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034F" w14:textId="77777777" w:rsidR="00370A62" w:rsidRPr="003F20FA" w:rsidRDefault="00370A62" w:rsidP="00370A62">
      <w:pPr>
        <w:pStyle w:val="Title"/>
        <w:rPr>
          <w:rFonts w:cs="Arial"/>
          <w:sz w:val="32"/>
          <w:szCs w:val="32"/>
        </w:rPr>
      </w:pPr>
    </w:p>
    <w:p w14:paraId="7942CA28" w14:textId="77777777" w:rsidR="00370A62" w:rsidRPr="003F20FA" w:rsidRDefault="00370A62" w:rsidP="00370A62">
      <w:pPr>
        <w:pStyle w:val="Title"/>
        <w:rPr>
          <w:rFonts w:cs="Arial"/>
          <w:sz w:val="32"/>
          <w:szCs w:val="32"/>
        </w:rPr>
      </w:pPr>
    </w:p>
    <w:p w14:paraId="12526648" w14:textId="77777777" w:rsidR="00370A62" w:rsidRDefault="00370A62" w:rsidP="00370A62">
      <w:pPr>
        <w:pStyle w:val="Title"/>
        <w:rPr>
          <w:rFonts w:cs="Arial"/>
          <w:sz w:val="32"/>
          <w:szCs w:val="32"/>
        </w:rPr>
      </w:pPr>
    </w:p>
    <w:p w14:paraId="7E2A9478" w14:textId="77777777" w:rsidR="006E16B9" w:rsidRPr="003F20FA" w:rsidRDefault="006E16B9" w:rsidP="00370A62">
      <w:pPr>
        <w:pStyle w:val="Title"/>
        <w:rPr>
          <w:rFonts w:cs="Arial"/>
          <w:sz w:val="32"/>
          <w:szCs w:val="32"/>
        </w:rPr>
      </w:pPr>
    </w:p>
    <w:p w14:paraId="428EC843" w14:textId="77777777" w:rsidR="00370A62" w:rsidRPr="00370A62" w:rsidRDefault="00370A62" w:rsidP="00370A62">
      <w:pPr>
        <w:pStyle w:val="Title"/>
        <w:rPr>
          <w:rFonts w:cs="Arial"/>
          <w:sz w:val="36"/>
          <w:szCs w:val="36"/>
        </w:rPr>
      </w:pPr>
    </w:p>
    <w:p w14:paraId="7AA5982A" w14:textId="69802F93"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APPLICATION </w:t>
      </w:r>
      <w:r w:rsidR="0056657A">
        <w:rPr>
          <w:rStyle w:val="Strong"/>
          <w:rFonts w:ascii="Arial" w:hAnsi="Arial" w:cs="Arial"/>
          <w:sz w:val="40"/>
          <w:szCs w:val="40"/>
        </w:rPr>
        <w:t>FORM</w:t>
      </w:r>
    </w:p>
    <w:p w14:paraId="3DCB7DB1" w14:textId="77777777"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FOR </w:t>
      </w:r>
    </w:p>
    <w:p w14:paraId="42A1C1A6" w14:textId="77777777"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MINISTRY OF EDUCATION </w:t>
      </w:r>
    </w:p>
    <w:p w14:paraId="0743D002" w14:textId="5CE8F2CD" w:rsidR="00EA4E7B" w:rsidRPr="00EA4E7B" w:rsidRDefault="0099775A" w:rsidP="00370A62">
      <w:pPr>
        <w:pStyle w:val="NormalWeb"/>
        <w:jc w:val="center"/>
        <w:rPr>
          <w:rStyle w:val="Strong"/>
          <w:rFonts w:ascii="Arial" w:hAnsi="Arial" w:cs="Arial"/>
          <w:caps/>
          <w:sz w:val="40"/>
          <w:szCs w:val="40"/>
        </w:rPr>
      </w:pPr>
      <w:r w:rsidRPr="00EA4E7B">
        <w:rPr>
          <w:rStyle w:val="Strong"/>
          <w:rFonts w:ascii="Arial" w:hAnsi="Arial" w:cs="Arial"/>
          <w:caps/>
          <w:sz w:val="40"/>
          <w:szCs w:val="40"/>
        </w:rPr>
        <w:t xml:space="preserve">SOCIAL SCIENCE </w:t>
      </w:r>
      <w:r w:rsidR="00EA4E7B" w:rsidRPr="00EA4E7B">
        <w:rPr>
          <w:rStyle w:val="Strong"/>
          <w:rFonts w:ascii="Arial" w:hAnsi="Arial" w:cs="Arial"/>
          <w:caps/>
          <w:sz w:val="40"/>
          <w:szCs w:val="40"/>
        </w:rPr>
        <w:t>Research Council</w:t>
      </w:r>
      <w:r w:rsidR="00365FDA">
        <w:rPr>
          <w:rStyle w:val="Strong"/>
          <w:rFonts w:ascii="Arial" w:hAnsi="Arial" w:cs="Arial"/>
          <w:caps/>
          <w:sz w:val="40"/>
          <w:szCs w:val="40"/>
        </w:rPr>
        <w:t xml:space="preserve"> (SSRC)</w:t>
      </w:r>
      <w:r w:rsidR="00EA4E7B" w:rsidRPr="00EA4E7B">
        <w:rPr>
          <w:rStyle w:val="Strong"/>
          <w:rFonts w:ascii="Arial" w:hAnsi="Arial" w:cs="Arial"/>
          <w:caps/>
          <w:sz w:val="40"/>
          <w:szCs w:val="40"/>
        </w:rPr>
        <w:t xml:space="preserve"> </w:t>
      </w:r>
    </w:p>
    <w:p w14:paraId="528EC8AF" w14:textId="74C3EF5C" w:rsidR="00370A62" w:rsidRPr="00370A62" w:rsidRDefault="00EA4E7B" w:rsidP="00370A62">
      <w:pPr>
        <w:pStyle w:val="NormalWeb"/>
        <w:jc w:val="center"/>
        <w:rPr>
          <w:rStyle w:val="Strong"/>
          <w:rFonts w:ascii="Arial" w:hAnsi="Arial" w:cs="Arial"/>
          <w:color w:val="333333"/>
          <w:sz w:val="40"/>
          <w:szCs w:val="40"/>
        </w:rPr>
      </w:pPr>
      <w:r w:rsidRPr="00EA4E7B">
        <w:rPr>
          <w:rStyle w:val="Strong"/>
          <w:rFonts w:ascii="Arial" w:hAnsi="Arial" w:cs="Arial"/>
          <w:caps/>
          <w:sz w:val="40"/>
          <w:szCs w:val="40"/>
        </w:rPr>
        <w:t>Graduate</w:t>
      </w:r>
      <w:r w:rsidR="007334FA" w:rsidRPr="00EA4E7B">
        <w:rPr>
          <w:rStyle w:val="Strong"/>
          <w:rFonts w:ascii="Arial" w:hAnsi="Arial" w:cs="Arial"/>
          <w:caps/>
          <w:sz w:val="40"/>
          <w:szCs w:val="40"/>
        </w:rPr>
        <w:t xml:space="preserve"> </w:t>
      </w:r>
      <w:r w:rsidR="0099775A" w:rsidRPr="00EA4E7B">
        <w:rPr>
          <w:rStyle w:val="Strong"/>
          <w:rFonts w:ascii="Arial" w:hAnsi="Arial" w:cs="Arial"/>
          <w:caps/>
          <w:sz w:val="40"/>
          <w:szCs w:val="40"/>
        </w:rPr>
        <w:t xml:space="preserve">RESEARCH </w:t>
      </w:r>
      <w:r w:rsidR="007334FA" w:rsidRPr="00EA4E7B">
        <w:rPr>
          <w:rStyle w:val="Strong"/>
          <w:rFonts w:ascii="Arial" w:hAnsi="Arial" w:cs="Arial"/>
          <w:caps/>
          <w:sz w:val="40"/>
          <w:szCs w:val="40"/>
        </w:rPr>
        <w:t>FELLOWSHIP</w:t>
      </w:r>
      <w:r w:rsidR="00365FDA">
        <w:rPr>
          <w:rStyle w:val="Strong"/>
          <w:rFonts w:ascii="Arial" w:hAnsi="Arial" w:cs="Arial"/>
          <w:caps/>
          <w:sz w:val="40"/>
          <w:szCs w:val="40"/>
        </w:rPr>
        <w:t xml:space="preserve"> (GRF)</w:t>
      </w:r>
    </w:p>
    <w:p w14:paraId="4AB5B113" w14:textId="77777777" w:rsidR="00370A62" w:rsidRDefault="00370A62" w:rsidP="00370A62">
      <w:pPr>
        <w:pStyle w:val="Title"/>
        <w:rPr>
          <w:rStyle w:val="Strong"/>
          <w:rFonts w:ascii="Arial" w:hAnsi="Arial" w:cs="Arial"/>
          <w:szCs w:val="40"/>
        </w:rPr>
      </w:pPr>
    </w:p>
    <w:p w14:paraId="3756F507" w14:textId="6CF8A23E" w:rsidR="00370A62" w:rsidRPr="00370A62" w:rsidRDefault="000B1BAB" w:rsidP="00370A62">
      <w:pPr>
        <w:pStyle w:val="Title"/>
        <w:rPr>
          <w:rFonts w:cs="Arial"/>
          <w:szCs w:val="40"/>
        </w:rPr>
      </w:pPr>
      <w:r>
        <w:rPr>
          <w:rStyle w:val="Strong"/>
          <w:rFonts w:ascii="Arial" w:hAnsi="Arial" w:cs="Arial"/>
          <w:szCs w:val="40"/>
        </w:rPr>
        <w:t>202</w:t>
      </w:r>
      <w:r w:rsidR="00C60578">
        <w:rPr>
          <w:rStyle w:val="Strong"/>
          <w:rFonts w:ascii="Arial" w:hAnsi="Arial" w:cs="Arial"/>
          <w:szCs w:val="40"/>
        </w:rPr>
        <w:t>3</w:t>
      </w:r>
      <w:r>
        <w:rPr>
          <w:rStyle w:val="Strong"/>
          <w:rFonts w:ascii="Arial" w:hAnsi="Arial" w:cs="Arial"/>
          <w:szCs w:val="40"/>
        </w:rPr>
        <w:t xml:space="preserve"> </w:t>
      </w:r>
      <w:r w:rsidR="00370A62" w:rsidRPr="00370A62">
        <w:rPr>
          <w:rStyle w:val="Strong"/>
          <w:rFonts w:ascii="Arial" w:hAnsi="Arial" w:cs="Arial"/>
          <w:szCs w:val="40"/>
        </w:rPr>
        <w:t>CALL</w:t>
      </w:r>
      <w:r w:rsidR="007334FA">
        <w:rPr>
          <w:rStyle w:val="Strong"/>
          <w:rFonts w:ascii="Arial" w:hAnsi="Arial" w:cs="Arial"/>
          <w:szCs w:val="40"/>
        </w:rPr>
        <w:t xml:space="preserve"> FOR APPLICATIONS</w:t>
      </w:r>
    </w:p>
    <w:p w14:paraId="1E02E031" w14:textId="77777777" w:rsidR="00370A62" w:rsidRPr="00516884" w:rsidRDefault="00370A62" w:rsidP="00516884">
      <w:pPr>
        <w:pStyle w:val="Title"/>
        <w:jc w:val="left"/>
        <w:rPr>
          <w:rFonts w:ascii="Arial" w:hAnsi="Arial" w:cs="Arial"/>
          <w:sz w:val="36"/>
          <w:szCs w:val="36"/>
        </w:rPr>
      </w:pPr>
    </w:p>
    <w:p w14:paraId="6F5F78B0" w14:textId="77777777" w:rsidR="00370A62" w:rsidRPr="003F20FA" w:rsidRDefault="00370A62" w:rsidP="00B24FCB">
      <w:pPr>
        <w:pStyle w:val="Title"/>
        <w:pBdr>
          <w:bottom w:val="single" w:sz="12" w:space="31" w:color="auto"/>
        </w:pBdr>
        <w:rPr>
          <w:rFonts w:cs="Arial"/>
          <w:sz w:val="24"/>
        </w:rPr>
      </w:pPr>
    </w:p>
    <w:p w14:paraId="3CA5DD51" w14:textId="77777777" w:rsidR="009A1375" w:rsidRDefault="009A1375" w:rsidP="00370A62">
      <w:pPr>
        <w:pStyle w:val="Title"/>
        <w:jc w:val="left"/>
        <w:rPr>
          <w:rFonts w:ascii="Arial" w:hAnsi="Arial" w:cs="Arial"/>
          <w:b w:val="0"/>
          <w:sz w:val="24"/>
          <w:u w:val="single"/>
        </w:rPr>
      </w:pPr>
    </w:p>
    <w:p w14:paraId="6449920A" w14:textId="1FFF39D0" w:rsidR="00582C1A" w:rsidRDefault="00370A62" w:rsidP="00641EFA">
      <w:pPr>
        <w:pStyle w:val="NormalWeb"/>
        <w:rPr>
          <w:rStyle w:val="Strong"/>
          <w:rFonts w:ascii="Arial" w:hAnsi="Arial" w:cs="Arial"/>
          <w:sz w:val="27"/>
          <w:szCs w:val="27"/>
        </w:rPr>
      </w:pPr>
      <w:r w:rsidRPr="006668BC">
        <w:rPr>
          <w:rStyle w:val="Strong"/>
          <w:rFonts w:ascii="Arial" w:hAnsi="Arial" w:cs="Arial"/>
          <w:sz w:val="27"/>
          <w:szCs w:val="27"/>
        </w:rPr>
        <w:br w:type="page"/>
      </w:r>
    </w:p>
    <w:tbl>
      <w:tblPr>
        <w:tblStyle w:val="TableGrid"/>
        <w:tblW w:w="0" w:type="auto"/>
        <w:tblLook w:val="04A0" w:firstRow="1" w:lastRow="0" w:firstColumn="1" w:lastColumn="0" w:noHBand="0" w:noVBand="1"/>
      </w:tblPr>
      <w:tblGrid>
        <w:gridCol w:w="9350"/>
      </w:tblGrid>
      <w:tr w:rsidR="00681F80" w:rsidRPr="00F45039" w14:paraId="5B101B9E" w14:textId="77777777" w:rsidTr="00681F80">
        <w:tc>
          <w:tcPr>
            <w:tcW w:w="9350" w:type="dxa"/>
          </w:tcPr>
          <w:p w14:paraId="33712BB0" w14:textId="77777777" w:rsidR="00E748D4" w:rsidRPr="00F45039" w:rsidRDefault="00E748D4" w:rsidP="00390FB7">
            <w:pPr>
              <w:rPr>
                <w:rFonts w:ascii="Arial" w:hAnsi="Arial"/>
                <w:b/>
                <w:iCs/>
                <w:sz w:val="24"/>
                <w:szCs w:val="24"/>
                <w:u w:val="single"/>
              </w:rPr>
            </w:pPr>
          </w:p>
          <w:p w14:paraId="7EB294AC" w14:textId="249AD5D9" w:rsidR="00681F80" w:rsidRPr="00F45039" w:rsidRDefault="00B4192B" w:rsidP="00096B29">
            <w:pPr>
              <w:jc w:val="both"/>
              <w:rPr>
                <w:rFonts w:ascii="Arial" w:hAnsi="Arial"/>
                <w:b/>
                <w:iCs/>
                <w:sz w:val="24"/>
                <w:szCs w:val="24"/>
                <w:u w:val="single"/>
              </w:rPr>
            </w:pPr>
            <w:r>
              <w:rPr>
                <w:rFonts w:ascii="Arial" w:hAnsi="Arial"/>
                <w:b/>
                <w:iCs/>
                <w:sz w:val="24"/>
                <w:szCs w:val="24"/>
                <w:u w:val="single"/>
              </w:rPr>
              <w:t>NOTE</w:t>
            </w:r>
            <w:r w:rsidRPr="00176C34">
              <w:rPr>
                <w:rFonts w:ascii="Arial" w:hAnsi="Arial"/>
                <w:b/>
                <w:iCs/>
                <w:sz w:val="24"/>
                <w:szCs w:val="24"/>
                <w:u w:val="single"/>
              </w:rPr>
              <w:t xml:space="preserve">: Sections 1 to </w:t>
            </w:r>
            <w:r w:rsidR="00B21715" w:rsidRPr="00176C34">
              <w:rPr>
                <w:rFonts w:ascii="Arial" w:hAnsi="Arial"/>
                <w:b/>
                <w:iCs/>
                <w:sz w:val="24"/>
                <w:szCs w:val="24"/>
                <w:u w:val="single"/>
              </w:rPr>
              <w:t>7</w:t>
            </w:r>
            <w:r w:rsidRPr="00176C34">
              <w:rPr>
                <w:rFonts w:ascii="Arial" w:hAnsi="Arial"/>
                <w:b/>
                <w:iCs/>
                <w:sz w:val="24"/>
                <w:szCs w:val="24"/>
                <w:u w:val="single"/>
              </w:rPr>
              <w:t xml:space="preserve"> </w:t>
            </w:r>
            <w:r w:rsidR="00EF666D" w:rsidRPr="00176C34">
              <w:rPr>
                <w:rFonts w:ascii="Arial" w:hAnsi="Arial"/>
                <w:b/>
                <w:iCs/>
                <w:sz w:val="24"/>
                <w:szCs w:val="24"/>
                <w:u w:val="single"/>
              </w:rPr>
              <w:t xml:space="preserve">should </w:t>
            </w:r>
            <w:r w:rsidR="00681F80" w:rsidRPr="00176C34">
              <w:rPr>
                <w:rFonts w:ascii="Arial" w:hAnsi="Arial"/>
                <w:b/>
                <w:iCs/>
                <w:sz w:val="24"/>
                <w:szCs w:val="24"/>
                <w:u w:val="single"/>
              </w:rPr>
              <w:t>be completed</w:t>
            </w:r>
            <w:r w:rsidR="00681F80" w:rsidRPr="00176C34">
              <w:rPr>
                <w:rFonts w:ascii="Arial" w:hAnsi="Arial"/>
                <w:iCs/>
                <w:sz w:val="24"/>
                <w:szCs w:val="24"/>
                <w:u w:val="single"/>
              </w:rPr>
              <w:t xml:space="preserve"> </w:t>
            </w:r>
            <w:r w:rsidR="00681F80" w:rsidRPr="00176C34">
              <w:rPr>
                <w:rFonts w:ascii="Arial" w:hAnsi="Arial"/>
                <w:b/>
                <w:iCs/>
                <w:sz w:val="24"/>
                <w:szCs w:val="24"/>
                <w:u w:val="single"/>
              </w:rPr>
              <w:t xml:space="preserve">by the Applicant and sections </w:t>
            </w:r>
            <w:r w:rsidR="00B21715" w:rsidRPr="00176C34">
              <w:rPr>
                <w:rFonts w:ascii="Arial" w:hAnsi="Arial"/>
                <w:b/>
                <w:iCs/>
                <w:sz w:val="24"/>
                <w:szCs w:val="24"/>
                <w:u w:val="single"/>
              </w:rPr>
              <w:t>8</w:t>
            </w:r>
            <w:r w:rsidR="00681F80" w:rsidRPr="00176C34">
              <w:rPr>
                <w:rFonts w:ascii="Arial" w:hAnsi="Arial"/>
                <w:b/>
                <w:iCs/>
                <w:sz w:val="24"/>
                <w:szCs w:val="24"/>
                <w:u w:val="single"/>
              </w:rPr>
              <w:t xml:space="preserve"> </w:t>
            </w:r>
            <w:r w:rsidR="00514EBA">
              <w:rPr>
                <w:rFonts w:ascii="Arial" w:hAnsi="Arial"/>
                <w:b/>
                <w:iCs/>
                <w:sz w:val="24"/>
                <w:szCs w:val="24"/>
                <w:u w:val="single"/>
              </w:rPr>
              <w:t>to</w:t>
            </w:r>
            <w:r w:rsidR="00681F80" w:rsidRPr="00176C34">
              <w:rPr>
                <w:rFonts w:ascii="Arial" w:hAnsi="Arial"/>
                <w:b/>
                <w:iCs/>
                <w:sz w:val="24"/>
                <w:szCs w:val="24"/>
                <w:u w:val="single"/>
              </w:rPr>
              <w:t xml:space="preserve"> </w:t>
            </w:r>
            <w:r w:rsidR="00514EBA">
              <w:rPr>
                <w:rFonts w:ascii="Arial" w:hAnsi="Arial"/>
                <w:b/>
                <w:iCs/>
                <w:sz w:val="24"/>
                <w:szCs w:val="24"/>
                <w:u w:val="single"/>
              </w:rPr>
              <w:t xml:space="preserve">10 </w:t>
            </w:r>
            <w:r w:rsidR="00D44CE8" w:rsidRPr="00176C34">
              <w:rPr>
                <w:rFonts w:ascii="Arial" w:hAnsi="Arial"/>
                <w:b/>
                <w:iCs/>
                <w:sz w:val="24"/>
                <w:szCs w:val="24"/>
                <w:u w:val="single"/>
              </w:rPr>
              <w:t xml:space="preserve">should be completed </w:t>
            </w:r>
            <w:r w:rsidR="00681F80" w:rsidRPr="00176C34">
              <w:rPr>
                <w:rFonts w:ascii="Arial" w:hAnsi="Arial"/>
                <w:b/>
                <w:iCs/>
                <w:sz w:val="24"/>
                <w:szCs w:val="24"/>
                <w:u w:val="single"/>
              </w:rPr>
              <w:t>by the Host Institution</w:t>
            </w:r>
            <w:r w:rsidR="00390FB7" w:rsidRPr="00176C34">
              <w:rPr>
                <w:rFonts w:ascii="Arial" w:hAnsi="Arial"/>
                <w:b/>
                <w:iCs/>
                <w:sz w:val="24"/>
                <w:szCs w:val="24"/>
                <w:u w:val="single"/>
              </w:rPr>
              <w:t>.</w:t>
            </w:r>
          </w:p>
          <w:p w14:paraId="1D22CC9B" w14:textId="7DDC122F" w:rsidR="00E748D4" w:rsidRPr="00F45039" w:rsidRDefault="00E748D4" w:rsidP="00390FB7">
            <w:pPr>
              <w:rPr>
                <w:rFonts w:ascii="Arial" w:hAnsi="Arial"/>
                <w:b/>
                <w:iCs/>
                <w:sz w:val="24"/>
                <w:szCs w:val="24"/>
                <w:u w:val="single"/>
              </w:rPr>
            </w:pPr>
          </w:p>
        </w:tc>
      </w:tr>
    </w:tbl>
    <w:tbl>
      <w:tblPr>
        <w:tblW w:w="9756" w:type="dxa"/>
        <w:tblLayout w:type="fixed"/>
        <w:tblLook w:val="0000" w:firstRow="0" w:lastRow="0" w:firstColumn="0" w:lastColumn="0" w:noHBand="0" w:noVBand="0"/>
      </w:tblPr>
      <w:tblGrid>
        <w:gridCol w:w="534"/>
        <w:gridCol w:w="9222"/>
      </w:tblGrid>
      <w:tr w:rsidR="00B21715" w:rsidRPr="00F45039" w14:paraId="52AFB228" w14:textId="77777777" w:rsidTr="00B21715">
        <w:trPr>
          <w:trHeight w:val="252"/>
        </w:trPr>
        <w:tc>
          <w:tcPr>
            <w:tcW w:w="534" w:type="dxa"/>
          </w:tcPr>
          <w:p w14:paraId="6B5ED42C" w14:textId="77777777" w:rsidR="00B21715" w:rsidRPr="00F45039" w:rsidRDefault="00B21715" w:rsidP="00570075">
            <w:pPr>
              <w:pStyle w:val="Heading1"/>
              <w:rPr>
                <w:rFonts w:ascii="Arial" w:hAnsi="Arial"/>
                <w:szCs w:val="24"/>
              </w:rPr>
            </w:pPr>
          </w:p>
        </w:tc>
        <w:tc>
          <w:tcPr>
            <w:tcW w:w="9222" w:type="dxa"/>
          </w:tcPr>
          <w:p w14:paraId="2FFE87E2" w14:textId="77777777" w:rsidR="00B21715" w:rsidRPr="00A37055" w:rsidRDefault="00B21715" w:rsidP="00A37055"/>
        </w:tc>
      </w:tr>
      <w:tr w:rsidR="0099775A" w:rsidRPr="00F45039" w14:paraId="04F6797C" w14:textId="77777777" w:rsidTr="00B21715">
        <w:trPr>
          <w:trHeight w:val="252"/>
        </w:trPr>
        <w:tc>
          <w:tcPr>
            <w:tcW w:w="534" w:type="dxa"/>
          </w:tcPr>
          <w:p w14:paraId="2AAD91F5" w14:textId="07376A05" w:rsidR="0099775A" w:rsidRPr="00F45039" w:rsidRDefault="0099775A" w:rsidP="00570075">
            <w:pPr>
              <w:pStyle w:val="Heading1"/>
              <w:rPr>
                <w:rFonts w:ascii="Arial" w:hAnsi="Arial"/>
                <w:b w:val="0"/>
                <w:szCs w:val="24"/>
              </w:rPr>
            </w:pPr>
            <w:r w:rsidRPr="00F45039">
              <w:rPr>
                <w:rFonts w:ascii="Arial" w:hAnsi="Arial"/>
                <w:szCs w:val="24"/>
              </w:rPr>
              <w:t xml:space="preserve">1. </w:t>
            </w:r>
          </w:p>
        </w:tc>
        <w:tc>
          <w:tcPr>
            <w:tcW w:w="9222" w:type="dxa"/>
          </w:tcPr>
          <w:p w14:paraId="130FF428" w14:textId="59955555" w:rsidR="004927D9" w:rsidRPr="00F45039" w:rsidRDefault="004927D9" w:rsidP="00E80EFB">
            <w:pPr>
              <w:pStyle w:val="Heading1"/>
              <w:spacing w:before="40"/>
              <w:rPr>
                <w:rFonts w:ascii="Arial" w:hAnsi="Arial"/>
                <w:szCs w:val="24"/>
              </w:rPr>
            </w:pPr>
            <w:r w:rsidRPr="00F45039">
              <w:rPr>
                <w:rFonts w:ascii="Arial" w:hAnsi="Arial"/>
                <w:szCs w:val="24"/>
              </w:rPr>
              <w:t>PERSONAL</w:t>
            </w:r>
            <w:r w:rsidR="0099775A" w:rsidRPr="00F45039">
              <w:rPr>
                <w:rFonts w:ascii="Arial" w:hAnsi="Arial"/>
                <w:szCs w:val="24"/>
              </w:rPr>
              <w:t xml:space="preserve"> </w:t>
            </w:r>
            <w:r w:rsidR="00A726BC" w:rsidRPr="00F45039">
              <w:rPr>
                <w:rFonts w:ascii="Arial" w:hAnsi="Arial"/>
                <w:szCs w:val="24"/>
              </w:rPr>
              <w:t>PARTICULARS</w:t>
            </w:r>
          </w:p>
          <w:p w14:paraId="66166A3C" w14:textId="77777777" w:rsidR="0099775A" w:rsidRPr="00F45039" w:rsidRDefault="0099775A">
            <w:pPr>
              <w:pStyle w:val="Heading1"/>
              <w:rPr>
                <w:rFonts w:ascii="Arial" w:hAnsi="Arial"/>
                <w:b w:val="0"/>
                <w:szCs w:val="24"/>
              </w:rPr>
            </w:pPr>
            <w:r w:rsidRPr="00F45039">
              <w:rPr>
                <w:rFonts w:ascii="Arial" w:hAnsi="Arial"/>
                <w:szCs w:val="24"/>
              </w:rPr>
              <w:t xml:space="preserve"> </w:t>
            </w:r>
          </w:p>
        </w:tc>
      </w:tr>
      <w:tr w:rsidR="0043632D" w:rsidRPr="00F45039" w14:paraId="2FDEC990" w14:textId="77777777" w:rsidTr="00B21715">
        <w:trPr>
          <w:trHeight w:val="345"/>
        </w:trPr>
        <w:tc>
          <w:tcPr>
            <w:tcW w:w="9756" w:type="dxa"/>
            <w:gridSpan w:val="2"/>
          </w:tcPr>
          <w:tbl>
            <w:tblPr>
              <w:tblStyle w:val="TableGrid"/>
              <w:tblpPr w:leftFromText="180" w:rightFromText="180" w:vertAnchor="page" w:horzAnchor="page" w:tblpX="564" w:tblpY="38"/>
              <w:tblOverlap w:val="never"/>
              <w:tblW w:w="8784" w:type="dxa"/>
              <w:tblLayout w:type="fixed"/>
              <w:tblLook w:val="04A0" w:firstRow="1" w:lastRow="0" w:firstColumn="1" w:lastColumn="0" w:noHBand="0" w:noVBand="1"/>
            </w:tblPr>
            <w:tblGrid>
              <w:gridCol w:w="3823"/>
              <w:gridCol w:w="4961"/>
            </w:tblGrid>
            <w:tr w:rsidR="00936074" w:rsidRPr="00F45039" w14:paraId="1A6F5D57" w14:textId="77777777" w:rsidTr="001E31E3">
              <w:trPr>
                <w:trHeight w:val="706"/>
              </w:trPr>
              <w:tc>
                <w:tcPr>
                  <w:tcW w:w="3823" w:type="dxa"/>
                  <w:shd w:val="clear" w:color="auto" w:fill="D9D9D9" w:themeFill="background1" w:themeFillShade="D9"/>
                  <w:vAlign w:val="center"/>
                </w:tcPr>
                <w:p w14:paraId="5B1B928D" w14:textId="598AE1D2" w:rsidR="002A7721" w:rsidRPr="00F45039" w:rsidRDefault="006660D0" w:rsidP="002A7721">
                  <w:pPr>
                    <w:autoSpaceDE w:val="0"/>
                    <w:autoSpaceDN w:val="0"/>
                    <w:adjustRightInd w:val="0"/>
                    <w:rPr>
                      <w:rFonts w:ascii="Arial" w:hAnsi="Arial" w:cs="Arial"/>
                      <w:b/>
                      <w:bCs/>
                      <w:sz w:val="24"/>
                      <w:szCs w:val="24"/>
                    </w:rPr>
                  </w:pPr>
                  <w:r w:rsidRPr="00F45039">
                    <w:rPr>
                      <w:rFonts w:ascii="Arial" w:hAnsi="Arial" w:cs="Arial"/>
                      <w:b/>
                      <w:bCs/>
                      <w:sz w:val="24"/>
                      <w:szCs w:val="24"/>
                    </w:rPr>
                    <w:t>Name</w:t>
                  </w:r>
                  <w:r w:rsidR="00F17511" w:rsidRPr="00F45039">
                    <w:rPr>
                      <w:rFonts w:ascii="Arial" w:hAnsi="Arial" w:cs="Arial"/>
                      <w:b/>
                      <w:bCs/>
                      <w:sz w:val="24"/>
                      <w:szCs w:val="24"/>
                    </w:rPr>
                    <w:t xml:space="preserve"> </w:t>
                  </w:r>
                </w:p>
                <w:p w14:paraId="3DF11063" w14:textId="631C98B7" w:rsidR="006660D0" w:rsidRPr="00F45039" w:rsidRDefault="006660D0" w:rsidP="002A7721">
                  <w:pPr>
                    <w:autoSpaceDE w:val="0"/>
                    <w:autoSpaceDN w:val="0"/>
                    <w:adjustRightInd w:val="0"/>
                    <w:rPr>
                      <w:rFonts w:ascii="Arial" w:hAnsi="Arial" w:cs="Arial"/>
                      <w:b/>
                      <w:bCs/>
                      <w:sz w:val="24"/>
                      <w:szCs w:val="24"/>
                    </w:rPr>
                  </w:pPr>
                  <w:r w:rsidRPr="00F45039">
                    <w:rPr>
                      <w:rFonts w:ascii="Arial" w:hAnsi="Arial" w:cs="Arial"/>
                      <w:b/>
                      <w:bCs/>
                      <w:sz w:val="24"/>
                      <w:szCs w:val="24"/>
                    </w:rPr>
                    <w:t>(</w:t>
                  </w:r>
                  <w:proofErr w:type="gramStart"/>
                  <w:r w:rsidRPr="00F45039">
                    <w:rPr>
                      <w:rFonts w:ascii="Arial" w:hAnsi="Arial" w:cs="Arial"/>
                      <w:b/>
                      <w:bCs/>
                      <w:sz w:val="24"/>
                      <w:szCs w:val="24"/>
                    </w:rPr>
                    <w:t>underline</w:t>
                  </w:r>
                  <w:proofErr w:type="gramEnd"/>
                  <w:r w:rsidRPr="00F45039">
                    <w:rPr>
                      <w:rFonts w:ascii="Arial" w:hAnsi="Arial" w:cs="Arial"/>
                      <w:b/>
                      <w:bCs/>
                      <w:sz w:val="24"/>
                      <w:szCs w:val="24"/>
                    </w:rPr>
                    <w:t xml:space="preserve"> surname)</w:t>
                  </w:r>
                </w:p>
              </w:tc>
              <w:tc>
                <w:tcPr>
                  <w:tcW w:w="4961" w:type="dxa"/>
                  <w:vAlign w:val="center"/>
                </w:tcPr>
                <w:p w14:paraId="640E7A1C" w14:textId="77777777" w:rsidR="006660D0" w:rsidRPr="00F45039" w:rsidRDefault="006660D0" w:rsidP="006660D0">
                  <w:pPr>
                    <w:autoSpaceDE w:val="0"/>
                    <w:autoSpaceDN w:val="0"/>
                    <w:adjustRightInd w:val="0"/>
                    <w:rPr>
                      <w:rFonts w:ascii="Arial" w:hAnsi="Arial" w:cs="Arial"/>
                      <w:bCs/>
                      <w:sz w:val="24"/>
                      <w:szCs w:val="24"/>
                    </w:rPr>
                  </w:pPr>
                </w:p>
              </w:tc>
            </w:tr>
            <w:tr w:rsidR="006660D0" w:rsidRPr="00F45039" w14:paraId="5E9697D5" w14:textId="77777777" w:rsidTr="000A3F6E">
              <w:trPr>
                <w:trHeight w:val="548"/>
              </w:trPr>
              <w:tc>
                <w:tcPr>
                  <w:tcW w:w="3823" w:type="dxa"/>
                  <w:shd w:val="clear" w:color="auto" w:fill="D9D9D9" w:themeFill="background1" w:themeFillShade="D9"/>
                  <w:vAlign w:val="center"/>
                </w:tcPr>
                <w:p w14:paraId="3D5C8BED"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Salutation</w:t>
                  </w:r>
                </w:p>
              </w:tc>
              <w:tc>
                <w:tcPr>
                  <w:tcW w:w="4961" w:type="dxa"/>
                  <w:shd w:val="clear" w:color="auto" w:fill="FFFFFF" w:themeFill="background1"/>
                  <w:vAlign w:val="center"/>
                </w:tcPr>
                <w:p w14:paraId="2270DB37"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2AF7D3DD" w14:textId="77777777" w:rsidTr="000A3F6E">
              <w:trPr>
                <w:trHeight w:val="570"/>
              </w:trPr>
              <w:tc>
                <w:tcPr>
                  <w:tcW w:w="3823" w:type="dxa"/>
                  <w:shd w:val="clear" w:color="auto" w:fill="D9D9D9" w:themeFill="background1" w:themeFillShade="D9"/>
                  <w:vAlign w:val="center"/>
                </w:tcPr>
                <w:p w14:paraId="3C08BC58" w14:textId="4543324D" w:rsidR="006660D0" w:rsidRPr="00F45039" w:rsidRDefault="00EA4E7B" w:rsidP="006660D0">
                  <w:pPr>
                    <w:autoSpaceDE w:val="0"/>
                    <w:autoSpaceDN w:val="0"/>
                    <w:adjustRightInd w:val="0"/>
                    <w:rPr>
                      <w:rFonts w:ascii="Arial" w:hAnsi="Arial" w:cs="Arial"/>
                      <w:b/>
                      <w:bCs/>
                      <w:sz w:val="24"/>
                      <w:szCs w:val="24"/>
                    </w:rPr>
                  </w:pPr>
                  <w:r>
                    <w:rPr>
                      <w:rFonts w:ascii="Arial" w:hAnsi="Arial" w:cs="Arial"/>
                      <w:b/>
                      <w:bCs/>
                      <w:sz w:val="24"/>
                      <w:szCs w:val="24"/>
                    </w:rPr>
                    <w:t>Citizenship</w:t>
                  </w:r>
                </w:p>
              </w:tc>
              <w:tc>
                <w:tcPr>
                  <w:tcW w:w="4961" w:type="dxa"/>
                  <w:vAlign w:val="center"/>
                </w:tcPr>
                <w:p w14:paraId="362E5822" w14:textId="673B0B4E" w:rsidR="00EF4A9B" w:rsidRPr="00F45039" w:rsidRDefault="00EF4A9B" w:rsidP="00EA4E7B">
                  <w:pPr>
                    <w:autoSpaceDE w:val="0"/>
                    <w:autoSpaceDN w:val="0"/>
                    <w:adjustRightInd w:val="0"/>
                    <w:rPr>
                      <w:rFonts w:ascii="Arial" w:hAnsi="Arial" w:cs="Arial"/>
                      <w:bCs/>
                      <w:sz w:val="24"/>
                      <w:szCs w:val="24"/>
                    </w:rPr>
                  </w:pPr>
                </w:p>
              </w:tc>
            </w:tr>
            <w:tr w:rsidR="006F0307" w:rsidRPr="00F45039" w14:paraId="13F9BC2B" w14:textId="77777777" w:rsidTr="000A3F6E">
              <w:trPr>
                <w:trHeight w:val="570"/>
              </w:trPr>
              <w:tc>
                <w:tcPr>
                  <w:tcW w:w="3823" w:type="dxa"/>
                  <w:shd w:val="clear" w:color="auto" w:fill="D9D9D9" w:themeFill="background1" w:themeFillShade="D9"/>
                  <w:vAlign w:val="center"/>
                </w:tcPr>
                <w:p w14:paraId="33598F48"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Gender</w:t>
                  </w:r>
                </w:p>
              </w:tc>
              <w:tc>
                <w:tcPr>
                  <w:tcW w:w="4961" w:type="dxa"/>
                  <w:shd w:val="clear" w:color="auto" w:fill="auto"/>
                  <w:vAlign w:val="center"/>
                </w:tcPr>
                <w:p w14:paraId="0DDA8A56" w14:textId="77777777" w:rsidR="006660D0" w:rsidRPr="00F45039" w:rsidRDefault="006660D0" w:rsidP="006660D0">
                  <w:pPr>
                    <w:autoSpaceDE w:val="0"/>
                    <w:autoSpaceDN w:val="0"/>
                    <w:adjustRightInd w:val="0"/>
                    <w:rPr>
                      <w:rFonts w:ascii="Arial" w:hAnsi="Arial" w:cs="Arial"/>
                      <w:bCs/>
                      <w:sz w:val="24"/>
                      <w:szCs w:val="24"/>
                    </w:rPr>
                  </w:pPr>
                  <w:r w:rsidRPr="00F45039">
                    <w:rPr>
                      <w:rFonts w:ascii="Arial" w:hAnsi="Arial" w:cs="Arial"/>
                      <w:bCs/>
                      <w:sz w:val="24"/>
                      <w:szCs w:val="24"/>
                    </w:rPr>
                    <w:t>* Male / Female</w:t>
                  </w:r>
                </w:p>
              </w:tc>
            </w:tr>
            <w:tr w:rsidR="006F0307" w:rsidRPr="00F45039" w14:paraId="49BC0099" w14:textId="77777777" w:rsidTr="000A3F6E">
              <w:trPr>
                <w:trHeight w:val="570"/>
              </w:trPr>
              <w:tc>
                <w:tcPr>
                  <w:tcW w:w="3823" w:type="dxa"/>
                  <w:shd w:val="clear" w:color="auto" w:fill="D9D9D9" w:themeFill="background1" w:themeFillShade="D9"/>
                  <w:vAlign w:val="center"/>
                </w:tcPr>
                <w:p w14:paraId="6EB47690" w14:textId="43832C63" w:rsidR="006660D0" w:rsidRPr="00F45039" w:rsidRDefault="00EA4E7B" w:rsidP="006660D0">
                  <w:pPr>
                    <w:autoSpaceDE w:val="0"/>
                    <w:autoSpaceDN w:val="0"/>
                    <w:adjustRightInd w:val="0"/>
                    <w:rPr>
                      <w:rFonts w:ascii="Arial" w:hAnsi="Arial" w:cs="Arial"/>
                      <w:b/>
                      <w:bCs/>
                      <w:sz w:val="24"/>
                      <w:szCs w:val="24"/>
                    </w:rPr>
                  </w:pPr>
                  <w:r>
                    <w:rPr>
                      <w:rFonts w:ascii="Arial" w:hAnsi="Arial" w:cs="Arial"/>
                      <w:b/>
                      <w:bCs/>
                      <w:sz w:val="24"/>
                      <w:szCs w:val="24"/>
                    </w:rPr>
                    <w:t xml:space="preserve">Mailing </w:t>
                  </w:r>
                  <w:r w:rsidR="006660D0" w:rsidRPr="00F45039">
                    <w:rPr>
                      <w:rFonts w:ascii="Arial" w:hAnsi="Arial" w:cs="Arial"/>
                      <w:b/>
                      <w:bCs/>
                      <w:sz w:val="24"/>
                      <w:szCs w:val="24"/>
                    </w:rPr>
                    <w:t>Address</w:t>
                  </w:r>
                </w:p>
              </w:tc>
              <w:tc>
                <w:tcPr>
                  <w:tcW w:w="4961" w:type="dxa"/>
                  <w:vAlign w:val="center"/>
                </w:tcPr>
                <w:p w14:paraId="1C357451"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3DEA6986" w14:textId="77777777" w:rsidTr="000A3F6E">
              <w:trPr>
                <w:trHeight w:val="570"/>
              </w:trPr>
              <w:tc>
                <w:tcPr>
                  <w:tcW w:w="3823" w:type="dxa"/>
                  <w:shd w:val="clear" w:color="auto" w:fill="D9D9D9" w:themeFill="background1" w:themeFillShade="D9"/>
                  <w:vAlign w:val="center"/>
                </w:tcPr>
                <w:p w14:paraId="4C6FB7C3"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Contact Number</w:t>
                  </w:r>
                </w:p>
              </w:tc>
              <w:tc>
                <w:tcPr>
                  <w:tcW w:w="4961" w:type="dxa"/>
                  <w:vAlign w:val="center"/>
                </w:tcPr>
                <w:p w14:paraId="74E986EF"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1336448C" w14:textId="77777777" w:rsidTr="000A3F6E">
              <w:trPr>
                <w:trHeight w:val="570"/>
              </w:trPr>
              <w:tc>
                <w:tcPr>
                  <w:tcW w:w="3823" w:type="dxa"/>
                  <w:shd w:val="clear" w:color="auto" w:fill="D9D9D9" w:themeFill="background1" w:themeFillShade="D9"/>
                  <w:vAlign w:val="center"/>
                </w:tcPr>
                <w:p w14:paraId="64DF0654"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Email Address</w:t>
                  </w:r>
                </w:p>
              </w:tc>
              <w:tc>
                <w:tcPr>
                  <w:tcW w:w="4961" w:type="dxa"/>
                  <w:vAlign w:val="center"/>
                </w:tcPr>
                <w:p w14:paraId="5B02BDC0" w14:textId="77777777" w:rsidR="006660D0" w:rsidRPr="00F45039" w:rsidRDefault="006660D0" w:rsidP="006660D0">
                  <w:pPr>
                    <w:autoSpaceDE w:val="0"/>
                    <w:autoSpaceDN w:val="0"/>
                    <w:adjustRightInd w:val="0"/>
                    <w:rPr>
                      <w:rFonts w:ascii="Arial" w:hAnsi="Arial" w:cs="Arial"/>
                      <w:bCs/>
                      <w:sz w:val="24"/>
                      <w:szCs w:val="24"/>
                    </w:rPr>
                  </w:pPr>
                </w:p>
              </w:tc>
            </w:tr>
          </w:tbl>
          <w:p w14:paraId="70749C39" w14:textId="70D4D902" w:rsidR="00822F6D" w:rsidRDefault="00BC4F14" w:rsidP="00BC4F14">
            <w:pPr>
              <w:pStyle w:val="ListParagraph"/>
              <w:numPr>
                <w:ilvl w:val="0"/>
                <w:numId w:val="38"/>
              </w:numPr>
              <w:jc w:val="both"/>
              <w:rPr>
                <w:rFonts w:ascii="Arial" w:hAnsi="Arial"/>
                <w:sz w:val="24"/>
                <w:szCs w:val="24"/>
              </w:rPr>
            </w:pPr>
            <w:r w:rsidRPr="00F45039">
              <w:rPr>
                <w:rFonts w:ascii="Arial" w:hAnsi="Arial"/>
                <w:b/>
                <w:sz w:val="24"/>
                <w:szCs w:val="24"/>
              </w:rPr>
              <w:t xml:space="preserve">* </w:t>
            </w:r>
            <w:r w:rsidRPr="00F45039">
              <w:rPr>
                <w:rFonts w:ascii="Arial" w:hAnsi="Arial"/>
                <w:sz w:val="24"/>
                <w:szCs w:val="24"/>
              </w:rPr>
              <w:t>Delete as appropriate</w:t>
            </w:r>
          </w:p>
          <w:p w14:paraId="309619FD" w14:textId="77777777" w:rsidR="00E80EFB" w:rsidRDefault="00E80EFB" w:rsidP="00BC4F14">
            <w:pPr>
              <w:pStyle w:val="ListParagraph"/>
              <w:numPr>
                <w:ilvl w:val="0"/>
                <w:numId w:val="38"/>
              </w:numPr>
              <w:jc w:val="both"/>
              <w:rPr>
                <w:rFonts w:ascii="Arial" w:hAnsi="Arial"/>
                <w:sz w:val="24"/>
                <w:szCs w:val="24"/>
              </w:rPr>
            </w:pPr>
          </w:p>
          <w:p w14:paraId="778C9C0D" w14:textId="24F0542D" w:rsidR="00E80EFB" w:rsidRPr="00E80EFB" w:rsidRDefault="00E80EFB" w:rsidP="00434191">
            <w:pPr>
              <w:pStyle w:val="ListParagraph"/>
              <w:jc w:val="both"/>
              <w:rPr>
                <w:rFonts w:ascii="Arial" w:hAnsi="Arial"/>
                <w:bCs/>
                <w:sz w:val="24"/>
                <w:szCs w:val="24"/>
                <w:u w:val="single"/>
              </w:rPr>
            </w:pPr>
            <w:r w:rsidRPr="00E80EFB">
              <w:rPr>
                <w:rFonts w:ascii="Arial" w:hAnsi="Arial"/>
                <w:bCs/>
                <w:sz w:val="24"/>
                <w:szCs w:val="24"/>
                <w:u w:val="single"/>
              </w:rPr>
              <w:t xml:space="preserve">Curriculum Vitae (CV) </w:t>
            </w:r>
          </w:p>
          <w:p w14:paraId="32DA03E9" w14:textId="6214CA3A" w:rsidR="00E80EFB" w:rsidRDefault="00E80EFB" w:rsidP="00BC4F14">
            <w:pPr>
              <w:pStyle w:val="ListParagraph"/>
              <w:numPr>
                <w:ilvl w:val="0"/>
                <w:numId w:val="38"/>
              </w:numPr>
              <w:jc w:val="both"/>
              <w:rPr>
                <w:rFonts w:ascii="Arial" w:hAnsi="Arial"/>
                <w:sz w:val="24"/>
                <w:szCs w:val="24"/>
              </w:rPr>
            </w:pPr>
            <w:r>
              <w:rPr>
                <w:rFonts w:ascii="Arial" w:hAnsi="Arial"/>
                <w:sz w:val="24"/>
                <w:szCs w:val="24"/>
              </w:rPr>
              <w:t xml:space="preserve">Please provide a CV (no more than 2 pages). Attach the CV to the end of this application form. </w:t>
            </w:r>
          </w:p>
          <w:p w14:paraId="496166F4" w14:textId="77777777" w:rsidR="00926732" w:rsidRPr="00926732" w:rsidRDefault="00926732" w:rsidP="00926732">
            <w:pPr>
              <w:jc w:val="both"/>
              <w:rPr>
                <w:rFonts w:ascii="Arial" w:hAnsi="Arial"/>
                <w:b/>
                <w:sz w:val="24"/>
                <w:szCs w:val="24"/>
              </w:rPr>
            </w:pPr>
          </w:p>
          <w:p w14:paraId="66797105" w14:textId="5BBF6ABD" w:rsidR="00966E8F" w:rsidRDefault="00966E8F" w:rsidP="00E36046">
            <w:pPr>
              <w:jc w:val="both"/>
              <w:rPr>
                <w:rFonts w:ascii="Arial" w:hAnsi="Arial"/>
                <w:b/>
                <w:caps/>
                <w:sz w:val="24"/>
                <w:szCs w:val="24"/>
              </w:rPr>
            </w:pPr>
            <w:r w:rsidRPr="00F45039">
              <w:rPr>
                <w:rFonts w:ascii="Arial" w:hAnsi="Arial"/>
                <w:b/>
                <w:sz w:val="24"/>
                <w:szCs w:val="24"/>
              </w:rPr>
              <w:t xml:space="preserve">2.    </w:t>
            </w:r>
            <w:r w:rsidR="00EA4E7B" w:rsidRPr="00EA4E7B">
              <w:rPr>
                <w:rFonts w:ascii="Arial" w:hAnsi="Arial"/>
                <w:b/>
                <w:caps/>
                <w:sz w:val="24"/>
                <w:szCs w:val="24"/>
              </w:rPr>
              <w:t>Doctoral/ Postdoctoral programme</w:t>
            </w:r>
            <w:r w:rsidR="00365FDA">
              <w:rPr>
                <w:rFonts w:ascii="Arial" w:hAnsi="Arial"/>
                <w:b/>
                <w:caps/>
                <w:sz w:val="24"/>
                <w:szCs w:val="24"/>
              </w:rPr>
              <w:t xml:space="preserve"> DETAILS</w:t>
            </w:r>
          </w:p>
          <w:p w14:paraId="1730172A" w14:textId="77777777" w:rsidR="00AC53F3" w:rsidRPr="00AC53F3" w:rsidRDefault="00AC53F3" w:rsidP="00E36046">
            <w:pPr>
              <w:jc w:val="both"/>
              <w:rPr>
                <w:rFonts w:ascii="Arial" w:hAnsi="Arial"/>
                <w:b/>
                <w:sz w:val="24"/>
                <w:szCs w:val="24"/>
              </w:rPr>
            </w:pPr>
          </w:p>
          <w:tbl>
            <w:tblPr>
              <w:tblStyle w:val="TableGrid"/>
              <w:tblW w:w="0" w:type="auto"/>
              <w:tblInd w:w="449" w:type="dxa"/>
              <w:tblLayout w:type="fixed"/>
              <w:tblLook w:val="04A0" w:firstRow="1" w:lastRow="0" w:firstColumn="1" w:lastColumn="0" w:noHBand="0" w:noVBand="1"/>
            </w:tblPr>
            <w:tblGrid>
              <w:gridCol w:w="3969"/>
              <w:gridCol w:w="4544"/>
            </w:tblGrid>
            <w:tr w:rsidR="00434191" w:rsidRPr="00F45039" w14:paraId="3BDCFB05" w14:textId="77777777" w:rsidTr="00000EB6">
              <w:trPr>
                <w:trHeight w:val="710"/>
              </w:trPr>
              <w:tc>
                <w:tcPr>
                  <w:tcW w:w="3969" w:type="dxa"/>
                  <w:shd w:val="clear" w:color="auto" w:fill="D9D9D9" w:themeFill="background1" w:themeFillShade="D9"/>
                  <w:vAlign w:val="center"/>
                </w:tcPr>
                <w:p w14:paraId="6EA2E59B" w14:textId="55E4DECA" w:rsidR="00434191" w:rsidRPr="00843D84" w:rsidRDefault="00434191" w:rsidP="00065F1F">
                  <w:pPr>
                    <w:autoSpaceDE w:val="0"/>
                    <w:autoSpaceDN w:val="0"/>
                    <w:adjustRightInd w:val="0"/>
                    <w:rPr>
                      <w:rFonts w:ascii="Arial" w:hAnsi="Arial" w:cs="Arial"/>
                      <w:b/>
                      <w:bCs/>
                      <w:sz w:val="24"/>
                      <w:szCs w:val="24"/>
                    </w:rPr>
                  </w:pPr>
                  <w:r w:rsidRPr="00843D84">
                    <w:rPr>
                      <w:rFonts w:ascii="Arial" w:hAnsi="Arial" w:cs="Arial"/>
                      <w:b/>
                      <w:bCs/>
                      <w:sz w:val="24"/>
                      <w:szCs w:val="24"/>
                    </w:rPr>
                    <w:t>Stage of Application</w:t>
                  </w:r>
                  <w:r w:rsidR="00BA64ED" w:rsidRPr="00843D84">
                    <w:rPr>
                      <w:rStyle w:val="FootnoteReference"/>
                      <w:rFonts w:ascii="Arial" w:hAnsi="Arial" w:cs="Arial"/>
                      <w:b/>
                      <w:bCs/>
                      <w:sz w:val="24"/>
                      <w:szCs w:val="24"/>
                    </w:rPr>
                    <w:footnoteReference w:id="1"/>
                  </w:r>
                  <w:r w:rsidRPr="00843D84">
                    <w:rPr>
                      <w:rFonts w:ascii="Arial" w:hAnsi="Arial" w:cs="Arial"/>
                      <w:b/>
                      <w:bCs/>
                      <w:sz w:val="24"/>
                      <w:szCs w:val="24"/>
                    </w:rPr>
                    <w:t xml:space="preserve"> </w:t>
                  </w:r>
                </w:p>
                <w:p w14:paraId="0D002EBD" w14:textId="146381B8" w:rsidR="00434191" w:rsidRPr="00843D84" w:rsidRDefault="00434191" w:rsidP="00065F1F">
                  <w:pPr>
                    <w:autoSpaceDE w:val="0"/>
                    <w:autoSpaceDN w:val="0"/>
                    <w:adjustRightInd w:val="0"/>
                    <w:rPr>
                      <w:rFonts w:ascii="Arial" w:hAnsi="Arial" w:cs="Arial"/>
                      <w:b/>
                      <w:bCs/>
                      <w:sz w:val="24"/>
                      <w:szCs w:val="24"/>
                    </w:rPr>
                  </w:pPr>
                  <w:r w:rsidRPr="00843D84">
                    <w:rPr>
                      <w:rFonts w:ascii="Arial" w:hAnsi="Arial" w:cs="Arial"/>
                      <w:b/>
                      <w:bCs/>
                      <w:sz w:val="24"/>
                      <w:szCs w:val="24"/>
                    </w:rPr>
                    <w:t>(</w:t>
                  </w:r>
                  <w:proofErr w:type="gramStart"/>
                  <w:r w:rsidRPr="00843D84">
                    <w:rPr>
                      <w:rFonts w:ascii="Arial" w:hAnsi="Arial" w:cs="Arial"/>
                      <w:b/>
                      <w:bCs/>
                      <w:sz w:val="24"/>
                      <w:szCs w:val="24"/>
                    </w:rPr>
                    <w:t>please</w:t>
                  </w:r>
                  <w:proofErr w:type="gramEnd"/>
                  <w:r w:rsidRPr="00843D84">
                    <w:rPr>
                      <w:rFonts w:ascii="Arial" w:hAnsi="Arial" w:cs="Arial"/>
                      <w:b/>
                      <w:bCs/>
                      <w:sz w:val="24"/>
                      <w:szCs w:val="24"/>
                    </w:rPr>
                    <w:t xml:space="preserve"> circle</w:t>
                  </w:r>
                  <w:r w:rsidR="005508FC" w:rsidRPr="00843D84">
                    <w:rPr>
                      <w:rFonts w:ascii="Arial" w:hAnsi="Arial" w:cs="Arial"/>
                      <w:b/>
                      <w:bCs/>
                      <w:sz w:val="24"/>
                      <w:szCs w:val="24"/>
                    </w:rPr>
                    <w:t xml:space="preserve"> accordingly</w:t>
                  </w:r>
                  <w:r w:rsidRPr="00843D84">
                    <w:rPr>
                      <w:rFonts w:ascii="Arial" w:hAnsi="Arial" w:cs="Arial"/>
                      <w:b/>
                      <w:bCs/>
                      <w:sz w:val="24"/>
                      <w:szCs w:val="24"/>
                    </w:rPr>
                    <w:t>)</w:t>
                  </w:r>
                </w:p>
              </w:tc>
              <w:tc>
                <w:tcPr>
                  <w:tcW w:w="4544" w:type="dxa"/>
                  <w:vAlign w:val="center"/>
                </w:tcPr>
                <w:p w14:paraId="5B0DCF77" w14:textId="795C82CC" w:rsidR="00434191" w:rsidRPr="00843D84" w:rsidRDefault="00434191" w:rsidP="00966E8F">
                  <w:pPr>
                    <w:autoSpaceDE w:val="0"/>
                    <w:autoSpaceDN w:val="0"/>
                    <w:adjustRightInd w:val="0"/>
                    <w:rPr>
                      <w:rFonts w:ascii="Arial" w:hAnsi="Arial" w:cs="Arial"/>
                      <w:bCs/>
                      <w:sz w:val="24"/>
                      <w:szCs w:val="24"/>
                    </w:rPr>
                  </w:pPr>
                  <w:r w:rsidRPr="00843D84">
                    <w:rPr>
                      <w:rFonts w:ascii="Arial" w:hAnsi="Arial" w:cs="Arial"/>
                      <w:bCs/>
                      <w:sz w:val="24"/>
                      <w:szCs w:val="24"/>
                    </w:rPr>
                    <w:t>Applied / Accepted</w:t>
                  </w:r>
                </w:p>
              </w:tc>
            </w:tr>
            <w:tr w:rsidR="00966E8F" w:rsidRPr="00F45039" w14:paraId="642F04D5" w14:textId="77777777" w:rsidTr="00000EB6">
              <w:trPr>
                <w:trHeight w:val="710"/>
              </w:trPr>
              <w:tc>
                <w:tcPr>
                  <w:tcW w:w="3969" w:type="dxa"/>
                  <w:shd w:val="clear" w:color="auto" w:fill="D9D9D9" w:themeFill="background1" w:themeFillShade="D9"/>
                  <w:vAlign w:val="center"/>
                </w:tcPr>
                <w:p w14:paraId="5BF1B710" w14:textId="17F95EC9" w:rsidR="00966E8F" w:rsidRPr="00843D84" w:rsidRDefault="00867ED1" w:rsidP="00065F1F">
                  <w:pPr>
                    <w:autoSpaceDE w:val="0"/>
                    <w:autoSpaceDN w:val="0"/>
                    <w:adjustRightInd w:val="0"/>
                    <w:rPr>
                      <w:rFonts w:ascii="Arial" w:hAnsi="Arial" w:cs="Arial"/>
                      <w:b/>
                      <w:bCs/>
                      <w:sz w:val="24"/>
                      <w:szCs w:val="24"/>
                    </w:rPr>
                  </w:pPr>
                  <w:r w:rsidRPr="00843D84">
                    <w:rPr>
                      <w:rFonts w:ascii="Arial" w:hAnsi="Arial" w:cs="Arial"/>
                      <w:b/>
                      <w:bCs/>
                      <w:sz w:val="24"/>
                      <w:szCs w:val="24"/>
                    </w:rPr>
                    <w:t>Department, Faculty</w:t>
                  </w:r>
                  <w:r w:rsidR="0057489A" w:rsidRPr="00843D84">
                    <w:rPr>
                      <w:rFonts w:ascii="Arial" w:hAnsi="Arial" w:cs="Arial"/>
                      <w:b/>
                      <w:bCs/>
                      <w:sz w:val="24"/>
                      <w:szCs w:val="24"/>
                    </w:rPr>
                    <w:t>/</w:t>
                  </w:r>
                  <w:proofErr w:type="gramStart"/>
                  <w:r w:rsidRPr="00843D84">
                    <w:rPr>
                      <w:rFonts w:ascii="Arial" w:hAnsi="Arial" w:cs="Arial"/>
                      <w:b/>
                      <w:bCs/>
                      <w:sz w:val="24"/>
                      <w:szCs w:val="24"/>
                    </w:rPr>
                    <w:t>School</w:t>
                  </w:r>
                  <w:proofErr w:type="gramEnd"/>
                  <w:r w:rsidRPr="00843D84">
                    <w:rPr>
                      <w:rFonts w:ascii="Arial" w:hAnsi="Arial" w:cs="Arial"/>
                      <w:b/>
                      <w:bCs/>
                      <w:sz w:val="24"/>
                      <w:szCs w:val="24"/>
                    </w:rPr>
                    <w:t xml:space="preserve"> and </w:t>
                  </w:r>
                  <w:r w:rsidR="00065F1F" w:rsidRPr="00843D84">
                    <w:rPr>
                      <w:rFonts w:ascii="Arial" w:hAnsi="Arial" w:cs="Arial"/>
                      <w:b/>
                      <w:bCs/>
                      <w:sz w:val="24"/>
                      <w:szCs w:val="24"/>
                    </w:rPr>
                    <w:t>Institution</w:t>
                  </w:r>
                </w:p>
              </w:tc>
              <w:tc>
                <w:tcPr>
                  <w:tcW w:w="4544" w:type="dxa"/>
                  <w:vAlign w:val="center"/>
                </w:tcPr>
                <w:p w14:paraId="6308D061" w14:textId="77777777" w:rsidR="00966E8F" w:rsidRPr="00843D84" w:rsidRDefault="00966E8F" w:rsidP="00966E8F">
                  <w:pPr>
                    <w:autoSpaceDE w:val="0"/>
                    <w:autoSpaceDN w:val="0"/>
                    <w:adjustRightInd w:val="0"/>
                    <w:rPr>
                      <w:rFonts w:ascii="Arial" w:hAnsi="Arial" w:cs="Arial"/>
                      <w:bCs/>
                      <w:sz w:val="24"/>
                      <w:szCs w:val="24"/>
                    </w:rPr>
                  </w:pPr>
                </w:p>
              </w:tc>
            </w:tr>
            <w:tr w:rsidR="00966E8F" w:rsidRPr="00F45039" w14:paraId="3A61F41A" w14:textId="77777777" w:rsidTr="004023E3">
              <w:trPr>
                <w:trHeight w:val="703"/>
              </w:trPr>
              <w:tc>
                <w:tcPr>
                  <w:tcW w:w="3969" w:type="dxa"/>
                  <w:shd w:val="clear" w:color="auto" w:fill="D9D9D9" w:themeFill="background1" w:themeFillShade="D9"/>
                  <w:vAlign w:val="center"/>
                </w:tcPr>
                <w:p w14:paraId="3DE2F04B" w14:textId="40AAE62F" w:rsidR="00966E8F" w:rsidRPr="00843D84" w:rsidRDefault="00EA4E7B" w:rsidP="008441A0">
                  <w:pPr>
                    <w:autoSpaceDE w:val="0"/>
                    <w:autoSpaceDN w:val="0"/>
                    <w:adjustRightInd w:val="0"/>
                    <w:rPr>
                      <w:rFonts w:ascii="Arial" w:hAnsi="Arial" w:cs="Arial"/>
                      <w:b/>
                      <w:bCs/>
                      <w:sz w:val="24"/>
                      <w:szCs w:val="24"/>
                    </w:rPr>
                  </w:pPr>
                  <w:r w:rsidRPr="00843D84">
                    <w:rPr>
                      <w:rFonts w:ascii="Arial" w:hAnsi="Arial" w:cs="Arial"/>
                      <w:b/>
                      <w:bCs/>
                      <w:sz w:val="24"/>
                      <w:szCs w:val="24"/>
                    </w:rPr>
                    <w:t>Programme Start &amp; End Date</w:t>
                  </w:r>
                  <w:r w:rsidR="00C60578" w:rsidRPr="00843D84">
                    <w:rPr>
                      <w:rFonts w:ascii="Arial" w:hAnsi="Arial" w:cs="Arial"/>
                      <w:b/>
                      <w:bCs/>
                      <w:sz w:val="24"/>
                      <w:szCs w:val="24"/>
                    </w:rPr>
                    <w:t xml:space="preserve"> (DD/MM/YY)</w:t>
                  </w:r>
                </w:p>
              </w:tc>
              <w:tc>
                <w:tcPr>
                  <w:tcW w:w="4544" w:type="dxa"/>
                  <w:vAlign w:val="center"/>
                </w:tcPr>
                <w:p w14:paraId="46295300" w14:textId="77777777" w:rsidR="00966E8F" w:rsidRPr="00843D84" w:rsidRDefault="00966E8F" w:rsidP="00966E8F">
                  <w:pPr>
                    <w:autoSpaceDE w:val="0"/>
                    <w:autoSpaceDN w:val="0"/>
                    <w:adjustRightInd w:val="0"/>
                    <w:rPr>
                      <w:rFonts w:ascii="Arial" w:hAnsi="Arial" w:cs="Arial"/>
                      <w:bCs/>
                      <w:sz w:val="24"/>
                      <w:szCs w:val="24"/>
                    </w:rPr>
                  </w:pPr>
                </w:p>
              </w:tc>
            </w:tr>
            <w:tr w:rsidR="00EA4E7B" w:rsidRPr="00F45039" w14:paraId="4FD7AEC2" w14:textId="77777777" w:rsidTr="004023E3">
              <w:trPr>
                <w:trHeight w:val="703"/>
              </w:trPr>
              <w:tc>
                <w:tcPr>
                  <w:tcW w:w="3969" w:type="dxa"/>
                  <w:shd w:val="clear" w:color="auto" w:fill="D9D9D9" w:themeFill="background1" w:themeFillShade="D9"/>
                  <w:vAlign w:val="center"/>
                </w:tcPr>
                <w:p w14:paraId="60F1873A" w14:textId="4512EB2C" w:rsidR="00EA4E7B" w:rsidRPr="00843D84" w:rsidRDefault="00EA4E7B" w:rsidP="008441A0">
                  <w:pPr>
                    <w:autoSpaceDE w:val="0"/>
                    <w:autoSpaceDN w:val="0"/>
                    <w:adjustRightInd w:val="0"/>
                    <w:rPr>
                      <w:rFonts w:ascii="Arial" w:hAnsi="Arial" w:cs="Arial"/>
                      <w:b/>
                      <w:bCs/>
                      <w:sz w:val="24"/>
                      <w:szCs w:val="24"/>
                    </w:rPr>
                  </w:pPr>
                  <w:r w:rsidRPr="00843D84">
                    <w:rPr>
                      <w:rFonts w:ascii="Arial" w:hAnsi="Arial" w:cs="Arial"/>
                      <w:b/>
                      <w:bCs/>
                      <w:sz w:val="24"/>
                      <w:szCs w:val="24"/>
                    </w:rPr>
                    <w:t>Supervisor(s)</w:t>
                  </w:r>
                </w:p>
              </w:tc>
              <w:tc>
                <w:tcPr>
                  <w:tcW w:w="4544" w:type="dxa"/>
                  <w:vAlign w:val="center"/>
                </w:tcPr>
                <w:p w14:paraId="2CDDB0E3" w14:textId="77777777" w:rsidR="00EA4E7B" w:rsidRPr="00843D84" w:rsidRDefault="00EA4E7B" w:rsidP="00966E8F">
                  <w:pPr>
                    <w:autoSpaceDE w:val="0"/>
                    <w:autoSpaceDN w:val="0"/>
                    <w:adjustRightInd w:val="0"/>
                    <w:rPr>
                      <w:rFonts w:ascii="Arial" w:hAnsi="Arial" w:cs="Arial"/>
                      <w:bCs/>
                      <w:sz w:val="24"/>
                      <w:szCs w:val="24"/>
                    </w:rPr>
                  </w:pPr>
                </w:p>
              </w:tc>
            </w:tr>
            <w:tr w:rsidR="00EA4E7B" w:rsidRPr="00F45039" w14:paraId="1015C3E7" w14:textId="77777777" w:rsidTr="004023E3">
              <w:trPr>
                <w:trHeight w:val="703"/>
              </w:trPr>
              <w:tc>
                <w:tcPr>
                  <w:tcW w:w="3969" w:type="dxa"/>
                  <w:shd w:val="clear" w:color="auto" w:fill="D9D9D9" w:themeFill="background1" w:themeFillShade="D9"/>
                  <w:vAlign w:val="center"/>
                </w:tcPr>
                <w:p w14:paraId="26E0C3D5" w14:textId="6C455020" w:rsidR="00EA4E7B" w:rsidRDefault="00EA4E7B" w:rsidP="008441A0">
                  <w:pPr>
                    <w:autoSpaceDE w:val="0"/>
                    <w:autoSpaceDN w:val="0"/>
                    <w:adjustRightInd w:val="0"/>
                    <w:rPr>
                      <w:rFonts w:ascii="Arial" w:hAnsi="Arial" w:cs="Arial"/>
                      <w:b/>
                      <w:bCs/>
                      <w:sz w:val="24"/>
                      <w:szCs w:val="24"/>
                    </w:rPr>
                  </w:pPr>
                  <w:r>
                    <w:rPr>
                      <w:rFonts w:ascii="Arial" w:hAnsi="Arial" w:cs="Arial"/>
                      <w:b/>
                      <w:bCs/>
                      <w:sz w:val="24"/>
                      <w:szCs w:val="24"/>
                    </w:rPr>
                    <w:t>Research Area</w:t>
                  </w:r>
                </w:p>
              </w:tc>
              <w:tc>
                <w:tcPr>
                  <w:tcW w:w="4544" w:type="dxa"/>
                  <w:vAlign w:val="center"/>
                </w:tcPr>
                <w:p w14:paraId="17C58897" w14:textId="77777777" w:rsidR="00EA4E7B" w:rsidRPr="00F45039" w:rsidRDefault="00EA4E7B" w:rsidP="00966E8F">
                  <w:pPr>
                    <w:autoSpaceDE w:val="0"/>
                    <w:autoSpaceDN w:val="0"/>
                    <w:adjustRightInd w:val="0"/>
                    <w:rPr>
                      <w:rFonts w:ascii="Arial" w:hAnsi="Arial" w:cs="Arial"/>
                      <w:bCs/>
                      <w:sz w:val="24"/>
                      <w:szCs w:val="24"/>
                    </w:rPr>
                  </w:pPr>
                </w:p>
              </w:tc>
            </w:tr>
          </w:tbl>
          <w:p w14:paraId="1F46F555" w14:textId="273FA9AA" w:rsidR="000D5400" w:rsidRPr="00F45039" w:rsidRDefault="000D5400" w:rsidP="00E36046">
            <w:pPr>
              <w:jc w:val="both"/>
              <w:rPr>
                <w:rFonts w:ascii="Arial" w:hAnsi="Arial"/>
                <w:b/>
                <w:sz w:val="24"/>
                <w:szCs w:val="24"/>
              </w:rPr>
            </w:pPr>
            <w:r w:rsidRPr="00176C34">
              <w:rPr>
                <w:rFonts w:ascii="Arial" w:hAnsi="Arial"/>
                <w:b/>
                <w:sz w:val="24"/>
                <w:szCs w:val="24"/>
              </w:rPr>
              <w:lastRenderedPageBreak/>
              <w:t>3.     ACADEMIC QUALIFICATIONS</w:t>
            </w:r>
          </w:p>
          <w:p w14:paraId="5F901ACA" w14:textId="3E7581AC" w:rsidR="00000EB6" w:rsidRDefault="00000EB6" w:rsidP="00E36046">
            <w:pPr>
              <w:jc w:val="both"/>
              <w:rPr>
                <w:rFonts w:ascii="Arial" w:hAnsi="Arial"/>
                <w:b/>
                <w:sz w:val="24"/>
                <w:szCs w:val="24"/>
              </w:rPr>
            </w:pPr>
          </w:p>
          <w:tbl>
            <w:tblPr>
              <w:tblStyle w:val="TableGrid"/>
              <w:tblW w:w="0" w:type="auto"/>
              <w:tblLayout w:type="fixed"/>
              <w:tblLook w:val="04A0" w:firstRow="1" w:lastRow="0" w:firstColumn="1" w:lastColumn="0" w:noHBand="0" w:noVBand="1"/>
            </w:tblPr>
            <w:tblGrid>
              <w:gridCol w:w="2382"/>
              <w:gridCol w:w="2382"/>
              <w:gridCol w:w="2383"/>
              <w:gridCol w:w="2383"/>
            </w:tblGrid>
            <w:tr w:rsidR="00475655" w14:paraId="5B8C1B22" w14:textId="77777777" w:rsidTr="00176C34">
              <w:tc>
                <w:tcPr>
                  <w:tcW w:w="2382" w:type="dxa"/>
                  <w:shd w:val="clear" w:color="auto" w:fill="D9D9D9" w:themeFill="background1" w:themeFillShade="D9"/>
                </w:tcPr>
                <w:p w14:paraId="6C137DCF" w14:textId="77777777" w:rsidR="00475655" w:rsidRDefault="00176C34" w:rsidP="003263FD">
                  <w:pPr>
                    <w:rPr>
                      <w:rFonts w:ascii="Arial" w:hAnsi="Arial"/>
                      <w:b/>
                      <w:sz w:val="24"/>
                      <w:szCs w:val="24"/>
                    </w:rPr>
                  </w:pPr>
                  <w:r>
                    <w:rPr>
                      <w:rFonts w:ascii="Arial" w:hAnsi="Arial"/>
                      <w:b/>
                      <w:sz w:val="24"/>
                      <w:szCs w:val="24"/>
                    </w:rPr>
                    <w:t>Qualifications</w:t>
                  </w:r>
                  <w:r w:rsidR="0015454B">
                    <w:rPr>
                      <w:rStyle w:val="FootnoteReference"/>
                      <w:rFonts w:ascii="Arial" w:hAnsi="Arial"/>
                      <w:b/>
                      <w:sz w:val="24"/>
                      <w:szCs w:val="24"/>
                    </w:rPr>
                    <w:footnoteReference w:id="2"/>
                  </w:r>
                </w:p>
                <w:p w14:paraId="3BBEC9D4" w14:textId="09205CA4" w:rsidR="00365FDA" w:rsidRDefault="00365FDA" w:rsidP="003263FD">
                  <w:pPr>
                    <w:rPr>
                      <w:rFonts w:ascii="Arial" w:hAnsi="Arial"/>
                      <w:b/>
                      <w:sz w:val="24"/>
                      <w:szCs w:val="24"/>
                    </w:rPr>
                  </w:pPr>
                  <w:r>
                    <w:rPr>
                      <w:rFonts w:ascii="Arial" w:hAnsi="Arial"/>
                      <w:b/>
                      <w:sz w:val="24"/>
                      <w:szCs w:val="24"/>
                    </w:rPr>
                    <w:t>(</w:t>
                  </w:r>
                  <w:proofErr w:type="gramStart"/>
                  <w:r>
                    <w:rPr>
                      <w:rFonts w:ascii="Arial" w:hAnsi="Arial"/>
                      <w:b/>
                      <w:sz w:val="24"/>
                      <w:szCs w:val="24"/>
                    </w:rPr>
                    <w:t>include</w:t>
                  </w:r>
                  <w:proofErr w:type="gramEnd"/>
                  <w:r>
                    <w:rPr>
                      <w:rFonts w:ascii="Arial" w:hAnsi="Arial"/>
                      <w:b/>
                      <w:sz w:val="24"/>
                      <w:szCs w:val="24"/>
                    </w:rPr>
                    <w:t xml:space="preserve"> GPA where applicable)</w:t>
                  </w:r>
                </w:p>
              </w:tc>
              <w:tc>
                <w:tcPr>
                  <w:tcW w:w="2382" w:type="dxa"/>
                  <w:shd w:val="clear" w:color="auto" w:fill="D9D9D9" w:themeFill="background1" w:themeFillShade="D9"/>
                </w:tcPr>
                <w:p w14:paraId="2151A56E" w14:textId="18F5C827" w:rsidR="00475655" w:rsidRDefault="00475655" w:rsidP="003263FD">
                  <w:pPr>
                    <w:rPr>
                      <w:rFonts w:ascii="Arial" w:hAnsi="Arial"/>
                      <w:b/>
                      <w:sz w:val="24"/>
                      <w:szCs w:val="24"/>
                    </w:rPr>
                  </w:pPr>
                  <w:r w:rsidRPr="00F45039">
                    <w:rPr>
                      <w:rFonts w:ascii="Arial" w:hAnsi="Arial" w:cs="Arial"/>
                      <w:b/>
                      <w:bCs/>
                      <w:sz w:val="24"/>
                      <w:szCs w:val="24"/>
                    </w:rPr>
                    <w:t>Awarding University / Country</w:t>
                  </w:r>
                </w:p>
              </w:tc>
              <w:tc>
                <w:tcPr>
                  <w:tcW w:w="2383" w:type="dxa"/>
                  <w:shd w:val="clear" w:color="auto" w:fill="D9D9D9" w:themeFill="background1" w:themeFillShade="D9"/>
                </w:tcPr>
                <w:p w14:paraId="54443784" w14:textId="7AF1557C" w:rsidR="00475655" w:rsidRDefault="00475655" w:rsidP="003263FD">
                  <w:pPr>
                    <w:rPr>
                      <w:rFonts w:ascii="Arial" w:hAnsi="Arial"/>
                      <w:b/>
                      <w:sz w:val="24"/>
                      <w:szCs w:val="24"/>
                    </w:rPr>
                  </w:pPr>
                  <w:r>
                    <w:rPr>
                      <w:rFonts w:ascii="Arial" w:hAnsi="Arial" w:cs="Arial"/>
                      <w:b/>
                      <w:bCs/>
                      <w:sz w:val="24"/>
                      <w:szCs w:val="24"/>
                    </w:rPr>
                    <w:t>Course of Study</w:t>
                  </w:r>
                </w:p>
              </w:tc>
              <w:tc>
                <w:tcPr>
                  <w:tcW w:w="2383" w:type="dxa"/>
                  <w:shd w:val="clear" w:color="auto" w:fill="D9D9D9" w:themeFill="background1" w:themeFillShade="D9"/>
                </w:tcPr>
                <w:p w14:paraId="58129287" w14:textId="68D4E923" w:rsidR="00475655" w:rsidRDefault="00475655" w:rsidP="003263FD">
                  <w:pPr>
                    <w:rPr>
                      <w:rFonts w:ascii="Arial" w:hAnsi="Arial"/>
                      <w:b/>
                      <w:sz w:val="24"/>
                      <w:szCs w:val="24"/>
                    </w:rPr>
                  </w:pPr>
                  <w:r w:rsidRPr="00F45039">
                    <w:rPr>
                      <w:rFonts w:ascii="Arial" w:hAnsi="Arial" w:cs="Arial"/>
                      <w:b/>
                      <w:bCs/>
                      <w:sz w:val="24"/>
                      <w:szCs w:val="24"/>
                    </w:rPr>
                    <w:t>Date Obtained</w:t>
                  </w:r>
                </w:p>
              </w:tc>
            </w:tr>
            <w:tr w:rsidR="00475655" w14:paraId="406572FC" w14:textId="77777777" w:rsidTr="00475655">
              <w:tc>
                <w:tcPr>
                  <w:tcW w:w="2382" w:type="dxa"/>
                </w:tcPr>
                <w:p w14:paraId="28F9DC3E" w14:textId="397D7E6F" w:rsidR="00475655" w:rsidRDefault="00475655" w:rsidP="00E36046">
                  <w:pPr>
                    <w:jc w:val="both"/>
                    <w:rPr>
                      <w:rFonts w:ascii="Arial" w:hAnsi="Arial"/>
                      <w:b/>
                      <w:sz w:val="24"/>
                      <w:szCs w:val="24"/>
                    </w:rPr>
                  </w:pPr>
                </w:p>
              </w:tc>
              <w:tc>
                <w:tcPr>
                  <w:tcW w:w="2382" w:type="dxa"/>
                </w:tcPr>
                <w:p w14:paraId="1482F7CA" w14:textId="77777777" w:rsidR="00475655" w:rsidRDefault="00475655" w:rsidP="00E36046">
                  <w:pPr>
                    <w:jc w:val="both"/>
                    <w:rPr>
                      <w:rFonts w:ascii="Arial" w:hAnsi="Arial"/>
                      <w:b/>
                      <w:sz w:val="24"/>
                      <w:szCs w:val="24"/>
                    </w:rPr>
                  </w:pPr>
                </w:p>
              </w:tc>
              <w:tc>
                <w:tcPr>
                  <w:tcW w:w="2383" w:type="dxa"/>
                </w:tcPr>
                <w:p w14:paraId="7F68BBDF" w14:textId="77777777" w:rsidR="00475655" w:rsidRDefault="00475655" w:rsidP="00E36046">
                  <w:pPr>
                    <w:jc w:val="both"/>
                    <w:rPr>
                      <w:rFonts w:ascii="Arial" w:hAnsi="Arial"/>
                      <w:b/>
                      <w:sz w:val="24"/>
                      <w:szCs w:val="24"/>
                    </w:rPr>
                  </w:pPr>
                </w:p>
              </w:tc>
              <w:tc>
                <w:tcPr>
                  <w:tcW w:w="2383" w:type="dxa"/>
                </w:tcPr>
                <w:p w14:paraId="6FFC62C1" w14:textId="77777777" w:rsidR="00475655" w:rsidRDefault="00475655" w:rsidP="00E36046">
                  <w:pPr>
                    <w:jc w:val="both"/>
                    <w:rPr>
                      <w:rFonts w:ascii="Arial" w:hAnsi="Arial"/>
                      <w:b/>
                      <w:sz w:val="24"/>
                      <w:szCs w:val="24"/>
                    </w:rPr>
                  </w:pPr>
                </w:p>
              </w:tc>
            </w:tr>
            <w:tr w:rsidR="00475655" w14:paraId="759C4A7E" w14:textId="77777777" w:rsidTr="00475655">
              <w:tc>
                <w:tcPr>
                  <w:tcW w:w="2382" w:type="dxa"/>
                </w:tcPr>
                <w:p w14:paraId="0EF9048B" w14:textId="22712367" w:rsidR="00176C34" w:rsidRDefault="00176C34" w:rsidP="00E36046">
                  <w:pPr>
                    <w:jc w:val="both"/>
                    <w:rPr>
                      <w:rFonts w:ascii="Arial" w:hAnsi="Arial"/>
                      <w:b/>
                      <w:sz w:val="24"/>
                      <w:szCs w:val="24"/>
                    </w:rPr>
                  </w:pPr>
                </w:p>
              </w:tc>
              <w:tc>
                <w:tcPr>
                  <w:tcW w:w="2382" w:type="dxa"/>
                </w:tcPr>
                <w:p w14:paraId="022FF78E" w14:textId="77777777" w:rsidR="00475655" w:rsidRDefault="00475655" w:rsidP="00E36046">
                  <w:pPr>
                    <w:jc w:val="both"/>
                    <w:rPr>
                      <w:rFonts w:ascii="Arial" w:hAnsi="Arial"/>
                      <w:b/>
                      <w:sz w:val="24"/>
                      <w:szCs w:val="24"/>
                    </w:rPr>
                  </w:pPr>
                </w:p>
              </w:tc>
              <w:tc>
                <w:tcPr>
                  <w:tcW w:w="2383" w:type="dxa"/>
                </w:tcPr>
                <w:p w14:paraId="0538B8C3" w14:textId="77777777" w:rsidR="00475655" w:rsidRDefault="00475655" w:rsidP="00E36046">
                  <w:pPr>
                    <w:jc w:val="both"/>
                    <w:rPr>
                      <w:rFonts w:ascii="Arial" w:hAnsi="Arial"/>
                      <w:b/>
                      <w:sz w:val="24"/>
                      <w:szCs w:val="24"/>
                    </w:rPr>
                  </w:pPr>
                </w:p>
              </w:tc>
              <w:tc>
                <w:tcPr>
                  <w:tcW w:w="2383" w:type="dxa"/>
                </w:tcPr>
                <w:p w14:paraId="6C14D0D4" w14:textId="77777777" w:rsidR="00475655" w:rsidRDefault="00475655" w:rsidP="00E36046">
                  <w:pPr>
                    <w:jc w:val="both"/>
                    <w:rPr>
                      <w:rFonts w:ascii="Arial" w:hAnsi="Arial"/>
                      <w:b/>
                      <w:sz w:val="24"/>
                      <w:szCs w:val="24"/>
                    </w:rPr>
                  </w:pPr>
                </w:p>
              </w:tc>
            </w:tr>
            <w:tr w:rsidR="00475655" w14:paraId="05A1800C" w14:textId="77777777" w:rsidTr="00475655">
              <w:tc>
                <w:tcPr>
                  <w:tcW w:w="2382" w:type="dxa"/>
                </w:tcPr>
                <w:p w14:paraId="07E2ADA7" w14:textId="193041B5" w:rsidR="00176C34" w:rsidRDefault="00176C34" w:rsidP="00E36046">
                  <w:pPr>
                    <w:jc w:val="both"/>
                    <w:rPr>
                      <w:rFonts w:ascii="Arial" w:hAnsi="Arial"/>
                      <w:b/>
                      <w:sz w:val="24"/>
                      <w:szCs w:val="24"/>
                    </w:rPr>
                  </w:pPr>
                </w:p>
              </w:tc>
              <w:tc>
                <w:tcPr>
                  <w:tcW w:w="2382" w:type="dxa"/>
                </w:tcPr>
                <w:p w14:paraId="1E2C861C" w14:textId="77777777" w:rsidR="00475655" w:rsidRDefault="00475655" w:rsidP="00E36046">
                  <w:pPr>
                    <w:jc w:val="both"/>
                    <w:rPr>
                      <w:rFonts w:ascii="Arial" w:hAnsi="Arial"/>
                      <w:b/>
                      <w:sz w:val="24"/>
                      <w:szCs w:val="24"/>
                    </w:rPr>
                  </w:pPr>
                </w:p>
              </w:tc>
              <w:tc>
                <w:tcPr>
                  <w:tcW w:w="2383" w:type="dxa"/>
                </w:tcPr>
                <w:p w14:paraId="2D219A9E" w14:textId="77777777" w:rsidR="00475655" w:rsidRDefault="00475655" w:rsidP="00E36046">
                  <w:pPr>
                    <w:jc w:val="both"/>
                    <w:rPr>
                      <w:rFonts w:ascii="Arial" w:hAnsi="Arial"/>
                      <w:b/>
                      <w:sz w:val="24"/>
                      <w:szCs w:val="24"/>
                    </w:rPr>
                  </w:pPr>
                </w:p>
              </w:tc>
              <w:tc>
                <w:tcPr>
                  <w:tcW w:w="2383" w:type="dxa"/>
                </w:tcPr>
                <w:p w14:paraId="7D356CF2" w14:textId="77777777" w:rsidR="00475655" w:rsidRDefault="00475655" w:rsidP="00E36046">
                  <w:pPr>
                    <w:jc w:val="both"/>
                    <w:rPr>
                      <w:rFonts w:ascii="Arial" w:hAnsi="Arial"/>
                      <w:b/>
                      <w:sz w:val="24"/>
                      <w:szCs w:val="24"/>
                    </w:rPr>
                  </w:pPr>
                </w:p>
              </w:tc>
            </w:tr>
          </w:tbl>
          <w:p w14:paraId="1990CF7C" w14:textId="67356264" w:rsidR="009513C4" w:rsidRDefault="009513C4" w:rsidP="00E36046">
            <w:pPr>
              <w:jc w:val="both"/>
              <w:rPr>
                <w:rFonts w:ascii="Arial" w:hAnsi="Arial"/>
                <w:b/>
                <w:sz w:val="24"/>
                <w:szCs w:val="24"/>
              </w:rPr>
            </w:pPr>
          </w:p>
          <w:p w14:paraId="060C87A0" w14:textId="2DD46C04" w:rsidR="00926732" w:rsidRDefault="00926732" w:rsidP="00E36046">
            <w:pPr>
              <w:jc w:val="both"/>
              <w:rPr>
                <w:rFonts w:ascii="Arial" w:hAnsi="Arial"/>
                <w:b/>
                <w:sz w:val="24"/>
                <w:szCs w:val="24"/>
              </w:rPr>
            </w:pPr>
          </w:p>
          <w:p w14:paraId="4E8984D6" w14:textId="16150515" w:rsidR="00466F73" w:rsidRPr="00537884" w:rsidRDefault="00466F73" w:rsidP="00466F73">
            <w:pPr>
              <w:jc w:val="both"/>
              <w:rPr>
                <w:rFonts w:ascii="Arial" w:hAnsi="Arial"/>
                <w:b/>
                <w:caps/>
                <w:sz w:val="24"/>
                <w:szCs w:val="24"/>
              </w:rPr>
            </w:pPr>
            <w:r w:rsidRPr="00466F73">
              <w:rPr>
                <w:rFonts w:ascii="Arial" w:hAnsi="Arial"/>
                <w:b/>
                <w:sz w:val="24"/>
                <w:szCs w:val="24"/>
              </w:rPr>
              <w:t xml:space="preserve">4.     </w:t>
            </w:r>
            <w:r w:rsidR="00365FDA">
              <w:rPr>
                <w:rFonts w:ascii="Arial" w:hAnsi="Arial"/>
                <w:b/>
                <w:sz w:val="24"/>
                <w:szCs w:val="24"/>
              </w:rPr>
              <w:t xml:space="preserve">OTHER </w:t>
            </w:r>
            <w:r w:rsidRPr="00537884">
              <w:rPr>
                <w:rFonts w:ascii="Arial" w:hAnsi="Arial"/>
                <w:b/>
                <w:caps/>
                <w:sz w:val="24"/>
                <w:szCs w:val="24"/>
              </w:rPr>
              <w:t xml:space="preserve">Financial Assistance Received / in receipt </w:t>
            </w:r>
          </w:p>
          <w:p w14:paraId="0CB9DF49" w14:textId="77777777" w:rsidR="00466F73" w:rsidRPr="00F45039" w:rsidRDefault="00466F73" w:rsidP="00466F73">
            <w:pPr>
              <w:jc w:val="both"/>
              <w:rPr>
                <w:rFonts w:ascii="Arial" w:hAnsi="Arial"/>
                <w:b/>
                <w:sz w:val="24"/>
                <w:szCs w:val="24"/>
              </w:rPr>
            </w:pPr>
          </w:p>
          <w:tbl>
            <w:tblPr>
              <w:tblStyle w:val="TableGrid"/>
              <w:tblW w:w="0" w:type="auto"/>
              <w:tblInd w:w="449" w:type="dxa"/>
              <w:tblLayout w:type="fixed"/>
              <w:tblLook w:val="04A0" w:firstRow="1" w:lastRow="0" w:firstColumn="1" w:lastColumn="0" w:noHBand="0" w:noVBand="1"/>
            </w:tblPr>
            <w:tblGrid>
              <w:gridCol w:w="3552"/>
              <w:gridCol w:w="4961"/>
            </w:tblGrid>
            <w:tr w:rsidR="00466F73" w:rsidRPr="00F45039" w14:paraId="0318C0B4" w14:textId="77777777" w:rsidTr="003263FD">
              <w:trPr>
                <w:trHeight w:val="543"/>
              </w:trPr>
              <w:tc>
                <w:tcPr>
                  <w:tcW w:w="3552" w:type="dxa"/>
                  <w:shd w:val="clear" w:color="auto" w:fill="D9D9D9" w:themeFill="background1" w:themeFillShade="D9"/>
                  <w:vAlign w:val="center"/>
                </w:tcPr>
                <w:p w14:paraId="51B7A951" w14:textId="4C5B72B5" w:rsidR="00466F73" w:rsidRDefault="00466F73" w:rsidP="00466F73">
                  <w:pPr>
                    <w:autoSpaceDE w:val="0"/>
                    <w:autoSpaceDN w:val="0"/>
                    <w:adjustRightInd w:val="0"/>
                    <w:rPr>
                      <w:rFonts w:ascii="Arial" w:hAnsi="Arial" w:cs="Arial"/>
                      <w:b/>
                      <w:bCs/>
                      <w:sz w:val="24"/>
                      <w:szCs w:val="24"/>
                    </w:rPr>
                  </w:pPr>
                  <w:r>
                    <w:rPr>
                      <w:rFonts w:ascii="Arial" w:hAnsi="Arial" w:cs="Arial"/>
                      <w:b/>
                      <w:bCs/>
                      <w:sz w:val="24"/>
                      <w:szCs w:val="24"/>
                    </w:rPr>
                    <w:t>Source(s)</w:t>
                  </w:r>
                </w:p>
              </w:tc>
              <w:tc>
                <w:tcPr>
                  <w:tcW w:w="4961" w:type="dxa"/>
                  <w:vAlign w:val="center"/>
                </w:tcPr>
                <w:p w14:paraId="0DE7724E" w14:textId="77777777" w:rsidR="00466F73" w:rsidRPr="00F45039" w:rsidRDefault="00466F73" w:rsidP="00466F73">
                  <w:pPr>
                    <w:autoSpaceDE w:val="0"/>
                    <w:autoSpaceDN w:val="0"/>
                    <w:adjustRightInd w:val="0"/>
                    <w:rPr>
                      <w:rFonts w:ascii="Arial" w:hAnsi="Arial" w:cs="Arial"/>
                      <w:bCs/>
                      <w:sz w:val="24"/>
                      <w:szCs w:val="24"/>
                    </w:rPr>
                  </w:pPr>
                </w:p>
              </w:tc>
            </w:tr>
            <w:tr w:rsidR="00466F73" w:rsidRPr="00F45039" w14:paraId="67B9042E" w14:textId="77777777" w:rsidTr="003263FD">
              <w:trPr>
                <w:trHeight w:val="543"/>
              </w:trPr>
              <w:tc>
                <w:tcPr>
                  <w:tcW w:w="3552" w:type="dxa"/>
                  <w:shd w:val="clear" w:color="auto" w:fill="D9D9D9" w:themeFill="background1" w:themeFillShade="D9"/>
                  <w:vAlign w:val="center"/>
                </w:tcPr>
                <w:p w14:paraId="6FEF9AE4" w14:textId="77777777" w:rsidR="00466F73" w:rsidRDefault="00466F73" w:rsidP="00466F73">
                  <w:pPr>
                    <w:autoSpaceDE w:val="0"/>
                    <w:autoSpaceDN w:val="0"/>
                    <w:adjustRightInd w:val="0"/>
                    <w:rPr>
                      <w:rFonts w:ascii="Arial" w:hAnsi="Arial" w:cs="Arial"/>
                      <w:b/>
                      <w:bCs/>
                      <w:sz w:val="24"/>
                      <w:szCs w:val="24"/>
                    </w:rPr>
                  </w:pPr>
                  <w:r>
                    <w:rPr>
                      <w:rFonts w:ascii="Arial" w:hAnsi="Arial" w:cs="Arial"/>
                      <w:b/>
                      <w:bCs/>
                      <w:sz w:val="24"/>
                      <w:szCs w:val="24"/>
                    </w:rPr>
                    <w:t>Details</w:t>
                  </w:r>
                </w:p>
                <w:p w14:paraId="67A56CDD" w14:textId="261837E9" w:rsidR="00466F73" w:rsidRPr="00466F73" w:rsidRDefault="00466F73" w:rsidP="00466F73">
                  <w:pPr>
                    <w:autoSpaceDE w:val="0"/>
                    <w:autoSpaceDN w:val="0"/>
                    <w:adjustRightInd w:val="0"/>
                    <w:rPr>
                      <w:rFonts w:ascii="Arial" w:hAnsi="Arial" w:cs="Arial"/>
                      <w:i/>
                      <w:iCs/>
                      <w:sz w:val="24"/>
                      <w:szCs w:val="24"/>
                    </w:rPr>
                  </w:pPr>
                  <w:r w:rsidRPr="00466F73">
                    <w:rPr>
                      <w:rFonts w:ascii="Arial" w:hAnsi="Arial" w:cs="Arial"/>
                      <w:i/>
                      <w:iCs/>
                      <w:sz w:val="24"/>
                      <w:szCs w:val="24"/>
                    </w:rPr>
                    <w:t>(</w:t>
                  </w:r>
                  <w:proofErr w:type="gramStart"/>
                  <w:r w:rsidRPr="00466F73">
                    <w:rPr>
                      <w:rFonts w:ascii="Arial" w:hAnsi="Arial" w:cs="Arial"/>
                      <w:i/>
                      <w:iCs/>
                      <w:sz w:val="24"/>
                      <w:szCs w:val="24"/>
                    </w:rPr>
                    <w:t>including</w:t>
                  </w:r>
                  <w:proofErr w:type="gramEnd"/>
                  <w:r w:rsidRPr="00466F73">
                    <w:rPr>
                      <w:rFonts w:ascii="Arial" w:hAnsi="Arial" w:cs="Arial"/>
                      <w:i/>
                      <w:iCs/>
                      <w:sz w:val="24"/>
                      <w:szCs w:val="24"/>
                    </w:rPr>
                    <w:t xml:space="preserve"> items of support and amount) </w:t>
                  </w:r>
                </w:p>
              </w:tc>
              <w:tc>
                <w:tcPr>
                  <w:tcW w:w="4961" w:type="dxa"/>
                  <w:vAlign w:val="center"/>
                </w:tcPr>
                <w:p w14:paraId="504E5252" w14:textId="77777777" w:rsidR="00466F73" w:rsidRPr="00F45039" w:rsidRDefault="00466F73" w:rsidP="00466F73">
                  <w:pPr>
                    <w:autoSpaceDE w:val="0"/>
                    <w:autoSpaceDN w:val="0"/>
                    <w:adjustRightInd w:val="0"/>
                    <w:rPr>
                      <w:rFonts w:ascii="Arial" w:hAnsi="Arial" w:cs="Arial"/>
                      <w:bCs/>
                      <w:sz w:val="24"/>
                      <w:szCs w:val="24"/>
                    </w:rPr>
                  </w:pPr>
                </w:p>
              </w:tc>
            </w:tr>
            <w:tr w:rsidR="00466F73" w:rsidRPr="00F45039" w14:paraId="1EDCF4C8" w14:textId="77777777" w:rsidTr="003263FD">
              <w:trPr>
                <w:trHeight w:val="551"/>
              </w:trPr>
              <w:tc>
                <w:tcPr>
                  <w:tcW w:w="3552" w:type="dxa"/>
                  <w:shd w:val="clear" w:color="auto" w:fill="D9D9D9" w:themeFill="background1" w:themeFillShade="D9"/>
                  <w:vAlign w:val="center"/>
                </w:tcPr>
                <w:p w14:paraId="3FE2443C" w14:textId="4DBFB033" w:rsidR="00466F73" w:rsidRPr="00F45039" w:rsidRDefault="00466F73" w:rsidP="00466F73">
                  <w:pPr>
                    <w:autoSpaceDE w:val="0"/>
                    <w:autoSpaceDN w:val="0"/>
                    <w:adjustRightInd w:val="0"/>
                    <w:rPr>
                      <w:rFonts w:ascii="Arial" w:hAnsi="Arial" w:cs="Arial"/>
                      <w:b/>
                      <w:bCs/>
                      <w:sz w:val="24"/>
                      <w:szCs w:val="24"/>
                    </w:rPr>
                  </w:pPr>
                  <w:r>
                    <w:rPr>
                      <w:rFonts w:ascii="Arial" w:hAnsi="Arial" w:cs="Arial"/>
                      <w:b/>
                      <w:bCs/>
                      <w:sz w:val="24"/>
                      <w:szCs w:val="24"/>
                    </w:rPr>
                    <w:t>Start &amp; End Date of Support</w:t>
                  </w:r>
                  <w:r w:rsidR="002A31B8">
                    <w:rPr>
                      <w:rFonts w:ascii="Arial" w:hAnsi="Arial" w:cs="Arial"/>
                      <w:b/>
                      <w:bCs/>
                      <w:sz w:val="24"/>
                      <w:szCs w:val="24"/>
                    </w:rPr>
                    <w:t xml:space="preserve"> (DD/MM/YY)</w:t>
                  </w:r>
                </w:p>
              </w:tc>
              <w:tc>
                <w:tcPr>
                  <w:tcW w:w="4961" w:type="dxa"/>
                  <w:vAlign w:val="center"/>
                </w:tcPr>
                <w:p w14:paraId="66607E5F" w14:textId="77777777" w:rsidR="00466F73" w:rsidRPr="00F45039" w:rsidRDefault="00466F73" w:rsidP="00466F73">
                  <w:pPr>
                    <w:autoSpaceDE w:val="0"/>
                    <w:autoSpaceDN w:val="0"/>
                    <w:adjustRightInd w:val="0"/>
                    <w:rPr>
                      <w:rFonts w:ascii="Arial" w:hAnsi="Arial" w:cs="Arial"/>
                      <w:bCs/>
                      <w:sz w:val="24"/>
                      <w:szCs w:val="24"/>
                    </w:rPr>
                  </w:pPr>
                </w:p>
              </w:tc>
            </w:tr>
          </w:tbl>
          <w:p w14:paraId="49409B10" w14:textId="37043BCC" w:rsidR="00466F73" w:rsidRDefault="00466F73" w:rsidP="00E36046">
            <w:pPr>
              <w:jc w:val="both"/>
              <w:rPr>
                <w:rFonts w:ascii="Arial" w:hAnsi="Arial"/>
                <w:b/>
                <w:sz w:val="24"/>
                <w:szCs w:val="24"/>
              </w:rPr>
            </w:pPr>
          </w:p>
          <w:p w14:paraId="3876CAFD" w14:textId="77777777" w:rsidR="00466F73" w:rsidRPr="00F45039" w:rsidRDefault="00466F73" w:rsidP="00E36046">
            <w:pPr>
              <w:jc w:val="both"/>
              <w:rPr>
                <w:rFonts w:ascii="Arial" w:hAnsi="Arial"/>
                <w:b/>
                <w:sz w:val="24"/>
                <w:szCs w:val="24"/>
              </w:rPr>
            </w:pPr>
          </w:p>
          <w:p w14:paraId="6B9FA36B" w14:textId="5B870ED5" w:rsidR="00C96E22" w:rsidRPr="00F45039" w:rsidRDefault="00E80EFB" w:rsidP="00E36046">
            <w:pPr>
              <w:jc w:val="both"/>
              <w:rPr>
                <w:rFonts w:ascii="Arial" w:hAnsi="Arial"/>
                <w:b/>
                <w:sz w:val="24"/>
                <w:szCs w:val="24"/>
              </w:rPr>
            </w:pPr>
            <w:r>
              <w:rPr>
                <w:rFonts w:ascii="Arial" w:hAnsi="Arial"/>
                <w:b/>
                <w:sz w:val="24"/>
                <w:szCs w:val="24"/>
              </w:rPr>
              <w:t>5</w:t>
            </w:r>
            <w:r w:rsidR="00CD7810" w:rsidRPr="00F45039">
              <w:rPr>
                <w:rFonts w:ascii="Arial" w:hAnsi="Arial"/>
                <w:b/>
                <w:sz w:val="24"/>
                <w:szCs w:val="24"/>
              </w:rPr>
              <w:t xml:space="preserve">.     </w:t>
            </w:r>
            <w:r w:rsidR="00471AAC">
              <w:rPr>
                <w:rFonts w:ascii="Arial" w:hAnsi="Arial"/>
                <w:b/>
                <w:sz w:val="24"/>
                <w:szCs w:val="24"/>
              </w:rPr>
              <w:t>PERSONAL STATEMENT</w:t>
            </w:r>
          </w:p>
          <w:p w14:paraId="664D3B47" w14:textId="77777777" w:rsidR="00CD7810" w:rsidRPr="00F45039" w:rsidRDefault="00CD7810" w:rsidP="00E36046">
            <w:pPr>
              <w:jc w:val="both"/>
              <w:rPr>
                <w:rFonts w:ascii="Arial" w:hAnsi="Arial"/>
                <w:sz w:val="24"/>
                <w:szCs w:val="24"/>
              </w:rPr>
            </w:pPr>
          </w:p>
          <w:p w14:paraId="23E546E3" w14:textId="21240FC2" w:rsidR="00BE474D" w:rsidRPr="00F45039" w:rsidRDefault="009D3746" w:rsidP="00BE474D">
            <w:pPr>
              <w:jc w:val="both"/>
              <w:rPr>
                <w:rFonts w:ascii="Arial" w:hAnsi="Arial" w:cs="Arial"/>
                <w:sz w:val="24"/>
                <w:szCs w:val="24"/>
              </w:rPr>
            </w:pPr>
            <w:r w:rsidRPr="001B2EBA">
              <w:rPr>
                <w:rFonts w:ascii="Arial" w:hAnsi="Arial" w:cs="Arial"/>
                <w:sz w:val="24"/>
                <w:szCs w:val="24"/>
              </w:rPr>
              <w:t xml:space="preserve">Please </w:t>
            </w:r>
            <w:r w:rsidR="00011EF0">
              <w:rPr>
                <w:rFonts w:ascii="Arial" w:hAnsi="Arial" w:cs="Arial"/>
                <w:sz w:val="24"/>
                <w:szCs w:val="24"/>
              </w:rPr>
              <w:t xml:space="preserve">provide a personal statement </w:t>
            </w:r>
            <w:r w:rsidR="00471AAC">
              <w:rPr>
                <w:rFonts w:ascii="Arial" w:hAnsi="Arial" w:cs="Arial"/>
                <w:sz w:val="24"/>
                <w:szCs w:val="24"/>
              </w:rPr>
              <w:t>explaining how</w:t>
            </w:r>
            <w:r w:rsidR="00011EF0">
              <w:rPr>
                <w:rFonts w:ascii="Arial" w:hAnsi="Arial" w:cs="Arial"/>
                <w:sz w:val="24"/>
                <w:szCs w:val="24"/>
              </w:rPr>
              <w:t xml:space="preserve"> the SSRC GRF</w:t>
            </w:r>
            <w:r w:rsidR="00471AAC">
              <w:rPr>
                <w:rFonts w:ascii="Arial" w:hAnsi="Arial" w:cs="Arial"/>
                <w:sz w:val="24"/>
                <w:szCs w:val="24"/>
              </w:rPr>
              <w:t xml:space="preserve"> will benefit you,</w:t>
            </w:r>
            <w:r w:rsidR="00011EF0">
              <w:rPr>
                <w:rFonts w:ascii="Arial" w:hAnsi="Arial" w:cs="Arial"/>
                <w:sz w:val="24"/>
                <w:szCs w:val="24"/>
              </w:rPr>
              <w:t xml:space="preserve"> in no more</w:t>
            </w:r>
            <w:r w:rsidR="00B31F84">
              <w:rPr>
                <w:rFonts w:ascii="Arial" w:hAnsi="Arial" w:cs="Arial"/>
                <w:sz w:val="24"/>
                <w:szCs w:val="24"/>
              </w:rPr>
              <w:t xml:space="preserve"> </w:t>
            </w:r>
            <w:r w:rsidR="00BE474D">
              <w:rPr>
                <w:rFonts w:ascii="Arial" w:hAnsi="Arial" w:cs="Arial"/>
                <w:sz w:val="24"/>
                <w:szCs w:val="24"/>
              </w:rPr>
              <w:t>500 words</w:t>
            </w:r>
            <w:r w:rsidR="00854B60" w:rsidRPr="001B2EBA">
              <w:rPr>
                <w:rFonts w:ascii="Arial" w:hAnsi="Arial" w:cs="Arial"/>
                <w:sz w:val="24"/>
                <w:szCs w:val="24"/>
              </w:rPr>
              <w:t>.</w:t>
            </w:r>
            <w:r w:rsidR="000A2E1B">
              <w:rPr>
                <w:rFonts w:ascii="Arial" w:hAnsi="Arial" w:cs="Arial"/>
                <w:sz w:val="24"/>
                <w:szCs w:val="24"/>
              </w:rPr>
              <w:t xml:space="preserve"> </w:t>
            </w:r>
            <w:r w:rsidR="00471AAC" w:rsidRPr="00514EBA">
              <w:rPr>
                <w:rFonts w:ascii="Arial" w:hAnsi="Arial" w:cs="Arial"/>
                <w:bCs/>
                <w:sz w:val="24"/>
                <w:szCs w:val="24"/>
              </w:rPr>
              <w:t xml:space="preserve">Please use </w:t>
            </w:r>
            <w:r w:rsidR="00BE474D" w:rsidRPr="00514EBA">
              <w:rPr>
                <w:rFonts w:ascii="Arial" w:hAnsi="Arial" w:cs="Arial"/>
                <w:bCs/>
                <w:sz w:val="24"/>
                <w:szCs w:val="24"/>
              </w:rPr>
              <w:t xml:space="preserve">Arial font size 12, single line spacing, </w:t>
            </w:r>
            <w:proofErr w:type="gramStart"/>
            <w:r w:rsidR="00BE474D" w:rsidRPr="00514EBA">
              <w:rPr>
                <w:rFonts w:ascii="Arial" w:hAnsi="Arial" w:cs="Arial"/>
                <w:bCs/>
                <w:sz w:val="24"/>
                <w:szCs w:val="24"/>
              </w:rPr>
              <w:t>1 inch</w:t>
            </w:r>
            <w:proofErr w:type="gramEnd"/>
            <w:r w:rsidR="00BE474D" w:rsidRPr="00514EBA">
              <w:rPr>
                <w:rFonts w:ascii="Arial" w:hAnsi="Arial" w:cs="Arial"/>
                <w:bCs/>
                <w:sz w:val="24"/>
                <w:szCs w:val="24"/>
              </w:rPr>
              <w:t xml:space="preserve"> margins</w:t>
            </w:r>
            <w:r w:rsidR="00471AAC" w:rsidRPr="00514EBA">
              <w:rPr>
                <w:rFonts w:ascii="Arial" w:hAnsi="Arial" w:cs="Arial"/>
                <w:bCs/>
                <w:sz w:val="24"/>
                <w:szCs w:val="24"/>
              </w:rPr>
              <w:t>,</w:t>
            </w:r>
            <w:r w:rsidR="00BE474D" w:rsidRPr="00514EBA">
              <w:rPr>
                <w:rFonts w:ascii="Arial" w:hAnsi="Arial" w:cs="Arial"/>
                <w:bCs/>
                <w:sz w:val="24"/>
                <w:szCs w:val="24"/>
              </w:rPr>
              <w:t xml:space="preserve"> </w:t>
            </w:r>
            <w:r w:rsidR="00BE474D" w:rsidRPr="006B5465">
              <w:rPr>
                <w:rFonts w:ascii="Arial" w:hAnsi="Arial" w:cs="Arial"/>
                <w:bCs/>
                <w:sz w:val="24"/>
                <w:szCs w:val="24"/>
              </w:rPr>
              <w:t xml:space="preserve">and </w:t>
            </w:r>
            <w:r w:rsidR="00BE474D" w:rsidRPr="00514EBA">
              <w:rPr>
                <w:rFonts w:ascii="Arial" w:hAnsi="Arial" w:cs="Arial"/>
                <w:bCs/>
                <w:sz w:val="24"/>
                <w:szCs w:val="24"/>
              </w:rPr>
              <w:t>attach the statement to the end of this application form</w:t>
            </w:r>
            <w:r w:rsidR="00BE474D" w:rsidRPr="006B5465">
              <w:rPr>
                <w:rFonts w:ascii="Arial" w:hAnsi="Arial" w:cs="Arial"/>
                <w:bCs/>
                <w:sz w:val="24"/>
                <w:szCs w:val="24"/>
              </w:rPr>
              <w:t>.</w:t>
            </w:r>
            <w:r w:rsidR="00BE474D" w:rsidRPr="00F45039">
              <w:rPr>
                <w:rFonts w:ascii="Arial" w:hAnsi="Arial" w:cs="Arial"/>
                <w:sz w:val="24"/>
                <w:szCs w:val="24"/>
              </w:rPr>
              <w:t xml:space="preserve">  </w:t>
            </w:r>
          </w:p>
          <w:p w14:paraId="6194C8B9" w14:textId="2DDD3899" w:rsidR="00BE474D" w:rsidRDefault="00BE474D" w:rsidP="001B2EBA">
            <w:pPr>
              <w:jc w:val="both"/>
              <w:rPr>
                <w:rFonts w:ascii="Arial" w:hAnsi="Arial" w:cs="Arial"/>
                <w:sz w:val="24"/>
                <w:szCs w:val="24"/>
              </w:rPr>
            </w:pPr>
          </w:p>
          <w:p w14:paraId="4C5F49A9" w14:textId="2688C6C3" w:rsidR="00C92E3C" w:rsidRPr="00F45039" w:rsidRDefault="000A2E1B" w:rsidP="003263FD">
            <w:pPr>
              <w:jc w:val="both"/>
            </w:pPr>
            <w:r>
              <w:rPr>
                <w:rFonts w:ascii="Arial" w:hAnsi="Arial" w:cs="Arial"/>
                <w:sz w:val="24"/>
                <w:szCs w:val="24"/>
              </w:rPr>
              <w:t>Your statement should include details of how the SSRC GRF can aid in your personal and professional development, and the contributions that you stand to make through the award.</w:t>
            </w:r>
          </w:p>
          <w:p w14:paraId="024BC55A" w14:textId="143ECE76" w:rsidR="00176C34" w:rsidRPr="00F45039" w:rsidRDefault="00176C34" w:rsidP="00E36046">
            <w:pPr>
              <w:jc w:val="both"/>
              <w:rPr>
                <w:rFonts w:ascii="Arial" w:hAnsi="Arial"/>
                <w:b/>
                <w:sz w:val="24"/>
                <w:szCs w:val="24"/>
              </w:rPr>
            </w:pPr>
          </w:p>
        </w:tc>
      </w:tr>
      <w:tr w:rsidR="00E80EFB" w:rsidRPr="00F45039" w14:paraId="06054DF8" w14:textId="77777777" w:rsidTr="00D810C7">
        <w:trPr>
          <w:trHeight w:val="345"/>
        </w:trPr>
        <w:tc>
          <w:tcPr>
            <w:tcW w:w="9756" w:type="dxa"/>
            <w:gridSpan w:val="2"/>
          </w:tcPr>
          <w:p w14:paraId="004F8747" w14:textId="77777777" w:rsidR="00E80EFB" w:rsidRPr="00F45039" w:rsidRDefault="00E80EFB" w:rsidP="002A7721">
            <w:pPr>
              <w:autoSpaceDE w:val="0"/>
              <w:autoSpaceDN w:val="0"/>
              <w:adjustRightInd w:val="0"/>
              <w:rPr>
                <w:rFonts w:ascii="Arial" w:hAnsi="Arial" w:cs="Arial"/>
                <w:b/>
                <w:bCs/>
                <w:sz w:val="24"/>
                <w:szCs w:val="24"/>
              </w:rPr>
            </w:pPr>
          </w:p>
        </w:tc>
      </w:tr>
    </w:tbl>
    <w:p w14:paraId="5537ED61" w14:textId="084FFA34" w:rsidR="00ED1373" w:rsidRPr="00F45039" w:rsidRDefault="00E80EFB" w:rsidP="004C604A">
      <w:pPr>
        <w:jc w:val="both"/>
        <w:rPr>
          <w:rFonts w:ascii="Arial" w:hAnsi="Arial"/>
          <w:b/>
          <w:sz w:val="24"/>
          <w:szCs w:val="24"/>
        </w:rPr>
      </w:pPr>
      <w:r>
        <w:rPr>
          <w:rFonts w:ascii="Arial" w:hAnsi="Arial"/>
          <w:b/>
          <w:sz w:val="24"/>
          <w:szCs w:val="24"/>
        </w:rPr>
        <w:t>6</w:t>
      </w:r>
      <w:r w:rsidR="00021685" w:rsidRPr="00F45039">
        <w:rPr>
          <w:rFonts w:ascii="Arial" w:hAnsi="Arial"/>
          <w:b/>
          <w:sz w:val="24"/>
          <w:szCs w:val="24"/>
        </w:rPr>
        <w:t xml:space="preserve">.   </w:t>
      </w:r>
      <w:r w:rsidR="00ED1373" w:rsidRPr="00F45039">
        <w:rPr>
          <w:rFonts w:ascii="Arial" w:hAnsi="Arial"/>
          <w:b/>
          <w:sz w:val="24"/>
          <w:szCs w:val="24"/>
        </w:rPr>
        <w:t xml:space="preserve">RESEARCH </w:t>
      </w:r>
      <w:r w:rsidR="000A10D9">
        <w:rPr>
          <w:rFonts w:ascii="Arial" w:hAnsi="Arial"/>
          <w:b/>
          <w:sz w:val="24"/>
          <w:szCs w:val="24"/>
        </w:rPr>
        <w:t xml:space="preserve">PROJECT </w:t>
      </w:r>
      <w:r w:rsidR="00ED1373" w:rsidRPr="00F45039">
        <w:rPr>
          <w:rFonts w:ascii="Arial" w:hAnsi="Arial"/>
          <w:b/>
          <w:sz w:val="24"/>
          <w:szCs w:val="24"/>
        </w:rPr>
        <w:t>PROPOSAL</w:t>
      </w:r>
    </w:p>
    <w:p w14:paraId="2B39EDF5" w14:textId="77777777" w:rsidR="00790C77" w:rsidRPr="00F45039" w:rsidRDefault="00790C77" w:rsidP="00EC4722">
      <w:pPr>
        <w:rPr>
          <w:rFonts w:ascii="Arial" w:hAnsi="Arial" w:cs="Arial"/>
          <w:b/>
          <w:sz w:val="24"/>
          <w:szCs w:val="24"/>
        </w:rPr>
      </w:pPr>
    </w:p>
    <w:p w14:paraId="2D951F42" w14:textId="5C8D9EF2" w:rsidR="002543AE" w:rsidRPr="00514EBA" w:rsidRDefault="00226CF7" w:rsidP="00EC4722">
      <w:pPr>
        <w:jc w:val="both"/>
        <w:rPr>
          <w:rFonts w:ascii="Arial" w:hAnsi="Arial" w:cs="Arial"/>
          <w:sz w:val="24"/>
          <w:szCs w:val="24"/>
        </w:rPr>
      </w:pPr>
      <w:r>
        <w:rPr>
          <w:rFonts w:ascii="Arial" w:hAnsi="Arial" w:cs="Arial"/>
          <w:sz w:val="24"/>
          <w:szCs w:val="24"/>
        </w:rPr>
        <w:t xml:space="preserve">Please provide a </w:t>
      </w:r>
      <w:r w:rsidRPr="00514EBA">
        <w:rPr>
          <w:rFonts w:ascii="Arial" w:hAnsi="Arial" w:cs="Arial"/>
          <w:sz w:val="24"/>
          <w:szCs w:val="24"/>
        </w:rPr>
        <w:t xml:space="preserve">research project proposal in no more than 500 words </w:t>
      </w:r>
      <w:r w:rsidR="00EC4722" w:rsidRPr="00514EBA">
        <w:rPr>
          <w:rFonts w:ascii="Arial" w:hAnsi="Arial" w:cs="Arial"/>
          <w:sz w:val="24"/>
          <w:szCs w:val="24"/>
        </w:rPr>
        <w:t xml:space="preserve">(Arial font size </w:t>
      </w:r>
      <w:r w:rsidR="001525BC" w:rsidRPr="00514EBA">
        <w:rPr>
          <w:rFonts w:ascii="Arial" w:hAnsi="Arial" w:cs="Arial"/>
          <w:sz w:val="24"/>
          <w:szCs w:val="24"/>
        </w:rPr>
        <w:t>1</w:t>
      </w:r>
      <w:r w:rsidR="00011EF0" w:rsidRPr="00514EBA">
        <w:rPr>
          <w:rFonts w:ascii="Arial" w:hAnsi="Arial" w:cs="Arial"/>
          <w:sz w:val="24"/>
          <w:szCs w:val="24"/>
        </w:rPr>
        <w:t>2</w:t>
      </w:r>
      <w:r w:rsidR="00956F92" w:rsidRPr="00514EBA">
        <w:rPr>
          <w:rFonts w:ascii="Arial" w:hAnsi="Arial" w:cs="Arial"/>
          <w:sz w:val="24"/>
          <w:szCs w:val="24"/>
        </w:rPr>
        <w:t>, single line spacing</w:t>
      </w:r>
      <w:r w:rsidR="00FF7B55" w:rsidRPr="00514EBA">
        <w:rPr>
          <w:rFonts w:ascii="Arial" w:hAnsi="Arial" w:cs="Arial"/>
          <w:sz w:val="24"/>
          <w:szCs w:val="24"/>
        </w:rPr>
        <w:t xml:space="preserve">, </w:t>
      </w:r>
      <w:proofErr w:type="gramStart"/>
      <w:r w:rsidR="00FF7B55" w:rsidRPr="00514EBA">
        <w:rPr>
          <w:rFonts w:ascii="Arial" w:hAnsi="Arial" w:cs="Arial"/>
          <w:sz w:val="24"/>
          <w:szCs w:val="24"/>
        </w:rPr>
        <w:t>1 inch</w:t>
      </w:r>
      <w:proofErr w:type="gramEnd"/>
      <w:r w:rsidR="00FF7B55" w:rsidRPr="00514EBA">
        <w:rPr>
          <w:rFonts w:ascii="Arial" w:hAnsi="Arial" w:cs="Arial"/>
          <w:sz w:val="24"/>
          <w:szCs w:val="24"/>
        </w:rPr>
        <w:t xml:space="preserve"> margins</w:t>
      </w:r>
      <w:r w:rsidR="00EC4722" w:rsidRPr="00514EBA">
        <w:rPr>
          <w:rFonts w:ascii="Arial" w:hAnsi="Arial" w:cs="Arial"/>
          <w:sz w:val="24"/>
          <w:szCs w:val="24"/>
        </w:rPr>
        <w:t>)</w:t>
      </w:r>
      <w:r w:rsidR="000075A8" w:rsidRPr="00514EBA">
        <w:rPr>
          <w:rFonts w:ascii="Arial" w:hAnsi="Arial" w:cs="Arial"/>
          <w:sz w:val="24"/>
          <w:szCs w:val="24"/>
        </w:rPr>
        <w:t xml:space="preserve"> and </w:t>
      </w:r>
      <w:r w:rsidR="00E56E44" w:rsidRPr="00514EBA">
        <w:rPr>
          <w:rFonts w:ascii="Arial" w:hAnsi="Arial" w:cs="Arial"/>
          <w:sz w:val="24"/>
          <w:szCs w:val="24"/>
        </w:rPr>
        <w:t xml:space="preserve">attach the </w:t>
      </w:r>
      <w:r w:rsidR="00A666C9" w:rsidRPr="00514EBA">
        <w:rPr>
          <w:rFonts w:ascii="Arial" w:hAnsi="Arial" w:cs="Arial"/>
          <w:sz w:val="24"/>
          <w:szCs w:val="24"/>
        </w:rPr>
        <w:t xml:space="preserve">project </w:t>
      </w:r>
      <w:r w:rsidR="000075A8" w:rsidRPr="00514EBA">
        <w:rPr>
          <w:rFonts w:ascii="Arial" w:hAnsi="Arial" w:cs="Arial"/>
          <w:sz w:val="24"/>
          <w:szCs w:val="24"/>
        </w:rPr>
        <w:t>proposal</w:t>
      </w:r>
      <w:r w:rsidR="00CF2D31" w:rsidRPr="00514EBA">
        <w:rPr>
          <w:rFonts w:ascii="Arial" w:hAnsi="Arial" w:cs="Arial"/>
          <w:sz w:val="24"/>
          <w:szCs w:val="24"/>
        </w:rPr>
        <w:t xml:space="preserve"> </w:t>
      </w:r>
      <w:r w:rsidR="00483992" w:rsidRPr="00514EBA">
        <w:rPr>
          <w:rFonts w:ascii="Arial" w:hAnsi="Arial" w:cs="Arial"/>
          <w:sz w:val="24"/>
          <w:szCs w:val="24"/>
        </w:rPr>
        <w:t>to</w:t>
      </w:r>
      <w:r w:rsidR="00CF2D31" w:rsidRPr="00514EBA">
        <w:rPr>
          <w:rFonts w:ascii="Arial" w:hAnsi="Arial" w:cs="Arial"/>
          <w:sz w:val="24"/>
          <w:szCs w:val="24"/>
        </w:rPr>
        <w:t xml:space="preserve"> the end of this </w:t>
      </w:r>
      <w:r w:rsidR="001572E4" w:rsidRPr="00514EBA">
        <w:rPr>
          <w:rFonts w:ascii="Arial" w:hAnsi="Arial" w:cs="Arial"/>
          <w:sz w:val="24"/>
          <w:szCs w:val="24"/>
        </w:rPr>
        <w:t>a</w:t>
      </w:r>
      <w:r w:rsidR="00CF2D31" w:rsidRPr="00514EBA">
        <w:rPr>
          <w:rFonts w:ascii="Arial" w:hAnsi="Arial" w:cs="Arial"/>
          <w:sz w:val="24"/>
          <w:szCs w:val="24"/>
        </w:rPr>
        <w:t xml:space="preserve">pplication </w:t>
      </w:r>
      <w:r w:rsidR="00637B11" w:rsidRPr="00514EBA">
        <w:rPr>
          <w:rFonts w:ascii="Arial" w:hAnsi="Arial" w:cs="Arial"/>
          <w:sz w:val="24"/>
          <w:szCs w:val="24"/>
        </w:rPr>
        <w:t>f</w:t>
      </w:r>
      <w:r w:rsidR="00CF2D31" w:rsidRPr="00514EBA">
        <w:rPr>
          <w:rFonts w:ascii="Arial" w:hAnsi="Arial" w:cs="Arial"/>
          <w:sz w:val="24"/>
          <w:szCs w:val="24"/>
        </w:rPr>
        <w:t>orm.</w:t>
      </w:r>
      <w:r w:rsidR="000075A8" w:rsidRPr="00514EBA">
        <w:rPr>
          <w:rFonts w:ascii="Arial" w:hAnsi="Arial" w:cs="Arial"/>
          <w:sz w:val="24"/>
          <w:szCs w:val="24"/>
        </w:rPr>
        <w:t xml:space="preserve"> </w:t>
      </w:r>
      <w:r w:rsidR="00EC4722" w:rsidRPr="00514EBA">
        <w:rPr>
          <w:rFonts w:ascii="Arial" w:hAnsi="Arial" w:cs="Arial"/>
          <w:sz w:val="24"/>
          <w:szCs w:val="24"/>
        </w:rPr>
        <w:t xml:space="preserve"> </w:t>
      </w:r>
    </w:p>
    <w:p w14:paraId="4CDCFB58" w14:textId="77777777" w:rsidR="002543AE" w:rsidRPr="00F45039" w:rsidRDefault="002543AE" w:rsidP="00EC4722">
      <w:pPr>
        <w:jc w:val="both"/>
        <w:rPr>
          <w:rFonts w:ascii="Arial" w:hAnsi="Arial" w:cs="Arial"/>
          <w:sz w:val="24"/>
          <w:szCs w:val="24"/>
        </w:rPr>
      </w:pPr>
    </w:p>
    <w:p w14:paraId="17CF4BF5" w14:textId="1C9B8394" w:rsidR="002543AE" w:rsidRDefault="00EC4722" w:rsidP="00EC4722">
      <w:pPr>
        <w:jc w:val="both"/>
        <w:rPr>
          <w:rFonts w:ascii="Arial" w:hAnsi="Arial" w:cs="Arial"/>
          <w:sz w:val="24"/>
          <w:szCs w:val="24"/>
        </w:rPr>
      </w:pPr>
      <w:r w:rsidRPr="00F45039">
        <w:rPr>
          <w:rFonts w:ascii="Arial" w:hAnsi="Arial" w:cs="Arial"/>
          <w:sz w:val="24"/>
          <w:szCs w:val="24"/>
        </w:rPr>
        <w:t xml:space="preserve">Information </w:t>
      </w:r>
      <w:r w:rsidRPr="00F45039">
        <w:rPr>
          <w:rFonts w:ascii="Arial" w:hAnsi="Arial" w:cs="Arial"/>
          <w:b/>
          <w:sz w:val="24"/>
          <w:szCs w:val="24"/>
        </w:rPr>
        <w:t>SHOULD</w:t>
      </w:r>
      <w:r w:rsidRPr="00F45039">
        <w:rPr>
          <w:rFonts w:ascii="Arial" w:hAnsi="Arial" w:cs="Arial"/>
          <w:sz w:val="24"/>
          <w:szCs w:val="24"/>
        </w:rPr>
        <w:t xml:space="preserve"> include</w:t>
      </w:r>
      <w:r w:rsidR="00192383" w:rsidRPr="00F45039">
        <w:rPr>
          <w:rFonts w:ascii="Arial" w:hAnsi="Arial" w:cs="Arial"/>
          <w:sz w:val="24"/>
          <w:szCs w:val="24"/>
        </w:rPr>
        <w:t>:</w:t>
      </w:r>
    </w:p>
    <w:p w14:paraId="25E62F6C" w14:textId="77777777" w:rsidR="00560DAE" w:rsidRPr="00F45039" w:rsidRDefault="00560DAE" w:rsidP="00EC4722">
      <w:pPr>
        <w:jc w:val="both"/>
        <w:rPr>
          <w:rFonts w:ascii="Arial" w:hAnsi="Arial" w:cs="Arial"/>
          <w:sz w:val="24"/>
          <w:szCs w:val="24"/>
        </w:rPr>
      </w:pPr>
    </w:p>
    <w:p w14:paraId="20292E17" w14:textId="32886A5D" w:rsidR="00993252" w:rsidRDefault="00993252"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Title of project</w:t>
      </w:r>
    </w:p>
    <w:p w14:paraId="36653C57" w14:textId="1C944947" w:rsidR="006B5465" w:rsidRDefault="006B5465"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Objectives</w:t>
      </w:r>
    </w:p>
    <w:p w14:paraId="7FCBEB7A" w14:textId="01144038" w:rsidR="006B5465" w:rsidRDefault="006B5465"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Key research problem(s) and hypotheses</w:t>
      </w:r>
    </w:p>
    <w:p w14:paraId="00F05EA4" w14:textId="7E345D4A" w:rsidR="00EF1B99" w:rsidRDefault="00EF1B99"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 xml:space="preserve">Proposed methodology </w:t>
      </w:r>
    </w:p>
    <w:p w14:paraId="39EBD825" w14:textId="02C5B914" w:rsidR="00EF1B99" w:rsidRDefault="00EF1B99"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Potential significance</w:t>
      </w:r>
    </w:p>
    <w:p w14:paraId="276336DB" w14:textId="77777777" w:rsidR="00E67874" w:rsidRPr="00F45039" w:rsidRDefault="00E67874" w:rsidP="00385703">
      <w:pPr>
        <w:rPr>
          <w:sz w:val="24"/>
          <w:szCs w:val="24"/>
        </w:rPr>
        <w:sectPr w:rsidR="00E67874" w:rsidRPr="00F45039" w:rsidSect="00412385">
          <w:headerReference w:type="default" r:id="rId11"/>
          <w:footerReference w:type="even" r:id="rId12"/>
          <w:footerReference w:type="default" r:id="rId13"/>
          <w:headerReference w:type="first" r:id="rId14"/>
          <w:footerReference w:type="first" r:id="rId15"/>
          <w:pgSz w:w="12240" w:h="15840" w:code="1"/>
          <w:pgMar w:top="1152" w:right="1440" w:bottom="1152" w:left="1440" w:header="720" w:footer="720" w:gutter="0"/>
          <w:cols w:space="720"/>
          <w:docGrid w:linePitch="272"/>
        </w:sectPr>
      </w:pPr>
    </w:p>
    <w:p w14:paraId="032659FA" w14:textId="4A50F978" w:rsidR="0020091E" w:rsidRPr="00F45039" w:rsidRDefault="00E80EFB" w:rsidP="00514EBA">
      <w:pPr>
        <w:pStyle w:val="Heading4"/>
        <w:rPr>
          <w:rFonts w:ascii="Arial" w:hAnsi="Arial"/>
          <w:b w:val="0"/>
          <w:caps/>
          <w:szCs w:val="24"/>
        </w:rPr>
      </w:pPr>
      <w:r>
        <w:rPr>
          <w:rFonts w:ascii="Arial" w:hAnsi="Arial"/>
          <w:caps/>
          <w:szCs w:val="24"/>
        </w:rPr>
        <w:lastRenderedPageBreak/>
        <w:t>6</w:t>
      </w:r>
      <w:r w:rsidR="00226CF7">
        <w:rPr>
          <w:rFonts w:ascii="Helv" w:eastAsia="SimSun" w:hAnsi="Helv" w:cs="Helv"/>
          <w:color w:val="000000"/>
          <w:szCs w:val="24"/>
          <w:lang w:val="en-US" w:eastAsia="zh-CN"/>
        </w:rPr>
        <w:t>b</w:t>
      </w:r>
      <w:r w:rsidR="0020091E" w:rsidRPr="00F45039">
        <w:rPr>
          <w:rFonts w:ascii="Arial" w:hAnsi="Arial"/>
          <w:caps/>
          <w:szCs w:val="24"/>
        </w:rPr>
        <w:t>.</w:t>
      </w:r>
      <w:r w:rsidR="0020091E" w:rsidRPr="00F45039">
        <w:rPr>
          <w:rFonts w:ascii="Arial" w:hAnsi="Arial"/>
          <w:caps/>
          <w:szCs w:val="24"/>
        </w:rPr>
        <w:tab/>
        <w:t>Proposed Budget</w:t>
      </w:r>
      <w:r w:rsidR="00230F1B">
        <w:rPr>
          <w:rFonts w:ascii="Arial" w:hAnsi="Arial"/>
          <w:caps/>
          <w:szCs w:val="24"/>
        </w:rPr>
        <w:t xml:space="preserve"> AND</w:t>
      </w:r>
      <w:r w:rsidR="00456871" w:rsidRPr="00F45039">
        <w:rPr>
          <w:rFonts w:ascii="Arial" w:hAnsi="Arial"/>
          <w:caps/>
          <w:szCs w:val="24"/>
        </w:rPr>
        <w:t xml:space="preserve"> justification</w:t>
      </w:r>
    </w:p>
    <w:p w14:paraId="715687AF" w14:textId="77777777" w:rsidR="00DD6AE9" w:rsidRPr="00F45039" w:rsidRDefault="00DD6AE9">
      <w:pPr>
        <w:rPr>
          <w:rFonts w:ascii="Arial" w:hAnsi="Arial"/>
          <w:sz w:val="24"/>
          <w:szCs w:val="24"/>
        </w:rPr>
      </w:pPr>
    </w:p>
    <w:p w14:paraId="10CD86F7" w14:textId="398C91B7" w:rsidR="00456871" w:rsidRPr="00F45039" w:rsidRDefault="00456871" w:rsidP="00456871">
      <w:pPr>
        <w:rPr>
          <w:rFonts w:ascii="Arial" w:hAnsi="Arial" w:cs="Arial"/>
          <w:b/>
          <w:sz w:val="24"/>
          <w:szCs w:val="24"/>
        </w:rPr>
      </w:pPr>
      <w:r w:rsidRPr="00F45039">
        <w:rPr>
          <w:rFonts w:ascii="Arial" w:hAnsi="Arial" w:cs="Arial"/>
          <w:b/>
          <w:sz w:val="24"/>
          <w:szCs w:val="24"/>
        </w:rPr>
        <w:t xml:space="preserve">Overall Proposed Budget </w:t>
      </w:r>
    </w:p>
    <w:p w14:paraId="37BF6F66" w14:textId="2F900548" w:rsidR="00456871" w:rsidRDefault="00456871" w:rsidP="00456871">
      <w:pPr>
        <w:rPr>
          <w:b/>
          <w:sz w:val="24"/>
          <w:szCs w:val="24"/>
        </w:rPr>
      </w:pPr>
    </w:p>
    <w:tbl>
      <w:tblPr>
        <w:tblStyle w:val="TableGrid"/>
        <w:tblW w:w="0" w:type="auto"/>
        <w:tblLook w:val="04A0" w:firstRow="1" w:lastRow="0" w:firstColumn="1" w:lastColumn="0" w:noHBand="0" w:noVBand="1"/>
      </w:tblPr>
      <w:tblGrid>
        <w:gridCol w:w="4509"/>
        <w:gridCol w:w="5976"/>
        <w:gridCol w:w="3043"/>
      </w:tblGrid>
      <w:tr w:rsidR="00B64B1F" w14:paraId="1E27C9A9" w14:textId="77777777" w:rsidTr="00011EF0">
        <w:tc>
          <w:tcPr>
            <w:tcW w:w="4509" w:type="dxa"/>
          </w:tcPr>
          <w:p w14:paraId="0F0026B2" w14:textId="347513D2" w:rsidR="00B64B1F" w:rsidRPr="00B64B1F" w:rsidRDefault="00B64B1F" w:rsidP="00456871">
            <w:pPr>
              <w:rPr>
                <w:rFonts w:ascii="Arial" w:hAnsi="Arial" w:cs="Arial"/>
                <w:b/>
                <w:sz w:val="24"/>
                <w:szCs w:val="24"/>
              </w:rPr>
            </w:pPr>
            <w:r w:rsidRPr="00B64B1F">
              <w:rPr>
                <w:rFonts w:ascii="Arial" w:hAnsi="Arial" w:cs="Arial"/>
                <w:b/>
                <w:sz w:val="24"/>
                <w:szCs w:val="24"/>
              </w:rPr>
              <w:t>Category</w:t>
            </w:r>
          </w:p>
        </w:tc>
        <w:tc>
          <w:tcPr>
            <w:tcW w:w="5976" w:type="dxa"/>
          </w:tcPr>
          <w:p w14:paraId="689D256B" w14:textId="4AC6B14A" w:rsidR="00B64B1F" w:rsidRDefault="00B64B1F" w:rsidP="00456871">
            <w:pPr>
              <w:rPr>
                <w:rFonts w:ascii="Arial" w:hAnsi="Arial" w:cs="Arial"/>
                <w:b/>
                <w:sz w:val="24"/>
                <w:szCs w:val="24"/>
              </w:rPr>
            </w:pPr>
            <w:r w:rsidRPr="00B64B1F">
              <w:rPr>
                <w:rFonts w:ascii="Arial" w:hAnsi="Arial" w:cs="Arial"/>
                <w:b/>
                <w:sz w:val="24"/>
                <w:szCs w:val="24"/>
              </w:rPr>
              <w:t>Details and Justifications</w:t>
            </w:r>
            <w:r>
              <w:rPr>
                <w:rFonts w:ascii="Arial" w:hAnsi="Arial" w:cs="Arial"/>
                <w:b/>
                <w:sz w:val="24"/>
                <w:szCs w:val="24"/>
              </w:rPr>
              <w:t xml:space="preserve"> of Proposed Budget </w:t>
            </w:r>
          </w:p>
          <w:p w14:paraId="13D93603" w14:textId="5850A987" w:rsidR="00B64B1F" w:rsidRPr="00B64B1F" w:rsidRDefault="00B64B1F" w:rsidP="00456871">
            <w:pPr>
              <w:rPr>
                <w:rFonts w:ascii="Arial" w:hAnsi="Arial" w:cs="Arial"/>
                <w:b/>
                <w:sz w:val="24"/>
                <w:szCs w:val="24"/>
              </w:rPr>
            </w:pPr>
          </w:p>
        </w:tc>
        <w:tc>
          <w:tcPr>
            <w:tcW w:w="3043" w:type="dxa"/>
          </w:tcPr>
          <w:p w14:paraId="0EF9BF2D" w14:textId="40C11B65" w:rsidR="00B64B1F" w:rsidRPr="00B64B1F" w:rsidRDefault="00B64B1F" w:rsidP="00456871">
            <w:pPr>
              <w:rPr>
                <w:rFonts w:ascii="Arial" w:hAnsi="Arial" w:cs="Arial"/>
                <w:b/>
                <w:sz w:val="24"/>
                <w:szCs w:val="24"/>
              </w:rPr>
            </w:pPr>
            <w:r w:rsidRPr="00B64B1F">
              <w:rPr>
                <w:rFonts w:ascii="Arial" w:hAnsi="Arial" w:cs="Arial"/>
                <w:b/>
                <w:sz w:val="24"/>
                <w:szCs w:val="24"/>
              </w:rPr>
              <w:t>Amount (S$)</w:t>
            </w:r>
          </w:p>
        </w:tc>
      </w:tr>
      <w:tr w:rsidR="00B64B1F" w14:paraId="35BC99FB" w14:textId="77777777" w:rsidTr="00011EF0">
        <w:tc>
          <w:tcPr>
            <w:tcW w:w="4509" w:type="dxa"/>
          </w:tcPr>
          <w:p w14:paraId="7202DCB1" w14:textId="7F6D9CA5" w:rsidR="00B64B1F" w:rsidRDefault="00B64B1F" w:rsidP="00456871">
            <w:pPr>
              <w:rPr>
                <w:rFonts w:ascii="Arial" w:hAnsi="Arial" w:cs="Arial"/>
                <w:bCs/>
                <w:sz w:val="24"/>
                <w:szCs w:val="24"/>
              </w:rPr>
            </w:pPr>
            <w:r w:rsidRPr="00B64B1F">
              <w:rPr>
                <w:rFonts w:ascii="Arial" w:hAnsi="Arial" w:cs="Arial"/>
                <w:bCs/>
                <w:sz w:val="24"/>
                <w:szCs w:val="24"/>
              </w:rPr>
              <w:t xml:space="preserve">Travel </w:t>
            </w:r>
          </w:p>
          <w:p w14:paraId="2B1F6B04" w14:textId="77777777" w:rsidR="00B64B1F" w:rsidRPr="00B64B1F" w:rsidRDefault="00B64B1F" w:rsidP="00456871">
            <w:pPr>
              <w:rPr>
                <w:rFonts w:ascii="Arial" w:hAnsi="Arial" w:cs="Arial"/>
                <w:bCs/>
                <w:sz w:val="24"/>
                <w:szCs w:val="24"/>
              </w:rPr>
            </w:pPr>
          </w:p>
          <w:p w14:paraId="2F7D8A2D" w14:textId="78767FA6" w:rsidR="00B64B1F" w:rsidRPr="005B2F74" w:rsidRDefault="00B64B1F" w:rsidP="00456871">
            <w:pPr>
              <w:rPr>
                <w:rFonts w:ascii="Arial" w:hAnsi="Arial" w:cs="Arial"/>
                <w:bCs/>
                <w:i/>
                <w:iCs/>
                <w:sz w:val="24"/>
                <w:szCs w:val="24"/>
              </w:rPr>
            </w:pPr>
            <w:proofErr w:type="gramStart"/>
            <w:r w:rsidRPr="005B2F74">
              <w:rPr>
                <w:rFonts w:ascii="Arial" w:hAnsi="Arial" w:cs="Arial"/>
                <w:bCs/>
                <w:i/>
                <w:iCs/>
                <w:sz w:val="24"/>
                <w:szCs w:val="24"/>
              </w:rPr>
              <w:t>e.g.</w:t>
            </w:r>
            <w:proofErr w:type="gramEnd"/>
            <w:r w:rsidRPr="005B2F74">
              <w:rPr>
                <w:rFonts w:ascii="Arial" w:hAnsi="Arial" w:cs="Arial"/>
                <w:bCs/>
                <w:i/>
                <w:iCs/>
                <w:sz w:val="24"/>
                <w:szCs w:val="24"/>
              </w:rPr>
              <w:t xml:space="preserve"> Conference attendance or fieldwork </w:t>
            </w:r>
          </w:p>
          <w:p w14:paraId="750C04A1" w14:textId="691A821B" w:rsidR="00B64B1F" w:rsidRPr="005B2F74" w:rsidRDefault="00B64B1F" w:rsidP="00456871">
            <w:pPr>
              <w:rPr>
                <w:rFonts w:ascii="Arial" w:hAnsi="Arial" w:cs="Arial"/>
                <w:bCs/>
                <w:i/>
                <w:iCs/>
                <w:sz w:val="24"/>
                <w:szCs w:val="24"/>
              </w:rPr>
            </w:pPr>
          </w:p>
          <w:p w14:paraId="708949B1" w14:textId="5231E039" w:rsidR="006B5465" w:rsidRDefault="006B5465" w:rsidP="00456871">
            <w:pPr>
              <w:rPr>
                <w:rFonts w:ascii="Arial" w:hAnsi="Arial"/>
                <w:i/>
                <w:iCs/>
                <w:sz w:val="24"/>
                <w:szCs w:val="24"/>
              </w:rPr>
            </w:pPr>
            <w:r>
              <w:rPr>
                <w:rFonts w:ascii="Arial" w:hAnsi="Arial"/>
                <w:i/>
                <w:iCs/>
                <w:sz w:val="24"/>
                <w:szCs w:val="24"/>
              </w:rPr>
              <w:t xml:space="preserve">a. Awardees will be required to return to </w:t>
            </w:r>
            <w:r w:rsidRPr="00AC4298">
              <w:rPr>
                <w:rFonts w:ascii="Arial" w:hAnsi="Arial"/>
                <w:i/>
                <w:iCs/>
                <w:sz w:val="24"/>
                <w:szCs w:val="24"/>
              </w:rPr>
              <w:t xml:space="preserve">Singapore at least </w:t>
            </w:r>
            <w:r w:rsidR="00400442">
              <w:rPr>
                <w:rFonts w:ascii="Arial" w:hAnsi="Arial"/>
                <w:i/>
                <w:iCs/>
                <w:sz w:val="24"/>
                <w:szCs w:val="24"/>
              </w:rPr>
              <w:t>once during tenure of award</w:t>
            </w:r>
            <w:r w:rsidRPr="00AC4298">
              <w:rPr>
                <w:rFonts w:ascii="Arial" w:hAnsi="Arial"/>
                <w:i/>
                <w:iCs/>
                <w:sz w:val="24"/>
                <w:szCs w:val="24"/>
              </w:rPr>
              <w:t xml:space="preserve"> to participate in engagement activities within the </w:t>
            </w:r>
            <w:r w:rsidR="008118CC" w:rsidRPr="00AC4298">
              <w:rPr>
                <w:rFonts w:ascii="Arial" w:hAnsi="Arial"/>
                <w:i/>
                <w:iCs/>
                <w:sz w:val="24"/>
                <w:szCs w:val="24"/>
              </w:rPr>
              <w:t>Autonomous Universities (</w:t>
            </w:r>
            <w:r w:rsidRPr="00AC4298">
              <w:rPr>
                <w:rFonts w:ascii="Arial" w:hAnsi="Arial"/>
                <w:i/>
                <w:iCs/>
                <w:sz w:val="24"/>
                <w:szCs w:val="24"/>
              </w:rPr>
              <w:t>AU</w:t>
            </w:r>
            <w:r w:rsidR="008118CC" w:rsidRPr="00AC4298">
              <w:rPr>
                <w:rFonts w:ascii="Arial" w:hAnsi="Arial"/>
                <w:i/>
                <w:iCs/>
                <w:sz w:val="24"/>
                <w:szCs w:val="24"/>
              </w:rPr>
              <w:t>s)</w:t>
            </w:r>
            <w:r w:rsidRPr="00AC4298">
              <w:rPr>
                <w:rFonts w:ascii="Arial" w:hAnsi="Arial"/>
                <w:i/>
                <w:iCs/>
                <w:sz w:val="24"/>
                <w:szCs w:val="24"/>
              </w:rPr>
              <w:t>.</w:t>
            </w:r>
            <w:r>
              <w:rPr>
                <w:rFonts w:ascii="Arial" w:hAnsi="Arial"/>
                <w:i/>
                <w:iCs/>
                <w:sz w:val="24"/>
                <w:szCs w:val="24"/>
              </w:rPr>
              <w:t xml:space="preserve"> </w:t>
            </w:r>
          </w:p>
          <w:p w14:paraId="7F521C2F" w14:textId="77777777" w:rsidR="006B5465" w:rsidRDefault="006B5465" w:rsidP="00456871">
            <w:pPr>
              <w:rPr>
                <w:rFonts w:ascii="Arial" w:hAnsi="Arial"/>
                <w:i/>
                <w:iCs/>
                <w:sz w:val="24"/>
                <w:szCs w:val="24"/>
              </w:rPr>
            </w:pPr>
          </w:p>
          <w:p w14:paraId="4937CD83" w14:textId="1034E481" w:rsidR="00B64B1F" w:rsidRPr="005B2F74" w:rsidRDefault="006B5465" w:rsidP="00456871">
            <w:pPr>
              <w:rPr>
                <w:rFonts w:ascii="Arial" w:hAnsi="Arial" w:cs="Arial"/>
                <w:bCs/>
                <w:i/>
                <w:iCs/>
                <w:sz w:val="24"/>
                <w:szCs w:val="24"/>
              </w:rPr>
            </w:pPr>
            <w:r>
              <w:rPr>
                <w:rFonts w:ascii="Arial" w:hAnsi="Arial"/>
                <w:i/>
                <w:iCs/>
                <w:sz w:val="24"/>
                <w:szCs w:val="24"/>
              </w:rPr>
              <w:t xml:space="preserve">b. </w:t>
            </w:r>
            <w:r w:rsidR="00B64B1F" w:rsidRPr="005B2F74">
              <w:rPr>
                <w:rFonts w:ascii="Arial" w:hAnsi="Arial"/>
                <w:i/>
                <w:iCs/>
                <w:sz w:val="24"/>
                <w:szCs w:val="24"/>
              </w:rPr>
              <w:t>Expenditure for conferences and travel should be in accordance with the Institution’s guidelines.</w:t>
            </w:r>
            <w:r w:rsidR="00B64B1F" w:rsidRPr="005B2F74">
              <w:rPr>
                <w:rFonts w:ascii="Arial" w:hAnsi="Arial" w:cs="Arial"/>
                <w:b/>
                <w:i/>
                <w:iCs/>
                <w:sz w:val="24"/>
                <w:szCs w:val="24"/>
              </w:rPr>
              <w:t xml:space="preserve">  </w:t>
            </w:r>
          </w:p>
          <w:p w14:paraId="47D0F9A3" w14:textId="77777777" w:rsidR="00B64B1F" w:rsidRPr="00B64B1F" w:rsidRDefault="00B64B1F" w:rsidP="00456871">
            <w:pPr>
              <w:rPr>
                <w:rFonts w:ascii="Arial" w:hAnsi="Arial" w:cs="Arial"/>
                <w:bCs/>
                <w:sz w:val="24"/>
                <w:szCs w:val="24"/>
              </w:rPr>
            </w:pPr>
          </w:p>
          <w:p w14:paraId="77702797" w14:textId="7E2AB790" w:rsidR="00B64B1F" w:rsidRPr="00B64B1F" w:rsidRDefault="00B64B1F" w:rsidP="00456871">
            <w:pPr>
              <w:rPr>
                <w:rFonts w:ascii="Arial" w:hAnsi="Arial" w:cs="Arial"/>
                <w:bCs/>
                <w:sz w:val="24"/>
                <w:szCs w:val="24"/>
              </w:rPr>
            </w:pPr>
          </w:p>
        </w:tc>
        <w:tc>
          <w:tcPr>
            <w:tcW w:w="5976" w:type="dxa"/>
          </w:tcPr>
          <w:p w14:paraId="24ABCBD6" w14:textId="77777777" w:rsidR="00B64B1F" w:rsidRPr="00B64B1F" w:rsidRDefault="00B64B1F" w:rsidP="00456871">
            <w:pPr>
              <w:rPr>
                <w:rFonts w:ascii="Arial" w:hAnsi="Arial" w:cs="Arial"/>
                <w:b/>
                <w:sz w:val="24"/>
                <w:szCs w:val="24"/>
              </w:rPr>
            </w:pPr>
          </w:p>
        </w:tc>
        <w:tc>
          <w:tcPr>
            <w:tcW w:w="3043" w:type="dxa"/>
          </w:tcPr>
          <w:p w14:paraId="6DB78D82" w14:textId="77777777" w:rsidR="00B64B1F" w:rsidRPr="00B64B1F" w:rsidRDefault="00B64B1F" w:rsidP="00456871">
            <w:pPr>
              <w:rPr>
                <w:rFonts w:ascii="Arial" w:hAnsi="Arial" w:cs="Arial"/>
                <w:b/>
                <w:sz w:val="24"/>
                <w:szCs w:val="24"/>
              </w:rPr>
            </w:pPr>
          </w:p>
        </w:tc>
      </w:tr>
      <w:tr w:rsidR="00B64B1F" w14:paraId="638B85A7" w14:textId="77777777" w:rsidTr="00011EF0">
        <w:tc>
          <w:tcPr>
            <w:tcW w:w="4509" w:type="dxa"/>
          </w:tcPr>
          <w:p w14:paraId="64084D9A" w14:textId="6F5942B4" w:rsidR="00B64B1F" w:rsidRDefault="00B64B1F" w:rsidP="00456871">
            <w:pPr>
              <w:rPr>
                <w:rFonts w:ascii="Arial" w:hAnsi="Arial" w:cs="Arial"/>
                <w:bCs/>
                <w:sz w:val="24"/>
                <w:szCs w:val="24"/>
              </w:rPr>
            </w:pPr>
            <w:r w:rsidRPr="00B64B1F">
              <w:rPr>
                <w:rFonts w:ascii="Arial" w:hAnsi="Arial" w:cs="Arial"/>
                <w:bCs/>
                <w:sz w:val="24"/>
                <w:szCs w:val="24"/>
              </w:rPr>
              <w:t xml:space="preserve">Other expenses related to academic activities </w:t>
            </w:r>
          </w:p>
          <w:p w14:paraId="4E60F3D1" w14:textId="77777777" w:rsidR="00B64B1F" w:rsidRPr="00B64B1F" w:rsidRDefault="00B64B1F" w:rsidP="00456871">
            <w:pPr>
              <w:rPr>
                <w:rFonts w:ascii="Arial" w:hAnsi="Arial" w:cs="Arial"/>
                <w:bCs/>
                <w:sz w:val="24"/>
                <w:szCs w:val="24"/>
              </w:rPr>
            </w:pPr>
          </w:p>
          <w:p w14:paraId="704F7ECD" w14:textId="74317525" w:rsidR="00B64B1F" w:rsidRPr="005B2F74" w:rsidRDefault="00B64B1F" w:rsidP="00456871">
            <w:pPr>
              <w:rPr>
                <w:rFonts w:ascii="Arial" w:hAnsi="Arial" w:cs="Arial"/>
                <w:bCs/>
                <w:i/>
                <w:iCs/>
                <w:sz w:val="24"/>
                <w:szCs w:val="24"/>
              </w:rPr>
            </w:pPr>
            <w:proofErr w:type="gramStart"/>
            <w:r w:rsidRPr="005B2F74">
              <w:rPr>
                <w:rFonts w:ascii="Arial" w:hAnsi="Arial" w:cs="Arial"/>
                <w:bCs/>
                <w:i/>
                <w:iCs/>
                <w:sz w:val="24"/>
                <w:szCs w:val="24"/>
              </w:rPr>
              <w:t>e.g.</w:t>
            </w:r>
            <w:proofErr w:type="gramEnd"/>
            <w:r w:rsidRPr="005B2F74">
              <w:rPr>
                <w:rFonts w:ascii="Arial" w:hAnsi="Arial" w:cs="Arial"/>
                <w:bCs/>
                <w:i/>
                <w:iCs/>
                <w:sz w:val="24"/>
                <w:szCs w:val="24"/>
              </w:rPr>
              <w:t xml:space="preserve"> </w:t>
            </w:r>
            <w:r w:rsidR="00A23F92">
              <w:rPr>
                <w:rFonts w:ascii="Arial" w:hAnsi="Arial" w:cs="Arial"/>
                <w:bCs/>
                <w:i/>
                <w:iCs/>
                <w:sz w:val="24"/>
                <w:szCs w:val="24"/>
              </w:rPr>
              <w:t>M</w:t>
            </w:r>
            <w:r w:rsidRPr="005B2F74">
              <w:rPr>
                <w:rFonts w:ascii="Arial" w:hAnsi="Arial" w:cs="Arial"/>
                <w:bCs/>
                <w:i/>
                <w:iCs/>
                <w:sz w:val="24"/>
                <w:szCs w:val="24"/>
              </w:rPr>
              <w:t>aterial</w:t>
            </w:r>
            <w:r w:rsidR="008473B4">
              <w:rPr>
                <w:rFonts w:ascii="Arial" w:hAnsi="Arial" w:cs="Arial"/>
                <w:bCs/>
                <w:i/>
                <w:iCs/>
                <w:sz w:val="24"/>
                <w:szCs w:val="24"/>
              </w:rPr>
              <w:t>s</w:t>
            </w:r>
            <w:r w:rsidRPr="005B2F74">
              <w:rPr>
                <w:rFonts w:ascii="Arial" w:hAnsi="Arial" w:cs="Arial"/>
                <w:bCs/>
                <w:i/>
                <w:iCs/>
                <w:sz w:val="24"/>
                <w:szCs w:val="24"/>
              </w:rPr>
              <w:t xml:space="preserve"> &amp; consumables, publications, postage, etc</w:t>
            </w:r>
            <w:r w:rsidR="008473B4">
              <w:rPr>
                <w:rFonts w:ascii="Arial" w:hAnsi="Arial" w:cs="Arial"/>
                <w:bCs/>
                <w:i/>
                <w:iCs/>
                <w:sz w:val="24"/>
                <w:szCs w:val="24"/>
              </w:rPr>
              <w:t>, in accordance with the Institution’s guidelines.</w:t>
            </w:r>
          </w:p>
          <w:p w14:paraId="1F6BFF70" w14:textId="2D960BCD" w:rsidR="00B64B1F" w:rsidRPr="00B64B1F" w:rsidRDefault="00B64B1F" w:rsidP="00456871">
            <w:pPr>
              <w:rPr>
                <w:rFonts w:ascii="Arial" w:hAnsi="Arial" w:cs="Arial"/>
                <w:bCs/>
                <w:sz w:val="24"/>
                <w:szCs w:val="24"/>
              </w:rPr>
            </w:pPr>
          </w:p>
        </w:tc>
        <w:tc>
          <w:tcPr>
            <w:tcW w:w="5976" w:type="dxa"/>
          </w:tcPr>
          <w:p w14:paraId="0D332995" w14:textId="77777777" w:rsidR="00B64B1F" w:rsidRPr="00B64B1F" w:rsidRDefault="00B64B1F" w:rsidP="00456871">
            <w:pPr>
              <w:rPr>
                <w:rFonts w:ascii="Arial" w:hAnsi="Arial" w:cs="Arial"/>
                <w:b/>
                <w:sz w:val="24"/>
                <w:szCs w:val="24"/>
              </w:rPr>
            </w:pPr>
          </w:p>
        </w:tc>
        <w:tc>
          <w:tcPr>
            <w:tcW w:w="3043" w:type="dxa"/>
          </w:tcPr>
          <w:p w14:paraId="7ECEEDF3" w14:textId="77777777" w:rsidR="00B64B1F" w:rsidRPr="00B64B1F" w:rsidRDefault="00B64B1F" w:rsidP="00456871">
            <w:pPr>
              <w:rPr>
                <w:rFonts w:ascii="Arial" w:hAnsi="Arial" w:cs="Arial"/>
                <w:b/>
                <w:sz w:val="24"/>
                <w:szCs w:val="24"/>
              </w:rPr>
            </w:pPr>
          </w:p>
        </w:tc>
      </w:tr>
      <w:tr w:rsidR="00B64B1F" w14:paraId="7C3F48A1" w14:textId="77777777" w:rsidTr="00011EF0">
        <w:tc>
          <w:tcPr>
            <w:tcW w:w="10485" w:type="dxa"/>
            <w:gridSpan w:val="2"/>
          </w:tcPr>
          <w:p w14:paraId="7C2F9646" w14:textId="73D4FA24" w:rsidR="00B64B1F" w:rsidRPr="00B64B1F" w:rsidRDefault="00B64B1F" w:rsidP="00537884">
            <w:pPr>
              <w:jc w:val="right"/>
              <w:rPr>
                <w:rFonts w:ascii="Arial" w:hAnsi="Arial" w:cs="Arial"/>
                <w:b/>
                <w:sz w:val="24"/>
                <w:szCs w:val="24"/>
              </w:rPr>
            </w:pPr>
            <w:r w:rsidRPr="00B64B1F">
              <w:rPr>
                <w:rFonts w:ascii="Arial" w:hAnsi="Arial" w:cs="Arial"/>
                <w:b/>
                <w:sz w:val="24"/>
                <w:szCs w:val="24"/>
              </w:rPr>
              <w:t>Total amount</w:t>
            </w:r>
            <w:r w:rsidR="00011EF0">
              <w:rPr>
                <w:rStyle w:val="FootnoteReference"/>
                <w:rFonts w:ascii="Arial" w:hAnsi="Arial" w:cs="Arial"/>
                <w:b/>
                <w:sz w:val="24"/>
                <w:szCs w:val="24"/>
              </w:rPr>
              <w:footnoteReference w:id="3"/>
            </w:r>
            <w:r w:rsidRPr="00B64B1F">
              <w:rPr>
                <w:rFonts w:ascii="Arial" w:hAnsi="Arial" w:cs="Arial"/>
                <w:b/>
                <w:sz w:val="24"/>
                <w:szCs w:val="24"/>
              </w:rPr>
              <w:t xml:space="preserve">: </w:t>
            </w:r>
          </w:p>
        </w:tc>
        <w:tc>
          <w:tcPr>
            <w:tcW w:w="3043" w:type="dxa"/>
          </w:tcPr>
          <w:p w14:paraId="48A4FB08" w14:textId="77777777" w:rsidR="00B64B1F" w:rsidRPr="00B64B1F" w:rsidRDefault="00B64B1F" w:rsidP="00456871">
            <w:pPr>
              <w:rPr>
                <w:rFonts w:ascii="Arial" w:hAnsi="Arial" w:cs="Arial"/>
                <w:b/>
                <w:sz w:val="24"/>
                <w:szCs w:val="24"/>
              </w:rPr>
            </w:pPr>
          </w:p>
        </w:tc>
      </w:tr>
    </w:tbl>
    <w:p w14:paraId="43277705" w14:textId="77777777" w:rsidR="00B64B1F" w:rsidRDefault="00B64B1F" w:rsidP="00456871">
      <w:pPr>
        <w:rPr>
          <w:b/>
          <w:sz w:val="24"/>
          <w:szCs w:val="24"/>
        </w:rPr>
      </w:pPr>
    </w:p>
    <w:p w14:paraId="3DAABA6D" w14:textId="03B8D489" w:rsidR="001C6626" w:rsidRDefault="001C6626">
      <w:pPr>
        <w:pStyle w:val="BodyText3"/>
        <w:rPr>
          <w:rFonts w:cs="Arial"/>
          <w:sz w:val="24"/>
          <w:szCs w:val="24"/>
        </w:rPr>
      </w:pPr>
    </w:p>
    <w:p w14:paraId="2FFEAF73" w14:textId="77777777" w:rsidR="00165BD2" w:rsidRDefault="00165BD2" w:rsidP="007E5E10">
      <w:pPr>
        <w:pStyle w:val="BodyText3"/>
        <w:jc w:val="both"/>
        <w:rPr>
          <w:b w:val="0"/>
          <w:sz w:val="24"/>
          <w:szCs w:val="24"/>
        </w:rPr>
        <w:sectPr w:rsidR="00165BD2" w:rsidSect="00412385">
          <w:headerReference w:type="default" r:id="rId16"/>
          <w:footerReference w:type="default" r:id="rId17"/>
          <w:headerReference w:type="first" r:id="rId18"/>
          <w:footerReference w:type="first" r:id="rId19"/>
          <w:pgSz w:w="15840" w:h="12240" w:orient="landscape" w:code="1"/>
          <w:pgMar w:top="851" w:right="1151" w:bottom="851" w:left="1151" w:header="720" w:footer="720" w:gutter="0"/>
          <w:cols w:space="720"/>
          <w:docGrid w:linePitch="272"/>
        </w:sectPr>
      </w:pPr>
    </w:p>
    <w:p w14:paraId="4B343B2C" w14:textId="77777777" w:rsidR="00165BD2" w:rsidRPr="00A16F80" w:rsidRDefault="00165BD2" w:rsidP="00165BD2">
      <w:pPr>
        <w:pStyle w:val="Heading4"/>
        <w:rPr>
          <w:rFonts w:ascii="Arial" w:hAnsi="Arial"/>
          <w:sz w:val="24"/>
          <w:szCs w:val="24"/>
        </w:rPr>
      </w:pPr>
      <w:r w:rsidRPr="00A16F80">
        <w:rPr>
          <w:rFonts w:ascii="Arial" w:hAnsi="Arial"/>
          <w:szCs w:val="28"/>
        </w:rPr>
        <w:lastRenderedPageBreak/>
        <w:t xml:space="preserve">6c. </w:t>
      </w:r>
      <w:r>
        <w:rPr>
          <w:rFonts w:ascii="Arial" w:hAnsi="Arial"/>
          <w:szCs w:val="28"/>
        </w:rPr>
        <w:t>NOMINATION OF MENTOR (NTU)</w:t>
      </w:r>
    </w:p>
    <w:p w14:paraId="2DCEDA88" w14:textId="77777777" w:rsidR="00165BD2" w:rsidRDefault="00165BD2" w:rsidP="00165BD2">
      <w:pPr>
        <w:rPr>
          <w:rFonts w:ascii="Arial" w:hAnsi="Arial"/>
          <w:sz w:val="24"/>
          <w:szCs w:val="24"/>
        </w:rPr>
      </w:pPr>
    </w:p>
    <w:p w14:paraId="73A25B2F" w14:textId="77777777" w:rsidR="00165BD2" w:rsidRDefault="00165BD2" w:rsidP="00165BD2">
      <w:pPr>
        <w:pStyle w:val="ListParagraph"/>
        <w:rPr>
          <w:rFonts w:ascii="Arial" w:hAnsi="Arial"/>
          <w:sz w:val="24"/>
          <w:szCs w:val="24"/>
        </w:rPr>
      </w:pPr>
      <w:r>
        <w:rPr>
          <w:rFonts w:ascii="Arial" w:hAnsi="Arial"/>
          <w:sz w:val="24"/>
          <w:szCs w:val="24"/>
        </w:rPr>
        <w:t>Have you contacted and confirmed a faculty member of NTU to be your mentor</w:t>
      </w:r>
      <w:r>
        <w:rPr>
          <w:rStyle w:val="FootnoteReference"/>
          <w:rFonts w:ascii="Arial" w:hAnsi="Arial"/>
          <w:sz w:val="24"/>
          <w:szCs w:val="24"/>
        </w:rPr>
        <w:footnoteReference w:id="4"/>
      </w:r>
      <w:r>
        <w:rPr>
          <w:rFonts w:ascii="Arial" w:hAnsi="Arial"/>
          <w:sz w:val="24"/>
          <w:szCs w:val="24"/>
        </w:rPr>
        <w:t>?</w:t>
      </w:r>
    </w:p>
    <w:p w14:paraId="36911ABA" w14:textId="77777777" w:rsidR="00165BD2" w:rsidRDefault="00165BD2" w:rsidP="00165BD2">
      <w:pPr>
        <w:pStyle w:val="ListParagraph"/>
        <w:rPr>
          <w:rFonts w:ascii="Arial" w:hAnsi="Arial"/>
          <w:sz w:val="24"/>
          <w:szCs w:val="24"/>
        </w:rPr>
      </w:pPr>
    </w:p>
    <w:p w14:paraId="77BB26C3" w14:textId="77777777" w:rsidR="00165BD2" w:rsidRPr="00D06D52" w:rsidRDefault="00165BD2" w:rsidP="00165BD2">
      <w:pPr>
        <w:framePr w:hSpace="180" w:wrap="around" w:vAnchor="text" w:hAnchor="text" w:y="1"/>
        <w:tabs>
          <w:tab w:val="left" w:pos="981"/>
        </w:tabs>
        <w:ind w:left="709"/>
        <w:suppressOverlap/>
        <w:rPr>
          <w:rFonts w:ascii="Arial" w:hAnsi="Arial" w:cs="Arial"/>
          <w:b/>
          <w:bCs/>
          <w:snapToGrid w:val="0"/>
          <w:sz w:val="22"/>
          <w:szCs w:val="28"/>
        </w:rPr>
      </w:pPr>
      <w:sdt>
        <w:sdtPr>
          <w:rPr>
            <w:rFonts w:ascii="MS Gothic" w:eastAsia="MS Gothic" w:hAnsi="MS Gothic" w:cs="Arial"/>
            <w:b/>
            <w:bCs/>
            <w:snapToGrid w:val="0"/>
            <w:sz w:val="22"/>
            <w:szCs w:val="28"/>
          </w:rPr>
          <w:id w:val="-1753415525"/>
          <w15:color w:val="000000"/>
          <w14:checkbox>
            <w14:checked w14:val="0"/>
            <w14:checkedState w14:val="2612" w14:font="MS Gothic"/>
            <w14:uncheckedState w14:val="2610" w14:font="MS Gothic"/>
          </w14:checkbox>
        </w:sdtPr>
        <w:sdtContent>
          <w:r w:rsidRPr="00D06D52">
            <w:rPr>
              <w:rFonts w:ascii="MS Gothic" w:eastAsia="MS Gothic" w:hAnsi="MS Gothic" w:cs="Arial" w:hint="eastAsia"/>
              <w:b/>
              <w:bCs/>
              <w:snapToGrid w:val="0"/>
              <w:sz w:val="22"/>
              <w:szCs w:val="28"/>
            </w:rPr>
            <w:t>☐</w:t>
          </w:r>
        </w:sdtContent>
      </w:sdt>
      <w:r w:rsidRPr="00D06D52">
        <w:rPr>
          <w:rFonts w:ascii="Arial" w:hAnsi="Arial" w:cs="Arial"/>
          <w:b/>
          <w:bCs/>
          <w:snapToGrid w:val="0"/>
          <w:sz w:val="22"/>
          <w:szCs w:val="28"/>
        </w:rPr>
        <w:t xml:space="preserve">  No</w:t>
      </w:r>
    </w:p>
    <w:p w14:paraId="61CAF4D5" w14:textId="77777777" w:rsidR="00165BD2" w:rsidRPr="00D06D52" w:rsidRDefault="00165BD2" w:rsidP="00165BD2">
      <w:pPr>
        <w:ind w:left="360"/>
        <w:rPr>
          <w:rFonts w:ascii="MS Gothic" w:eastAsia="MS Gothic" w:hAnsi="MS Gothic" w:cs="Arial"/>
          <w:b/>
          <w:bCs/>
          <w:snapToGrid w:val="0"/>
          <w:sz w:val="22"/>
          <w:szCs w:val="28"/>
        </w:rPr>
      </w:pPr>
    </w:p>
    <w:p w14:paraId="421F8218" w14:textId="77777777" w:rsidR="00165BD2" w:rsidRPr="00D06D52" w:rsidRDefault="00165BD2" w:rsidP="00165BD2">
      <w:pPr>
        <w:ind w:left="360"/>
        <w:rPr>
          <w:rFonts w:ascii="MS Gothic" w:eastAsia="MS Gothic" w:hAnsi="MS Gothic" w:cs="Arial"/>
          <w:b/>
          <w:bCs/>
          <w:snapToGrid w:val="0"/>
          <w:sz w:val="22"/>
          <w:szCs w:val="28"/>
        </w:rPr>
      </w:pPr>
    </w:p>
    <w:p w14:paraId="4DCEB014" w14:textId="77777777" w:rsidR="00165BD2" w:rsidRPr="00D06D52" w:rsidRDefault="00165BD2" w:rsidP="00165BD2">
      <w:pPr>
        <w:ind w:left="709"/>
        <w:rPr>
          <w:rFonts w:ascii="Arial" w:hAnsi="Arial" w:cs="Arial"/>
          <w:b/>
          <w:bCs/>
          <w:sz w:val="22"/>
          <w:szCs w:val="24"/>
        </w:rPr>
      </w:pPr>
      <w:sdt>
        <w:sdtPr>
          <w:rPr>
            <w:rFonts w:ascii="MS Gothic" w:eastAsia="MS Gothic" w:hAnsi="MS Gothic" w:cs="Arial"/>
            <w:b/>
            <w:bCs/>
            <w:snapToGrid w:val="0"/>
            <w:sz w:val="22"/>
            <w:szCs w:val="28"/>
          </w:rPr>
          <w:id w:val="-1855026716"/>
          <w14:checkbox>
            <w14:checked w14:val="0"/>
            <w14:checkedState w14:val="2612" w14:font="MS Gothic"/>
            <w14:uncheckedState w14:val="2610" w14:font="MS Gothic"/>
          </w14:checkbox>
        </w:sdtPr>
        <w:sdtContent>
          <w:r>
            <w:rPr>
              <w:rFonts w:ascii="MS Gothic" w:eastAsia="MS Gothic" w:hAnsi="MS Gothic" w:cs="Arial" w:hint="eastAsia"/>
              <w:b/>
              <w:bCs/>
              <w:snapToGrid w:val="0"/>
              <w:sz w:val="22"/>
              <w:szCs w:val="28"/>
            </w:rPr>
            <w:t>☐</w:t>
          </w:r>
        </w:sdtContent>
      </w:sdt>
      <w:r w:rsidRPr="00D06D52">
        <w:rPr>
          <w:rFonts w:ascii="Arial" w:hAnsi="Arial" w:cs="Arial"/>
          <w:b/>
          <w:bCs/>
          <w:sz w:val="22"/>
          <w:szCs w:val="24"/>
        </w:rPr>
        <w:t xml:space="preserve">  Yes</w:t>
      </w:r>
    </w:p>
    <w:p w14:paraId="0D45D58C" w14:textId="77777777" w:rsidR="00165BD2" w:rsidRDefault="00165BD2" w:rsidP="00165BD2">
      <w:pPr>
        <w:ind w:left="709"/>
        <w:rPr>
          <w:rFonts w:ascii="Arial" w:hAnsi="Arial"/>
          <w:sz w:val="24"/>
          <w:szCs w:val="24"/>
        </w:rPr>
      </w:pPr>
    </w:p>
    <w:p w14:paraId="4B1E0D03" w14:textId="77777777" w:rsidR="00165BD2" w:rsidRDefault="00165BD2" w:rsidP="00165BD2">
      <w:pPr>
        <w:ind w:left="709"/>
        <w:rPr>
          <w:rFonts w:ascii="Arial" w:hAnsi="Arial"/>
          <w:sz w:val="24"/>
          <w:szCs w:val="24"/>
        </w:rPr>
      </w:pPr>
    </w:p>
    <w:p w14:paraId="5AE60BEC" w14:textId="77777777" w:rsidR="00165BD2" w:rsidRDefault="00165BD2" w:rsidP="00165BD2">
      <w:pPr>
        <w:ind w:left="709"/>
        <w:rPr>
          <w:rFonts w:ascii="Arial" w:hAnsi="Arial"/>
          <w:sz w:val="24"/>
          <w:szCs w:val="24"/>
        </w:rPr>
      </w:pPr>
      <w:r>
        <w:rPr>
          <w:rFonts w:ascii="Arial" w:hAnsi="Arial"/>
          <w:sz w:val="24"/>
          <w:szCs w:val="24"/>
        </w:rPr>
        <w:t xml:space="preserve">If </w:t>
      </w:r>
      <w:proofErr w:type="gramStart"/>
      <w:r w:rsidRPr="00D06D52">
        <w:rPr>
          <w:rFonts w:ascii="Arial" w:hAnsi="Arial"/>
          <w:b/>
          <w:bCs/>
          <w:sz w:val="24"/>
          <w:szCs w:val="24"/>
        </w:rPr>
        <w:t>Yes</w:t>
      </w:r>
      <w:proofErr w:type="gramEnd"/>
      <w:r>
        <w:rPr>
          <w:rFonts w:ascii="Arial" w:hAnsi="Arial"/>
          <w:sz w:val="24"/>
          <w:szCs w:val="24"/>
        </w:rPr>
        <w:t>, please provide the details of NTU faculty member who is agreeable to be your mentor and attach the email confirmation from the mentor.</w:t>
      </w:r>
    </w:p>
    <w:p w14:paraId="466442C9" w14:textId="77777777" w:rsidR="00165BD2" w:rsidRDefault="00165BD2" w:rsidP="00165BD2">
      <w:pPr>
        <w:ind w:left="709"/>
        <w:rPr>
          <w:rFonts w:ascii="Arial" w:hAnsi="Arial"/>
          <w:sz w:val="24"/>
          <w:szCs w:val="24"/>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33"/>
      </w:tblGrid>
      <w:tr w:rsidR="00165BD2" w14:paraId="79853585" w14:textId="77777777" w:rsidTr="008D7A89">
        <w:trPr>
          <w:trHeight w:val="258"/>
        </w:trPr>
        <w:tc>
          <w:tcPr>
            <w:tcW w:w="1701" w:type="dxa"/>
          </w:tcPr>
          <w:p w14:paraId="0F6301FF" w14:textId="77777777" w:rsidR="00165BD2" w:rsidRDefault="00165BD2" w:rsidP="008D7A89">
            <w:pPr>
              <w:rPr>
                <w:rFonts w:ascii="Arial" w:hAnsi="Arial"/>
                <w:sz w:val="24"/>
                <w:szCs w:val="24"/>
              </w:rPr>
            </w:pPr>
            <w:r>
              <w:rPr>
                <w:rFonts w:ascii="Arial" w:hAnsi="Arial"/>
                <w:sz w:val="24"/>
                <w:szCs w:val="24"/>
              </w:rPr>
              <w:t>NTU School:</w:t>
            </w:r>
          </w:p>
        </w:tc>
        <w:tc>
          <w:tcPr>
            <w:tcW w:w="6633" w:type="dxa"/>
            <w:tcBorders>
              <w:bottom w:val="single" w:sz="4" w:space="0" w:color="auto"/>
            </w:tcBorders>
          </w:tcPr>
          <w:p w14:paraId="64505978" w14:textId="77777777" w:rsidR="00165BD2" w:rsidRDefault="00165BD2" w:rsidP="008D7A89">
            <w:pPr>
              <w:rPr>
                <w:rFonts w:ascii="Arial" w:hAnsi="Arial"/>
                <w:sz w:val="24"/>
                <w:szCs w:val="24"/>
              </w:rPr>
            </w:pPr>
          </w:p>
        </w:tc>
      </w:tr>
      <w:tr w:rsidR="00165BD2" w14:paraId="548EE585" w14:textId="77777777" w:rsidTr="008D7A89">
        <w:trPr>
          <w:trHeight w:val="258"/>
        </w:trPr>
        <w:tc>
          <w:tcPr>
            <w:tcW w:w="1701" w:type="dxa"/>
          </w:tcPr>
          <w:p w14:paraId="066322DC" w14:textId="77777777" w:rsidR="00165BD2" w:rsidRDefault="00165BD2" w:rsidP="008D7A89">
            <w:pPr>
              <w:rPr>
                <w:rFonts w:ascii="Arial" w:hAnsi="Arial"/>
                <w:sz w:val="24"/>
                <w:szCs w:val="24"/>
              </w:rPr>
            </w:pPr>
            <w:r>
              <w:rPr>
                <w:rFonts w:ascii="Arial" w:hAnsi="Arial"/>
                <w:sz w:val="24"/>
                <w:szCs w:val="24"/>
              </w:rPr>
              <w:t>Full Name:</w:t>
            </w:r>
          </w:p>
        </w:tc>
        <w:tc>
          <w:tcPr>
            <w:tcW w:w="6633" w:type="dxa"/>
            <w:tcBorders>
              <w:top w:val="single" w:sz="4" w:space="0" w:color="auto"/>
              <w:bottom w:val="single" w:sz="4" w:space="0" w:color="auto"/>
            </w:tcBorders>
          </w:tcPr>
          <w:p w14:paraId="243D08FF" w14:textId="77777777" w:rsidR="00165BD2" w:rsidRDefault="00165BD2" w:rsidP="008D7A89">
            <w:pPr>
              <w:rPr>
                <w:rFonts w:ascii="Arial" w:hAnsi="Arial"/>
                <w:sz w:val="24"/>
                <w:szCs w:val="24"/>
              </w:rPr>
            </w:pPr>
          </w:p>
        </w:tc>
      </w:tr>
      <w:tr w:rsidR="00165BD2" w14:paraId="713A22AE" w14:textId="77777777" w:rsidTr="008D7A89">
        <w:trPr>
          <w:trHeight w:val="258"/>
        </w:trPr>
        <w:tc>
          <w:tcPr>
            <w:tcW w:w="1701" w:type="dxa"/>
          </w:tcPr>
          <w:p w14:paraId="0907F2B7" w14:textId="77777777" w:rsidR="00165BD2" w:rsidRDefault="00165BD2" w:rsidP="008D7A89">
            <w:pPr>
              <w:rPr>
                <w:rFonts w:ascii="Arial" w:hAnsi="Arial"/>
                <w:sz w:val="24"/>
                <w:szCs w:val="24"/>
              </w:rPr>
            </w:pPr>
            <w:r>
              <w:rPr>
                <w:rFonts w:ascii="Arial" w:hAnsi="Arial"/>
                <w:sz w:val="24"/>
                <w:szCs w:val="24"/>
              </w:rPr>
              <w:t>Email:</w:t>
            </w:r>
          </w:p>
        </w:tc>
        <w:tc>
          <w:tcPr>
            <w:tcW w:w="6633" w:type="dxa"/>
            <w:tcBorders>
              <w:top w:val="single" w:sz="4" w:space="0" w:color="auto"/>
              <w:bottom w:val="single" w:sz="4" w:space="0" w:color="auto"/>
            </w:tcBorders>
          </w:tcPr>
          <w:p w14:paraId="10F71054" w14:textId="77777777" w:rsidR="00165BD2" w:rsidRDefault="00165BD2" w:rsidP="008D7A89">
            <w:pPr>
              <w:rPr>
                <w:rFonts w:ascii="Arial" w:hAnsi="Arial"/>
                <w:sz w:val="24"/>
                <w:szCs w:val="24"/>
              </w:rPr>
            </w:pPr>
          </w:p>
        </w:tc>
      </w:tr>
    </w:tbl>
    <w:p w14:paraId="5E5167F1" w14:textId="77777777" w:rsidR="00165BD2" w:rsidRPr="00F45039" w:rsidRDefault="00165BD2" w:rsidP="00165BD2">
      <w:pPr>
        <w:rPr>
          <w:rFonts w:ascii="Arial" w:hAnsi="Arial"/>
          <w:sz w:val="24"/>
          <w:szCs w:val="24"/>
        </w:rPr>
      </w:pPr>
    </w:p>
    <w:p w14:paraId="740D76C4" w14:textId="77777777" w:rsidR="00165BD2" w:rsidRDefault="00165BD2" w:rsidP="00165BD2">
      <w:pPr>
        <w:rPr>
          <w:rFonts w:ascii="Arial" w:hAnsi="Arial"/>
          <w:sz w:val="24"/>
          <w:szCs w:val="24"/>
        </w:rPr>
      </w:pPr>
    </w:p>
    <w:p w14:paraId="439244D3" w14:textId="77777777" w:rsidR="00165BD2" w:rsidRDefault="00165BD2" w:rsidP="00165BD2">
      <w:pPr>
        <w:rPr>
          <w:rFonts w:ascii="Arial" w:hAnsi="Arial"/>
          <w:sz w:val="24"/>
          <w:szCs w:val="24"/>
        </w:rPr>
      </w:pPr>
    </w:p>
    <w:p w14:paraId="5D6723CC" w14:textId="77777777" w:rsidR="00165BD2" w:rsidRDefault="00165BD2" w:rsidP="00165BD2">
      <w:pPr>
        <w:jc w:val="both"/>
        <w:rPr>
          <w:rFonts w:ascii="Arial" w:hAnsi="Arial"/>
          <w:sz w:val="24"/>
          <w:szCs w:val="24"/>
        </w:rPr>
      </w:pPr>
      <w:r>
        <w:rPr>
          <w:rFonts w:ascii="Arial" w:hAnsi="Arial"/>
          <w:sz w:val="24"/>
          <w:szCs w:val="24"/>
        </w:rPr>
        <w:br w:type="page"/>
      </w:r>
    </w:p>
    <w:p w14:paraId="28978C3C" w14:textId="77777777" w:rsidR="00DB0F49" w:rsidRPr="00F45039" w:rsidRDefault="00DB0F49" w:rsidP="007E5E10">
      <w:pPr>
        <w:pStyle w:val="BodyText3"/>
        <w:jc w:val="both"/>
        <w:rPr>
          <w:b w:val="0"/>
          <w:sz w:val="24"/>
          <w:szCs w:val="24"/>
        </w:rPr>
        <w:sectPr w:rsidR="00DB0F49" w:rsidRPr="00F45039" w:rsidSect="00165BD2">
          <w:pgSz w:w="12240" w:h="15840" w:code="1"/>
          <w:pgMar w:top="1151" w:right="851" w:bottom="1151" w:left="851" w:header="720" w:footer="720" w:gutter="0"/>
          <w:cols w:space="720"/>
          <w:docGrid w:linePitch="272"/>
        </w:sectPr>
      </w:pPr>
    </w:p>
    <w:tbl>
      <w:tblPr>
        <w:tblW w:w="9610"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0"/>
        <w:gridCol w:w="4860"/>
      </w:tblGrid>
      <w:tr w:rsidR="0020091E" w:rsidRPr="00F45039" w14:paraId="55CE4C5F" w14:textId="77777777" w:rsidTr="00B64B1F">
        <w:tc>
          <w:tcPr>
            <w:tcW w:w="9610" w:type="dxa"/>
            <w:gridSpan w:val="2"/>
          </w:tcPr>
          <w:p w14:paraId="65F07BE7" w14:textId="1688EEA3" w:rsidR="0020091E" w:rsidRPr="00AC4298" w:rsidRDefault="0020091E" w:rsidP="00824A5F">
            <w:pPr>
              <w:jc w:val="both"/>
              <w:rPr>
                <w:rFonts w:ascii="Arial" w:hAnsi="Arial"/>
                <w:b/>
                <w:caps/>
                <w:sz w:val="24"/>
                <w:szCs w:val="24"/>
              </w:rPr>
            </w:pPr>
            <w:r w:rsidRPr="00AC4298">
              <w:rPr>
                <w:sz w:val="24"/>
                <w:szCs w:val="24"/>
              </w:rPr>
              <w:lastRenderedPageBreak/>
              <w:br w:type="page"/>
            </w:r>
            <w:r w:rsidR="00230E93" w:rsidRPr="00AC4298" w:rsidDel="009E3EA5">
              <w:rPr>
                <w:sz w:val="24"/>
                <w:szCs w:val="24"/>
              </w:rPr>
              <w:t xml:space="preserve"> </w:t>
            </w:r>
            <w:r w:rsidRPr="00AC4298">
              <w:rPr>
                <w:rFonts w:ascii="Arial" w:hAnsi="Arial"/>
                <w:sz w:val="24"/>
                <w:szCs w:val="24"/>
              </w:rPr>
              <w:br w:type="page"/>
            </w:r>
            <w:r w:rsidR="00E80EFB" w:rsidRPr="00AC4298">
              <w:rPr>
                <w:rFonts w:ascii="Arial" w:hAnsi="Arial"/>
                <w:b/>
                <w:bCs/>
                <w:sz w:val="24"/>
                <w:szCs w:val="24"/>
              </w:rPr>
              <w:t>7</w:t>
            </w:r>
            <w:r w:rsidRPr="00AC4298">
              <w:rPr>
                <w:rFonts w:ascii="Arial" w:hAnsi="Arial"/>
                <w:b/>
                <w:caps/>
                <w:sz w:val="24"/>
                <w:szCs w:val="24"/>
              </w:rPr>
              <w:t xml:space="preserve">. </w:t>
            </w:r>
            <w:r w:rsidR="00176C34" w:rsidRPr="00AC4298">
              <w:rPr>
                <w:rFonts w:ascii="Arial" w:hAnsi="Arial"/>
                <w:b/>
                <w:caps/>
                <w:sz w:val="24"/>
                <w:szCs w:val="24"/>
              </w:rPr>
              <w:t>Declaration</w:t>
            </w:r>
            <w:r w:rsidRPr="00AC4298">
              <w:rPr>
                <w:rFonts w:ascii="Arial" w:hAnsi="Arial"/>
                <w:b/>
                <w:caps/>
                <w:sz w:val="24"/>
                <w:szCs w:val="24"/>
              </w:rPr>
              <w:t xml:space="preserve"> by </w:t>
            </w:r>
            <w:r w:rsidR="00B544E7" w:rsidRPr="00AC4298">
              <w:rPr>
                <w:rFonts w:ascii="Arial" w:hAnsi="Arial"/>
                <w:b/>
                <w:caps/>
                <w:sz w:val="24"/>
                <w:szCs w:val="24"/>
              </w:rPr>
              <w:t xml:space="preserve">APPLICANT </w:t>
            </w:r>
          </w:p>
        </w:tc>
      </w:tr>
      <w:tr w:rsidR="0020091E" w:rsidRPr="00F45039" w14:paraId="4CDBDF7D" w14:textId="77777777" w:rsidTr="00B64B1F">
        <w:trPr>
          <w:cantSplit/>
        </w:trPr>
        <w:tc>
          <w:tcPr>
            <w:tcW w:w="9610" w:type="dxa"/>
            <w:gridSpan w:val="2"/>
          </w:tcPr>
          <w:p w14:paraId="6654B13A" w14:textId="7BF4EC77" w:rsidR="0020091E" w:rsidRPr="00AC4298" w:rsidRDefault="0020091E">
            <w:pPr>
              <w:pStyle w:val="CommentText"/>
              <w:rPr>
                <w:rFonts w:ascii="Arial" w:hAnsi="Arial"/>
                <w:sz w:val="24"/>
                <w:szCs w:val="24"/>
              </w:rPr>
            </w:pPr>
          </w:p>
          <w:p w14:paraId="7E2081FE" w14:textId="6A4DD29B" w:rsidR="008118CC" w:rsidRPr="00AC4298" w:rsidRDefault="008118CC" w:rsidP="008118CC">
            <w:pPr>
              <w:pStyle w:val="CommentText"/>
              <w:rPr>
                <w:rFonts w:ascii="Arial" w:hAnsi="Arial"/>
                <w:sz w:val="24"/>
                <w:szCs w:val="24"/>
              </w:rPr>
            </w:pPr>
            <w:r w:rsidRPr="00AC4298">
              <w:rPr>
                <w:rFonts w:ascii="Arial" w:hAnsi="Arial"/>
                <w:sz w:val="24"/>
                <w:szCs w:val="24"/>
              </w:rPr>
              <w:t>A. The applicant should indicate if an application for the SSRC GRF has been submitted for consideration by another AU.</w:t>
            </w:r>
          </w:p>
          <w:p w14:paraId="469575E6" w14:textId="6ED8E07A" w:rsidR="008118CC" w:rsidRPr="00AC4298" w:rsidRDefault="008118CC" w:rsidP="008118CC">
            <w:pPr>
              <w:pStyle w:val="CommentText"/>
              <w:rPr>
                <w:rFonts w:ascii="Arial" w:hAnsi="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6"/>
              <w:gridCol w:w="284"/>
              <w:gridCol w:w="4964"/>
            </w:tblGrid>
            <w:tr w:rsidR="008118CC" w:rsidRPr="00AC4298" w14:paraId="71F92123" w14:textId="77777777" w:rsidTr="00C55AAC">
              <w:tc>
                <w:tcPr>
                  <w:tcW w:w="4136" w:type="dxa"/>
                </w:tcPr>
                <w:p w14:paraId="769EF1FF" w14:textId="1D3F0A86" w:rsidR="008118CC" w:rsidRPr="00AC4298" w:rsidRDefault="008118CC" w:rsidP="008118CC">
                  <w:pPr>
                    <w:pStyle w:val="CommentText"/>
                    <w:rPr>
                      <w:rFonts w:ascii="Arial" w:hAnsi="Arial"/>
                      <w:sz w:val="24"/>
                      <w:szCs w:val="24"/>
                    </w:rPr>
                  </w:pPr>
                  <w:r w:rsidRPr="00AC4298">
                    <w:rPr>
                      <w:rFonts w:ascii="Arial" w:hAnsi="Arial"/>
                      <w:sz w:val="24"/>
                      <w:szCs w:val="24"/>
                    </w:rPr>
                    <w:t xml:space="preserve">Application submitted to another AU </w:t>
                  </w:r>
                </w:p>
              </w:tc>
              <w:tc>
                <w:tcPr>
                  <w:tcW w:w="284" w:type="dxa"/>
                </w:tcPr>
                <w:p w14:paraId="4AB6B24E" w14:textId="36A869AA" w:rsidR="008118CC" w:rsidRPr="00AC4298" w:rsidRDefault="008118CC" w:rsidP="008118CC">
                  <w:pPr>
                    <w:pStyle w:val="CommentText"/>
                    <w:rPr>
                      <w:rFonts w:ascii="Arial" w:hAnsi="Arial"/>
                      <w:sz w:val="24"/>
                      <w:szCs w:val="24"/>
                    </w:rPr>
                  </w:pPr>
                  <w:r w:rsidRPr="00AC4298">
                    <w:rPr>
                      <w:rFonts w:ascii="Arial" w:hAnsi="Arial"/>
                      <w:sz w:val="24"/>
                      <w:szCs w:val="24"/>
                    </w:rPr>
                    <w:t>:</w:t>
                  </w:r>
                </w:p>
              </w:tc>
              <w:tc>
                <w:tcPr>
                  <w:tcW w:w="4964" w:type="dxa"/>
                </w:tcPr>
                <w:p w14:paraId="5DE33F1D" w14:textId="51E503B6" w:rsidR="008118CC" w:rsidRPr="00AC4298" w:rsidRDefault="00C55AAC" w:rsidP="008118CC">
                  <w:pPr>
                    <w:pStyle w:val="CommentText"/>
                    <w:rPr>
                      <w:rFonts w:ascii="Arial" w:hAnsi="Arial"/>
                      <w:sz w:val="24"/>
                      <w:szCs w:val="24"/>
                    </w:rPr>
                  </w:pPr>
                  <w:r w:rsidRPr="00AC4298">
                    <w:rPr>
                      <w:rFonts w:ascii="Arial" w:hAnsi="Arial"/>
                      <w:sz w:val="24"/>
                      <w:szCs w:val="24"/>
                    </w:rPr>
                    <w:t xml:space="preserve">Yes / No </w:t>
                  </w:r>
                  <w:r w:rsidRPr="00AC4298">
                    <w:rPr>
                      <w:rStyle w:val="FootnoteReference"/>
                      <w:rFonts w:ascii="Arial" w:hAnsi="Arial"/>
                      <w:sz w:val="24"/>
                      <w:szCs w:val="24"/>
                    </w:rPr>
                    <w:footnoteReference w:id="5"/>
                  </w:r>
                </w:p>
              </w:tc>
            </w:tr>
            <w:tr w:rsidR="008118CC" w:rsidRPr="00AC4298" w14:paraId="3E7A73BC" w14:textId="77777777" w:rsidTr="00C55AAC">
              <w:tc>
                <w:tcPr>
                  <w:tcW w:w="4136" w:type="dxa"/>
                </w:tcPr>
                <w:p w14:paraId="56163DCA" w14:textId="77777777" w:rsidR="008118CC" w:rsidRPr="00AC4298" w:rsidRDefault="008118CC" w:rsidP="008118CC">
                  <w:pPr>
                    <w:pStyle w:val="CommentText"/>
                    <w:rPr>
                      <w:rFonts w:ascii="Arial" w:hAnsi="Arial"/>
                      <w:sz w:val="24"/>
                      <w:szCs w:val="24"/>
                    </w:rPr>
                  </w:pPr>
                </w:p>
              </w:tc>
              <w:tc>
                <w:tcPr>
                  <w:tcW w:w="284" w:type="dxa"/>
                </w:tcPr>
                <w:p w14:paraId="2E4D435A" w14:textId="77777777" w:rsidR="008118CC" w:rsidRPr="00AC4298" w:rsidRDefault="008118CC" w:rsidP="008118CC">
                  <w:pPr>
                    <w:pStyle w:val="CommentText"/>
                    <w:rPr>
                      <w:rFonts w:ascii="Arial" w:hAnsi="Arial"/>
                      <w:sz w:val="24"/>
                      <w:szCs w:val="24"/>
                    </w:rPr>
                  </w:pPr>
                </w:p>
              </w:tc>
              <w:tc>
                <w:tcPr>
                  <w:tcW w:w="4964" w:type="dxa"/>
                </w:tcPr>
                <w:p w14:paraId="651DACC8" w14:textId="77777777" w:rsidR="008118CC" w:rsidRPr="00AC4298" w:rsidRDefault="008118CC" w:rsidP="008118CC">
                  <w:pPr>
                    <w:pStyle w:val="CommentText"/>
                    <w:rPr>
                      <w:rFonts w:ascii="Arial" w:hAnsi="Arial"/>
                      <w:sz w:val="24"/>
                      <w:szCs w:val="24"/>
                    </w:rPr>
                  </w:pPr>
                </w:p>
              </w:tc>
            </w:tr>
            <w:tr w:rsidR="008118CC" w:rsidRPr="00AC4298" w14:paraId="3F35C0C4" w14:textId="77777777" w:rsidTr="008118CC">
              <w:tc>
                <w:tcPr>
                  <w:tcW w:w="4136" w:type="dxa"/>
                </w:tcPr>
                <w:p w14:paraId="7D79213D" w14:textId="08CFCE23" w:rsidR="008118CC" w:rsidRPr="00AC4298" w:rsidRDefault="008118CC" w:rsidP="008118CC">
                  <w:pPr>
                    <w:pStyle w:val="CommentText"/>
                    <w:rPr>
                      <w:rFonts w:ascii="Arial" w:hAnsi="Arial"/>
                      <w:sz w:val="24"/>
                      <w:szCs w:val="24"/>
                    </w:rPr>
                  </w:pPr>
                  <w:r w:rsidRPr="00AC4298">
                    <w:rPr>
                      <w:rFonts w:ascii="Arial" w:hAnsi="Arial"/>
                      <w:sz w:val="24"/>
                      <w:szCs w:val="24"/>
                    </w:rPr>
                    <w:t>Name of AU</w:t>
                  </w:r>
                </w:p>
              </w:tc>
              <w:tc>
                <w:tcPr>
                  <w:tcW w:w="284" w:type="dxa"/>
                </w:tcPr>
                <w:p w14:paraId="2AFD2629" w14:textId="3B614273" w:rsidR="008118CC" w:rsidRPr="00AC4298" w:rsidRDefault="008118CC" w:rsidP="008118CC">
                  <w:pPr>
                    <w:pStyle w:val="CommentText"/>
                    <w:rPr>
                      <w:rFonts w:ascii="Arial" w:hAnsi="Arial"/>
                      <w:sz w:val="24"/>
                      <w:szCs w:val="24"/>
                    </w:rPr>
                  </w:pPr>
                  <w:r w:rsidRPr="00AC4298">
                    <w:rPr>
                      <w:rFonts w:ascii="Arial" w:hAnsi="Arial"/>
                      <w:sz w:val="24"/>
                      <w:szCs w:val="24"/>
                    </w:rPr>
                    <w:t xml:space="preserve">: </w:t>
                  </w:r>
                </w:p>
              </w:tc>
              <w:tc>
                <w:tcPr>
                  <w:tcW w:w="4964" w:type="dxa"/>
                  <w:tcBorders>
                    <w:bottom w:val="single" w:sz="4" w:space="0" w:color="auto"/>
                  </w:tcBorders>
                </w:tcPr>
                <w:p w14:paraId="4CADB641" w14:textId="77777777" w:rsidR="008118CC" w:rsidRPr="00AC4298" w:rsidRDefault="008118CC" w:rsidP="008118CC">
                  <w:pPr>
                    <w:pStyle w:val="CommentText"/>
                    <w:rPr>
                      <w:rFonts w:ascii="Arial" w:hAnsi="Arial"/>
                      <w:sz w:val="24"/>
                      <w:szCs w:val="24"/>
                    </w:rPr>
                  </w:pPr>
                </w:p>
              </w:tc>
            </w:tr>
          </w:tbl>
          <w:p w14:paraId="16304269" w14:textId="54707070" w:rsidR="008118CC" w:rsidRPr="00AC4298" w:rsidRDefault="008118CC" w:rsidP="008118CC">
            <w:pPr>
              <w:pStyle w:val="CommentText"/>
              <w:rPr>
                <w:rFonts w:ascii="Arial" w:hAnsi="Arial"/>
                <w:sz w:val="24"/>
                <w:szCs w:val="24"/>
              </w:rPr>
            </w:pPr>
          </w:p>
          <w:p w14:paraId="78965EA9" w14:textId="77777777" w:rsidR="008118CC" w:rsidRPr="00AC4298" w:rsidRDefault="008118CC" w:rsidP="008118CC">
            <w:pPr>
              <w:pStyle w:val="CommentText"/>
              <w:rPr>
                <w:rFonts w:ascii="Arial" w:hAnsi="Arial"/>
                <w:sz w:val="24"/>
                <w:szCs w:val="24"/>
              </w:rPr>
            </w:pPr>
          </w:p>
          <w:p w14:paraId="07E05452" w14:textId="11261117" w:rsidR="0020091E" w:rsidRPr="00AC4298" w:rsidRDefault="008118CC" w:rsidP="00176C34">
            <w:pPr>
              <w:pStyle w:val="CommentText"/>
              <w:jc w:val="both"/>
              <w:rPr>
                <w:rFonts w:ascii="Arial" w:hAnsi="Arial"/>
                <w:sz w:val="24"/>
                <w:szCs w:val="24"/>
              </w:rPr>
            </w:pPr>
            <w:r w:rsidRPr="00AC4298">
              <w:rPr>
                <w:rFonts w:ascii="Arial" w:hAnsi="Arial"/>
                <w:sz w:val="24"/>
                <w:szCs w:val="24"/>
              </w:rPr>
              <w:t xml:space="preserve">B. </w:t>
            </w:r>
            <w:r w:rsidR="00176C34" w:rsidRPr="00AC4298">
              <w:rPr>
                <w:rFonts w:ascii="Arial" w:hAnsi="Arial"/>
                <w:sz w:val="24"/>
                <w:szCs w:val="24"/>
              </w:rPr>
              <w:t xml:space="preserve">I declare that the information provided are true, accurate and complete to the best of my knowledge and belief, and I had not been the subject of any disciplinary action before. Any misrepresentation or omission of information will be grounds for withdrawal of the SSRC GRF awarded. </w:t>
            </w:r>
          </w:p>
          <w:p w14:paraId="39A3680F" w14:textId="6206724B" w:rsidR="0020091E" w:rsidRPr="00AC4298" w:rsidRDefault="0020091E" w:rsidP="00176C34">
            <w:pPr>
              <w:pStyle w:val="CommentText"/>
              <w:ind w:left="810"/>
              <w:jc w:val="both"/>
              <w:rPr>
                <w:rFonts w:ascii="Arial" w:hAnsi="Arial"/>
                <w:sz w:val="24"/>
                <w:szCs w:val="24"/>
              </w:rPr>
            </w:pPr>
          </w:p>
        </w:tc>
      </w:tr>
      <w:tr w:rsidR="00306BB6" w:rsidRPr="00F45039" w14:paraId="4DDB04B6" w14:textId="77777777" w:rsidTr="00B64B1F">
        <w:trPr>
          <w:cantSplit/>
        </w:trPr>
        <w:tc>
          <w:tcPr>
            <w:tcW w:w="9610" w:type="dxa"/>
            <w:gridSpan w:val="2"/>
          </w:tcPr>
          <w:p w14:paraId="2A19A8A9" w14:textId="70868AE8" w:rsidR="00306BB6" w:rsidRPr="00F45039" w:rsidRDefault="00306BB6" w:rsidP="00306BB6">
            <w:pPr>
              <w:pStyle w:val="CommentText"/>
              <w:rPr>
                <w:rFonts w:ascii="Arial" w:hAnsi="Arial"/>
                <w:sz w:val="24"/>
                <w:szCs w:val="24"/>
              </w:rPr>
            </w:pPr>
          </w:p>
          <w:p w14:paraId="748BE5F5" w14:textId="35DA136C" w:rsidR="00FF340D" w:rsidRPr="00F45039" w:rsidRDefault="00FF340D" w:rsidP="00306BB6">
            <w:pPr>
              <w:pStyle w:val="CommentText"/>
              <w:rPr>
                <w:rFonts w:ascii="Arial" w:hAnsi="Arial"/>
                <w:sz w:val="24"/>
                <w:szCs w:val="24"/>
              </w:rPr>
            </w:pPr>
          </w:p>
          <w:p w14:paraId="0A27F71F" w14:textId="3B04DF60" w:rsidR="00FF340D" w:rsidRPr="00F45039" w:rsidRDefault="00FF340D" w:rsidP="00306BB6">
            <w:pPr>
              <w:pStyle w:val="CommentText"/>
              <w:rPr>
                <w:rFonts w:ascii="Arial" w:hAnsi="Arial"/>
                <w:sz w:val="24"/>
                <w:szCs w:val="24"/>
              </w:rPr>
            </w:pPr>
          </w:p>
          <w:p w14:paraId="44FA3719" w14:textId="7DB14E36" w:rsidR="00FF340D" w:rsidRDefault="00FF340D" w:rsidP="00306BB6">
            <w:pPr>
              <w:pStyle w:val="CommentText"/>
              <w:rPr>
                <w:rFonts w:ascii="Arial" w:hAnsi="Arial"/>
                <w:sz w:val="24"/>
                <w:szCs w:val="24"/>
              </w:rPr>
            </w:pPr>
          </w:p>
          <w:p w14:paraId="5B5C516F" w14:textId="77777777" w:rsidR="005453FA" w:rsidRPr="00F45039" w:rsidRDefault="005453FA" w:rsidP="00306BB6">
            <w:pPr>
              <w:pStyle w:val="CommentText"/>
              <w:rPr>
                <w:rFonts w:ascii="Arial" w:hAnsi="Arial"/>
                <w:sz w:val="24"/>
                <w:szCs w:val="24"/>
              </w:rPr>
            </w:pPr>
          </w:p>
          <w:p w14:paraId="0841E5F1" w14:textId="77777777" w:rsidR="00FF340D" w:rsidRPr="00F45039" w:rsidRDefault="00FF340D" w:rsidP="00306BB6">
            <w:pPr>
              <w:pStyle w:val="CommentText"/>
              <w:rPr>
                <w:rFonts w:ascii="Arial" w:hAnsi="Arial"/>
                <w:sz w:val="24"/>
                <w:szCs w:val="24"/>
              </w:rPr>
            </w:pPr>
          </w:p>
          <w:p w14:paraId="3568249A" w14:textId="61A263E9" w:rsidR="00306BB6" w:rsidRPr="00F45039" w:rsidRDefault="00306BB6" w:rsidP="00306BB6">
            <w:pPr>
              <w:pStyle w:val="CommentText"/>
              <w:rPr>
                <w:rFonts w:ascii="Arial" w:hAnsi="Arial"/>
                <w:sz w:val="24"/>
                <w:szCs w:val="24"/>
              </w:rPr>
            </w:pPr>
            <w:r w:rsidRPr="00F45039">
              <w:rPr>
                <w:rFonts w:ascii="Arial" w:hAnsi="Arial"/>
                <w:sz w:val="24"/>
                <w:szCs w:val="24"/>
              </w:rPr>
              <w:t>-----------------------------------------------------</w:t>
            </w:r>
            <w:r w:rsidR="00424025" w:rsidRPr="00F45039">
              <w:rPr>
                <w:rFonts w:ascii="Arial" w:hAnsi="Arial"/>
                <w:sz w:val="24"/>
                <w:szCs w:val="24"/>
              </w:rPr>
              <w:t>------------------------</w:t>
            </w:r>
            <w:r w:rsidRPr="00F45039">
              <w:rPr>
                <w:rFonts w:ascii="Arial" w:hAnsi="Arial"/>
                <w:sz w:val="24"/>
                <w:szCs w:val="24"/>
              </w:rPr>
              <w:t>-</w:t>
            </w:r>
          </w:p>
          <w:p w14:paraId="7750ED2D" w14:textId="2CD05196" w:rsidR="00306BB6" w:rsidRPr="00F45039" w:rsidRDefault="00306BB6" w:rsidP="00306BB6">
            <w:pPr>
              <w:pStyle w:val="CommentText"/>
              <w:rPr>
                <w:rFonts w:ascii="Arial" w:hAnsi="Arial"/>
                <w:sz w:val="24"/>
                <w:szCs w:val="24"/>
              </w:rPr>
            </w:pPr>
            <w:r w:rsidRPr="00F45039">
              <w:rPr>
                <w:rFonts w:ascii="Arial" w:hAnsi="Arial"/>
                <w:sz w:val="24"/>
                <w:szCs w:val="24"/>
              </w:rPr>
              <w:t xml:space="preserve">Name and Signature of </w:t>
            </w:r>
            <w:r w:rsidR="006B6F97" w:rsidRPr="00F45039">
              <w:rPr>
                <w:rFonts w:ascii="Arial" w:hAnsi="Arial"/>
                <w:sz w:val="24"/>
                <w:szCs w:val="24"/>
              </w:rPr>
              <w:t>Applicant</w:t>
            </w:r>
            <w:r w:rsidR="00A3012C" w:rsidRPr="00F45039">
              <w:rPr>
                <w:rFonts w:ascii="Arial" w:hAnsi="Arial"/>
                <w:sz w:val="24"/>
                <w:szCs w:val="24"/>
              </w:rPr>
              <w:t xml:space="preserve"> </w:t>
            </w:r>
          </w:p>
          <w:p w14:paraId="1F1398D6" w14:textId="769BB112" w:rsidR="00306BB6" w:rsidRPr="00F45039" w:rsidRDefault="00306BB6" w:rsidP="00176C34">
            <w:pPr>
              <w:pStyle w:val="CommentText"/>
              <w:rPr>
                <w:rFonts w:ascii="Arial" w:hAnsi="Arial"/>
                <w:sz w:val="24"/>
                <w:szCs w:val="24"/>
              </w:rPr>
            </w:pPr>
            <w:r w:rsidRPr="00F45039">
              <w:rPr>
                <w:rFonts w:ascii="Arial" w:hAnsi="Arial"/>
                <w:sz w:val="24"/>
                <w:szCs w:val="24"/>
              </w:rPr>
              <w:t>Date:</w:t>
            </w:r>
          </w:p>
        </w:tc>
      </w:tr>
      <w:tr w:rsidR="0020091E" w:rsidRPr="00F45039" w14:paraId="7DA9188F" w14:textId="77777777" w:rsidTr="00B64B1F">
        <w:trPr>
          <w:cantSplit/>
        </w:trPr>
        <w:tc>
          <w:tcPr>
            <w:tcW w:w="4750" w:type="dxa"/>
          </w:tcPr>
          <w:p w14:paraId="5F0FA47E" w14:textId="675FB2E5" w:rsidR="0020091E" w:rsidRPr="00F45039" w:rsidRDefault="0020091E">
            <w:pPr>
              <w:pStyle w:val="CommentText"/>
              <w:rPr>
                <w:rFonts w:ascii="Arial" w:hAnsi="Arial"/>
                <w:sz w:val="24"/>
                <w:szCs w:val="24"/>
              </w:rPr>
            </w:pPr>
          </w:p>
        </w:tc>
        <w:tc>
          <w:tcPr>
            <w:tcW w:w="4860" w:type="dxa"/>
          </w:tcPr>
          <w:p w14:paraId="7F2D086C" w14:textId="77777777" w:rsidR="0020091E" w:rsidRPr="00F45039" w:rsidRDefault="0020091E">
            <w:pPr>
              <w:pStyle w:val="CommentText"/>
              <w:rPr>
                <w:rFonts w:ascii="Arial" w:hAnsi="Arial"/>
                <w:sz w:val="24"/>
                <w:szCs w:val="24"/>
              </w:rPr>
            </w:pPr>
          </w:p>
        </w:tc>
      </w:tr>
      <w:tr w:rsidR="0020091E" w:rsidRPr="00F45039" w14:paraId="096EE2A3" w14:textId="77777777" w:rsidTr="00B64B1F">
        <w:trPr>
          <w:cantSplit/>
        </w:trPr>
        <w:tc>
          <w:tcPr>
            <w:tcW w:w="4750" w:type="dxa"/>
          </w:tcPr>
          <w:p w14:paraId="0CCE91F9" w14:textId="28BD05FE" w:rsidR="0020091E" w:rsidRPr="00F45039" w:rsidRDefault="0020091E">
            <w:pPr>
              <w:pStyle w:val="CommentText"/>
              <w:rPr>
                <w:rFonts w:ascii="Arial" w:hAnsi="Arial"/>
                <w:sz w:val="24"/>
                <w:szCs w:val="24"/>
              </w:rPr>
            </w:pPr>
          </w:p>
        </w:tc>
        <w:tc>
          <w:tcPr>
            <w:tcW w:w="4860" w:type="dxa"/>
          </w:tcPr>
          <w:p w14:paraId="04FD6DED" w14:textId="33E664FD" w:rsidR="0020091E" w:rsidRPr="00F45039" w:rsidRDefault="0020091E">
            <w:pPr>
              <w:pStyle w:val="CommentText"/>
              <w:rPr>
                <w:rFonts w:ascii="Arial" w:hAnsi="Arial"/>
                <w:sz w:val="24"/>
                <w:szCs w:val="24"/>
              </w:rPr>
            </w:pPr>
          </w:p>
        </w:tc>
      </w:tr>
    </w:tbl>
    <w:p w14:paraId="4AAAF179" w14:textId="77777777" w:rsidR="00E56EAE" w:rsidRPr="00F45039" w:rsidRDefault="00E56EAE">
      <w:pPr>
        <w:rPr>
          <w:rFonts w:ascii="Arial" w:hAnsi="Arial"/>
          <w:sz w:val="24"/>
          <w:szCs w:val="24"/>
        </w:rPr>
      </w:pPr>
    </w:p>
    <w:p w14:paraId="1CF38B2C" w14:textId="7A4CE03F" w:rsidR="00BE474D" w:rsidRDefault="00BE474D">
      <w:pPr>
        <w:rPr>
          <w:rFonts w:ascii="Arial" w:hAnsi="Arial"/>
          <w:sz w:val="24"/>
          <w:szCs w:val="24"/>
        </w:rPr>
      </w:pPr>
      <w:r>
        <w:rPr>
          <w:rFonts w:ascii="Arial" w:hAnsi="Arial"/>
          <w:sz w:val="24"/>
          <w:szCs w:val="24"/>
        </w:rPr>
        <w:br w:type="page"/>
      </w:r>
    </w:p>
    <w:p w14:paraId="6E1B689D" w14:textId="0F878A75" w:rsidR="00692E20" w:rsidRDefault="00A16BAB" w:rsidP="00692E20">
      <w:pPr>
        <w:rPr>
          <w:rFonts w:ascii="Arial" w:hAnsi="Arial"/>
          <w:b/>
          <w:iCs/>
          <w:sz w:val="24"/>
          <w:szCs w:val="24"/>
        </w:rPr>
      </w:pPr>
      <w:r w:rsidRPr="00464963">
        <w:rPr>
          <w:rFonts w:ascii="Arial" w:hAnsi="Arial"/>
          <w:b/>
          <w:iCs/>
          <w:sz w:val="24"/>
          <w:szCs w:val="24"/>
        </w:rPr>
        <w:lastRenderedPageBreak/>
        <w:t>NOTE: Section</w:t>
      </w:r>
      <w:r w:rsidR="003263FD">
        <w:rPr>
          <w:rFonts w:ascii="Arial" w:hAnsi="Arial"/>
          <w:b/>
          <w:iCs/>
          <w:sz w:val="24"/>
          <w:szCs w:val="24"/>
        </w:rPr>
        <w:t>s</w:t>
      </w:r>
      <w:r w:rsidR="00692E20" w:rsidRPr="00464963">
        <w:rPr>
          <w:rFonts w:ascii="Arial" w:hAnsi="Arial"/>
          <w:b/>
          <w:iCs/>
          <w:sz w:val="24"/>
          <w:szCs w:val="24"/>
        </w:rPr>
        <w:t xml:space="preserve"> </w:t>
      </w:r>
      <w:r w:rsidR="00E80EFB">
        <w:rPr>
          <w:rFonts w:ascii="Arial" w:hAnsi="Arial"/>
          <w:b/>
          <w:iCs/>
          <w:sz w:val="24"/>
          <w:szCs w:val="24"/>
        </w:rPr>
        <w:t>8</w:t>
      </w:r>
      <w:r w:rsidR="005B2F74">
        <w:rPr>
          <w:rFonts w:ascii="Arial" w:hAnsi="Arial"/>
          <w:b/>
          <w:iCs/>
          <w:sz w:val="24"/>
          <w:szCs w:val="24"/>
        </w:rPr>
        <w:t xml:space="preserve"> </w:t>
      </w:r>
      <w:r w:rsidR="00BE474D">
        <w:rPr>
          <w:rFonts w:ascii="Arial" w:hAnsi="Arial"/>
          <w:b/>
          <w:iCs/>
          <w:sz w:val="24"/>
          <w:szCs w:val="24"/>
        </w:rPr>
        <w:t>to 10</w:t>
      </w:r>
      <w:r w:rsidR="005B2F74">
        <w:rPr>
          <w:rFonts w:ascii="Arial" w:hAnsi="Arial"/>
          <w:b/>
          <w:iCs/>
          <w:sz w:val="24"/>
          <w:szCs w:val="24"/>
        </w:rPr>
        <w:t xml:space="preserve"> </w:t>
      </w:r>
      <w:r w:rsidR="00692E20" w:rsidRPr="00464963">
        <w:rPr>
          <w:rFonts w:ascii="Arial" w:hAnsi="Arial"/>
          <w:b/>
          <w:iCs/>
          <w:sz w:val="24"/>
          <w:szCs w:val="24"/>
        </w:rPr>
        <w:t>below are to be completed</w:t>
      </w:r>
      <w:r w:rsidR="00692E20" w:rsidRPr="00464963">
        <w:rPr>
          <w:rFonts w:ascii="Arial" w:hAnsi="Arial"/>
          <w:iCs/>
          <w:sz w:val="24"/>
          <w:szCs w:val="24"/>
        </w:rPr>
        <w:t xml:space="preserve"> </w:t>
      </w:r>
      <w:r w:rsidR="005F7CBA" w:rsidRPr="00464963">
        <w:rPr>
          <w:rFonts w:ascii="Arial" w:hAnsi="Arial"/>
          <w:b/>
          <w:iCs/>
          <w:sz w:val="24"/>
          <w:szCs w:val="24"/>
        </w:rPr>
        <w:t>by the Host Institution</w:t>
      </w:r>
      <w:r w:rsidR="00692E20" w:rsidRPr="00464963">
        <w:rPr>
          <w:rFonts w:ascii="Arial" w:hAnsi="Arial"/>
          <w:b/>
          <w:iCs/>
          <w:sz w:val="24"/>
          <w:szCs w:val="24"/>
        </w:rPr>
        <w:t>.</w:t>
      </w:r>
    </w:p>
    <w:p w14:paraId="6524C6E4" w14:textId="020C258F" w:rsidR="00BE474D" w:rsidRDefault="00BE474D" w:rsidP="00692E20">
      <w:pPr>
        <w:rPr>
          <w:rFonts w:ascii="Arial" w:hAnsi="Arial"/>
          <w:b/>
          <w:iCs/>
          <w:sz w:val="24"/>
          <w:szCs w:val="24"/>
        </w:rPr>
      </w:pPr>
    </w:p>
    <w:p w14:paraId="27098AEF" w14:textId="77777777" w:rsidR="00BE474D" w:rsidRDefault="00BE474D" w:rsidP="00692E20">
      <w:pPr>
        <w:rPr>
          <w:rFonts w:ascii="Arial" w:hAnsi="Arial"/>
          <w:b/>
          <w:iCs/>
          <w:sz w:val="24"/>
          <w:szCs w:val="24"/>
        </w:rPr>
      </w:pPr>
    </w:p>
    <w:p w14:paraId="4F9A66A7" w14:textId="295F43CC" w:rsidR="00BE474D" w:rsidRPr="00F45039" w:rsidRDefault="00BE474D" w:rsidP="00BE474D">
      <w:pPr>
        <w:jc w:val="both"/>
        <w:rPr>
          <w:rFonts w:ascii="Arial" w:hAnsi="Arial"/>
          <w:b/>
          <w:sz w:val="24"/>
          <w:szCs w:val="24"/>
        </w:rPr>
      </w:pPr>
      <w:r>
        <w:rPr>
          <w:rFonts w:ascii="Arial" w:hAnsi="Arial"/>
          <w:b/>
          <w:caps/>
          <w:sz w:val="24"/>
          <w:szCs w:val="24"/>
        </w:rPr>
        <w:t>8. mentor from HOst institution</w:t>
      </w:r>
    </w:p>
    <w:p w14:paraId="7160E54A" w14:textId="77777777" w:rsidR="00BE474D" w:rsidRPr="00F45039" w:rsidRDefault="00BE474D" w:rsidP="00BE474D">
      <w:pPr>
        <w:jc w:val="both"/>
        <w:rPr>
          <w:rFonts w:ascii="Arial" w:hAnsi="Arial"/>
          <w:sz w:val="24"/>
          <w:szCs w:val="24"/>
        </w:rPr>
      </w:pPr>
    </w:p>
    <w:tbl>
      <w:tblPr>
        <w:tblStyle w:val="TableGrid"/>
        <w:tblW w:w="0" w:type="auto"/>
        <w:tblInd w:w="449" w:type="dxa"/>
        <w:tblLayout w:type="fixed"/>
        <w:tblLook w:val="04A0" w:firstRow="1" w:lastRow="0" w:firstColumn="1" w:lastColumn="0" w:noHBand="0" w:noVBand="1"/>
      </w:tblPr>
      <w:tblGrid>
        <w:gridCol w:w="3969"/>
        <w:gridCol w:w="4544"/>
      </w:tblGrid>
      <w:tr w:rsidR="00BE474D" w:rsidRPr="00F45039" w14:paraId="652C1F3E" w14:textId="77777777" w:rsidTr="00D979EF">
        <w:trPr>
          <w:trHeight w:val="710"/>
        </w:trPr>
        <w:tc>
          <w:tcPr>
            <w:tcW w:w="3969" w:type="dxa"/>
            <w:shd w:val="clear" w:color="auto" w:fill="D9D9D9" w:themeFill="background1" w:themeFillShade="D9"/>
            <w:vAlign w:val="center"/>
          </w:tcPr>
          <w:p w14:paraId="77967F66" w14:textId="1975C239" w:rsidR="00BE474D" w:rsidRPr="00F45039" w:rsidRDefault="00BE474D" w:rsidP="00D979EF">
            <w:pPr>
              <w:autoSpaceDE w:val="0"/>
              <w:autoSpaceDN w:val="0"/>
              <w:adjustRightInd w:val="0"/>
              <w:rPr>
                <w:rFonts w:ascii="Arial" w:hAnsi="Arial" w:cs="Arial"/>
                <w:b/>
                <w:bCs/>
                <w:sz w:val="24"/>
                <w:szCs w:val="24"/>
              </w:rPr>
            </w:pPr>
            <w:proofErr w:type="spellStart"/>
            <w:r>
              <w:rPr>
                <w:rFonts w:ascii="Arial" w:hAnsi="Arial" w:cs="Arial"/>
                <w:b/>
                <w:bCs/>
                <w:sz w:val="24"/>
                <w:szCs w:val="24"/>
              </w:rPr>
              <w:t>Saluation</w:t>
            </w:r>
            <w:proofErr w:type="spellEnd"/>
          </w:p>
        </w:tc>
        <w:tc>
          <w:tcPr>
            <w:tcW w:w="4544" w:type="dxa"/>
            <w:vAlign w:val="center"/>
          </w:tcPr>
          <w:p w14:paraId="63A251E1"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01019F0A" w14:textId="77777777" w:rsidTr="00D979EF">
        <w:trPr>
          <w:trHeight w:val="710"/>
        </w:trPr>
        <w:tc>
          <w:tcPr>
            <w:tcW w:w="3969" w:type="dxa"/>
            <w:shd w:val="clear" w:color="auto" w:fill="D9D9D9" w:themeFill="background1" w:themeFillShade="D9"/>
            <w:vAlign w:val="center"/>
          </w:tcPr>
          <w:p w14:paraId="2C356161" w14:textId="414526EE" w:rsidR="00BE474D" w:rsidRDefault="00BE474D" w:rsidP="00D979EF">
            <w:pPr>
              <w:autoSpaceDE w:val="0"/>
              <w:autoSpaceDN w:val="0"/>
              <w:adjustRightInd w:val="0"/>
              <w:rPr>
                <w:rFonts w:ascii="Arial" w:hAnsi="Arial" w:cs="Arial"/>
                <w:b/>
                <w:bCs/>
                <w:sz w:val="24"/>
                <w:szCs w:val="24"/>
              </w:rPr>
            </w:pPr>
            <w:r>
              <w:rPr>
                <w:rFonts w:ascii="Arial" w:hAnsi="Arial" w:cs="Arial"/>
                <w:b/>
                <w:bCs/>
                <w:sz w:val="24"/>
                <w:szCs w:val="24"/>
              </w:rPr>
              <w:t>Name</w:t>
            </w:r>
          </w:p>
        </w:tc>
        <w:tc>
          <w:tcPr>
            <w:tcW w:w="4544" w:type="dxa"/>
            <w:vAlign w:val="center"/>
          </w:tcPr>
          <w:p w14:paraId="16E597EA"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5EE5CB11" w14:textId="77777777" w:rsidTr="00D979EF">
        <w:trPr>
          <w:trHeight w:val="710"/>
        </w:trPr>
        <w:tc>
          <w:tcPr>
            <w:tcW w:w="3969" w:type="dxa"/>
            <w:shd w:val="clear" w:color="auto" w:fill="D9D9D9" w:themeFill="background1" w:themeFillShade="D9"/>
            <w:vAlign w:val="center"/>
          </w:tcPr>
          <w:p w14:paraId="2D4932CF" w14:textId="0FB42E20" w:rsidR="00BE474D" w:rsidRPr="00F45039" w:rsidRDefault="00BE474D" w:rsidP="00D979EF">
            <w:pPr>
              <w:autoSpaceDE w:val="0"/>
              <w:autoSpaceDN w:val="0"/>
              <w:adjustRightInd w:val="0"/>
              <w:rPr>
                <w:rFonts w:ascii="Arial" w:hAnsi="Arial" w:cs="Arial"/>
                <w:b/>
                <w:bCs/>
                <w:sz w:val="24"/>
                <w:szCs w:val="24"/>
              </w:rPr>
            </w:pPr>
            <w:r w:rsidRPr="00F45039">
              <w:rPr>
                <w:rFonts w:ascii="Arial" w:hAnsi="Arial" w:cs="Arial"/>
                <w:b/>
                <w:bCs/>
                <w:sz w:val="24"/>
                <w:szCs w:val="24"/>
              </w:rPr>
              <w:t>Department, Faculty/School</w:t>
            </w:r>
          </w:p>
        </w:tc>
        <w:tc>
          <w:tcPr>
            <w:tcW w:w="4544" w:type="dxa"/>
            <w:vAlign w:val="center"/>
          </w:tcPr>
          <w:p w14:paraId="6C2EEA77"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1FC8E754" w14:textId="77777777" w:rsidTr="00D979EF">
        <w:trPr>
          <w:trHeight w:val="703"/>
        </w:trPr>
        <w:tc>
          <w:tcPr>
            <w:tcW w:w="3969" w:type="dxa"/>
            <w:shd w:val="clear" w:color="auto" w:fill="D9D9D9" w:themeFill="background1" w:themeFillShade="D9"/>
            <w:vAlign w:val="center"/>
          </w:tcPr>
          <w:p w14:paraId="23D52683" w14:textId="77777777" w:rsidR="00BE474D" w:rsidRDefault="00BE474D" w:rsidP="00D979EF">
            <w:pPr>
              <w:autoSpaceDE w:val="0"/>
              <w:autoSpaceDN w:val="0"/>
              <w:adjustRightInd w:val="0"/>
              <w:rPr>
                <w:rFonts w:ascii="Arial" w:hAnsi="Arial" w:cs="Arial"/>
                <w:b/>
                <w:bCs/>
                <w:sz w:val="24"/>
                <w:szCs w:val="24"/>
              </w:rPr>
            </w:pPr>
            <w:r>
              <w:rPr>
                <w:rFonts w:ascii="Arial" w:hAnsi="Arial" w:cs="Arial"/>
                <w:b/>
                <w:bCs/>
                <w:sz w:val="24"/>
                <w:szCs w:val="24"/>
              </w:rPr>
              <w:t>Research Area</w:t>
            </w:r>
          </w:p>
        </w:tc>
        <w:tc>
          <w:tcPr>
            <w:tcW w:w="4544" w:type="dxa"/>
            <w:vAlign w:val="center"/>
          </w:tcPr>
          <w:p w14:paraId="43333D71" w14:textId="77777777" w:rsidR="00BE474D" w:rsidRPr="00F45039" w:rsidRDefault="00BE474D" w:rsidP="00D979EF">
            <w:pPr>
              <w:autoSpaceDE w:val="0"/>
              <w:autoSpaceDN w:val="0"/>
              <w:adjustRightInd w:val="0"/>
              <w:rPr>
                <w:rFonts w:ascii="Arial" w:hAnsi="Arial" w:cs="Arial"/>
                <w:bCs/>
                <w:sz w:val="24"/>
                <w:szCs w:val="24"/>
              </w:rPr>
            </w:pPr>
          </w:p>
        </w:tc>
      </w:tr>
    </w:tbl>
    <w:p w14:paraId="448C25FE" w14:textId="77777777" w:rsidR="00BE474D" w:rsidRDefault="00BE474D" w:rsidP="00692E20">
      <w:pPr>
        <w:rPr>
          <w:rFonts w:ascii="Arial" w:hAnsi="Arial"/>
          <w:b/>
          <w:iCs/>
          <w:sz w:val="24"/>
          <w:szCs w:val="24"/>
        </w:rPr>
      </w:pPr>
    </w:p>
    <w:p w14:paraId="1C4FD7BC" w14:textId="3E14082F" w:rsidR="00BE474D" w:rsidRDefault="00BE474D" w:rsidP="00692E20">
      <w:pPr>
        <w:rPr>
          <w:rFonts w:ascii="Arial" w:hAnsi="Arial"/>
          <w:b/>
          <w:iCs/>
          <w:sz w:val="24"/>
          <w:szCs w:val="24"/>
        </w:rPr>
      </w:pPr>
    </w:p>
    <w:p w14:paraId="218AD874" w14:textId="77777777" w:rsidR="00BE474D" w:rsidRPr="00464963" w:rsidRDefault="00BE474D" w:rsidP="00692E20">
      <w:pPr>
        <w:rPr>
          <w:rFonts w:ascii="Arial" w:hAnsi="Arial"/>
          <w:b/>
          <w:iCs/>
          <w:sz w:val="24"/>
          <w:szCs w:val="24"/>
        </w:rPr>
      </w:pPr>
    </w:p>
    <w:p w14:paraId="023725D2" w14:textId="73043BB1" w:rsidR="00BE474D" w:rsidRDefault="00BE474D">
      <w:pPr>
        <w:rPr>
          <w:rFonts w:ascii="Arial" w:hAnsi="Arial"/>
          <w:sz w:val="24"/>
          <w:szCs w:val="24"/>
        </w:rPr>
      </w:pPr>
      <w:r>
        <w:rPr>
          <w:rFonts w:ascii="Arial" w:hAnsi="Arial"/>
          <w:sz w:val="24"/>
          <w:szCs w:val="24"/>
        </w:rPr>
        <w:br w:type="page"/>
      </w:r>
    </w:p>
    <w:p w14:paraId="0472EF23" w14:textId="77777777" w:rsidR="00BE474D" w:rsidRPr="00F45039" w:rsidRDefault="00BE474D">
      <w:pPr>
        <w:rPr>
          <w:rFonts w:ascii="Arial" w:hAnsi="Arial"/>
          <w:sz w:val="24"/>
          <w:szCs w:val="24"/>
        </w:rPr>
      </w:pPr>
    </w:p>
    <w:tbl>
      <w:tblPr>
        <w:tblW w:w="9468" w:type="dxa"/>
        <w:tblLayout w:type="fixed"/>
        <w:tblLook w:val="0000" w:firstRow="0" w:lastRow="0" w:firstColumn="0" w:lastColumn="0" w:noHBand="0" w:noVBand="0"/>
      </w:tblPr>
      <w:tblGrid>
        <w:gridCol w:w="9468"/>
      </w:tblGrid>
      <w:tr w:rsidR="007327B7" w:rsidRPr="00F45039" w14:paraId="6A6846D2" w14:textId="77777777" w:rsidTr="00FF340D">
        <w:trPr>
          <w:cantSplit/>
        </w:trPr>
        <w:tc>
          <w:tcPr>
            <w:tcW w:w="9468" w:type="dxa"/>
            <w:tcBorders>
              <w:top w:val="single" w:sz="4" w:space="0" w:color="auto"/>
              <w:left w:val="single" w:sz="4" w:space="0" w:color="auto"/>
              <w:right w:val="single" w:sz="4" w:space="0" w:color="auto"/>
            </w:tcBorders>
          </w:tcPr>
          <w:p w14:paraId="2D8535A8" w14:textId="5ED696F5" w:rsidR="007327B7" w:rsidRPr="00F45039" w:rsidRDefault="00BE474D" w:rsidP="00D421D2">
            <w:pPr>
              <w:pStyle w:val="CommentText"/>
              <w:rPr>
                <w:rFonts w:ascii="Arial" w:hAnsi="Arial"/>
                <w:b/>
                <w:caps/>
                <w:sz w:val="24"/>
                <w:szCs w:val="24"/>
              </w:rPr>
            </w:pPr>
            <w:r>
              <w:rPr>
                <w:rFonts w:ascii="Arial" w:hAnsi="Arial"/>
                <w:b/>
                <w:caps/>
                <w:sz w:val="24"/>
                <w:szCs w:val="24"/>
              </w:rPr>
              <w:t>9</w:t>
            </w:r>
            <w:r w:rsidR="007327B7" w:rsidRPr="00F45039">
              <w:rPr>
                <w:rFonts w:ascii="Arial" w:hAnsi="Arial"/>
                <w:b/>
                <w:caps/>
                <w:sz w:val="24"/>
                <w:szCs w:val="24"/>
              </w:rPr>
              <w:t>.   Endorsement of application by</w:t>
            </w:r>
            <w:r w:rsidR="00537884">
              <w:rPr>
                <w:rFonts w:ascii="Arial" w:hAnsi="Arial"/>
                <w:b/>
                <w:caps/>
                <w:sz w:val="24"/>
                <w:szCs w:val="24"/>
              </w:rPr>
              <w:t xml:space="preserve"> Head of Department</w:t>
            </w:r>
            <w:r w:rsidR="00D421D2" w:rsidRPr="00F45039">
              <w:rPr>
                <w:rFonts w:ascii="Arial" w:hAnsi="Arial"/>
                <w:b/>
                <w:caps/>
                <w:sz w:val="24"/>
                <w:szCs w:val="24"/>
              </w:rPr>
              <w:t xml:space="preserve"> </w:t>
            </w:r>
          </w:p>
        </w:tc>
      </w:tr>
      <w:tr w:rsidR="007327B7" w:rsidRPr="00F45039" w14:paraId="64FD781D" w14:textId="77777777" w:rsidTr="00FF340D">
        <w:trPr>
          <w:cantSplit/>
        </w:trPr>
        <w:tc>
          <w:tcPr>
            <w:tcW w:w="9468" w:type="dxa"/>
            <w:tcBorders>
              <w:left w:val="single" w:sz="4" w:space="0" w:color="auto"/>
              <w:right w:val="single" w:sz="4" w:space="0" w:color="auto"/>
            </w:tcBorders>
          </w:tcPr>
          <w:p w14:paraId="3D71C97F" w14:textId="77777777" w:rsidR="007327B7" w:rsidRPr="00F45039" w:rsidRDefault="007327B7" w:rsidP="007327B7">
            <w:pPr>
              <w:pStyle w:val="CommentText"/>
              <w:rPr>
                <w:rFonts w:ascii="Arial" w:hAnsi="Arial"/>
                <w:sz w:val="24"/>
                <w:szCs w:val="24"/>
              </w:rPr>
            </w:pPr>
          </w:p>
          <w:p w14:paraId="19D63E45" w14:textId="4B1FA79F" w:rsidR="00537884" w:rsidRDefault="00D530F3" w:rsidP="00CC28F0">
            <w:pPr>
              <w:pStyle w:val="CommentText"/>
              <w:rPr>
                <w:rFonts w:ascii="Arial" w:hAnsi="Arial" w:cs="Arial"/>
                <w:sz w:val="24"/>
                <w:szCs w:val="24"/>
              </w:rPr>
            </w:pPr>
            <w:r>
              <w:rPr>
                <w:rFonts w:ascii="Arial" w:hAnsi="Arial" w:cs="Arial"/>
                <w:sz w:val="24"/>
                <w:szCs w:val="24"/>
              </w:rPr>
              <w:t xml:space="preserve">Please provide </w:t>
            </w:r>
            <w:r w:rsidR="00537884">
              <w:rPr>
                <w:rFonts w:ascii="Arial" w:hAnsi="Arial" w:cs="Arial"/>
                <w:sz w:val="24"/>
                <w:szCs w:val="24"/>
              </w:rPr>
              <w:t xml:space="preserve">an assessment of candidate’s suitability for SSRC GRF and potential, which should include the following: </w:t>
            </w:r>
          </w:p>
          <w:p w14:paraId="186E4E57" w14:textId="0B0C2DE6" w:rsidR="00537884" w:rsidRDefault="00537884" w:rsidP="00537884">
            <w:pPr>
              <w:pStyle w:val="CommentText"/>
              <w:numPr>
                <w:ilvl w:val="0"/>
                <w:numId w:val="46"/>
              </w:numPr>
              <w:rPr>
                <w:rFonts w:ascii="Arial" w:hAnsi="Arial" w:cs="Arial"/>
                <w:sz w:val="24"/>
                <w:szCs w:val="24"/>
              </w:rPr>
            </w:pPr>
            <w:r>
              <w:rPr>
                <w:rFonts w:ascii="Arial" w:hAnsi="Arial" w:cs="Arial"/>
                <w:sz w:val="24"/>
                <w:szCs w:val="24"/>
              </w:rPr>
              <w:t>Candidate’s</w:t>
            </w:r>
            <w:r w:rsidR="00D86C21">
              <w:rPr>
                <w:rFonts w:ascii="Arial" w:hAnsi="Arial" w:cs="Arial"/>
                <w:sz w:val="24"/>
                <w:szCs w:val="24"/>
              </w:rPr>
              <w:t xml:space="preserve"> academic </w:t>
            </w:r>
            <w:proofErr w:type="gramStart"/>
            <w:r w:rsidR="00D86C21">
              <w:rPr>
                <w:rFonts w:ascii="Arial" w:hAnsi="Arial" w:cs="Arial"/>
                <w:sz w:val="24"/>
                <w:szCs w:val="24"/>
              </w:rPr>
              <w:t>potential</w:t>
            </w:r>
            <w:r>
              <w:rPr>
                <w:rFonts w:ascii="Arial" w:hAnsi="Arial" w:cs="Arial"/>
                <w:sz w:val="24"/>
                <w:szCs w:val="24"/>
              </w:rPr>
              <w:t>;</w:t>
            </w:r>
            <w:proofErr w:type="gramEnd"/>
          </w:p>
          <w:p w14:paraId="5CBBE285" w14:textId="5BEFEEDA" w:rsidR="00537884" w:rsidRDefault="00537884" w:rsidP="00537884">
            <w:pPr>
              <w:pStyle w:val="CommentText"/>
              <w:numPr>
                <w:ilvl w:val="0"/>
                <w:numId w:val="46"/>
              </w:numPr>
              <w:rPr>
                <w:rFonts w:ascii="Arial" w:hAnsi="Arial" w:cs="Arial"/>
                <w:sz w:val="24"/>
                <w:szCs w:val="24"/>
              </w:rPr>
            </w:pPr>
            <w:r>
              <w:rPr>
                <w:rFonts w:ascii="Arial" w:hAnsi="Arial" w:cs="Arial"/>
                <w:sz w:val="24"/>
                <w:szCs w:val="24"/>
              </w:rPr>
              <w:t xml:space="preserve">How the SSRC GRF will augment what the candidate is </w:t>
            </w:r>
            <w:proofErr w:type="gramStart"/>
            <w:r>
              <w:rPr>
                <w:rFonts w:ascii="Arial" w:hAnsi="Arial" w:cs="Arial"/>
                <w:sz w:val="24"/>
                <w:szCs w:val="24"/>
              </w:rPr>
              <w:t>doing;</w:t>
            </w:r>
            <w:proofErr w:type="gramEnd"/>
            <w:r>
              <w:rPr>
                <w:rFonts w:ascii="Arial" w:hAnsi="Arial" w:cs="Arial"/>
                <w:sz w:val="24"/>
                <w:szCs w:val="24"/>
              </w:rPr>
              <w:t xml:space="preserve"> </w:t>
            </w:r>
          </w:p>
          <w:p w14:paraId="3313A147" w14:textId="77777777" w:rsidR="006B5465" w:rsidRDefault="00537884" w:rsidP="00537884">
            <w:pPr>
              <w:pStyle w:val="CommentText"/>
              <w:numPr>
                <w:ilvl w:val="0"/>
                <w:numId w:val="46"/>
              </w:numPr>
              <w:rPr>
                <w:rFonts w:ascii="Arial" w:hAnsi="Arial" w:cs="Arial"/>
                <w:sz w:val="24"/>
                <w:szCs w:val="24"/>
              </w:rPr>
            </w:pPr>
            <w:r>
              <w:rPr>
                <w:rFonts w:ascii="Arial" w:hAnsi="Arial" w:cs="Arial"/>
                <w:sz w:val="24"/>
                <w:szCs w:val="24"/>
              </w:rPr>
              <w:t>How the candidate’s research is of strategic interest to Singapore</w:t>
            </w:r>
            <w:r w:rsidR="000A2E1B">
              <w:rPr>
                <w:rFonts w:ascii="Arial" w:hAnsi="Arial" w:cs="Arial"/>
                <w:sz w:val="24"/>
                <w:szCs w:val="24"/>
              </w:rPr>
              <w:t xml:space="preserve"> (if applicable</w:t>
            </w:r>
            <w:proofErr w:type="gramStart"/>
            <w:r w:rsidR="000A2E1B">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p>
          <w:p w14:paraId="1EAB07A0" w14:textId="039CB100" w:rsidR="00537884" w:rsidRDefault="006B5465" w:rsidP="00537884">
            <w:pPr>
              <w:pStyle w:val="CommentText"/>
              <w:numPr>
                <w:ilvl w:val="0"/>
                <w:numId w:val="46"/>
              </w:numPr>
              <w:rPr>
                <w:rFonts w:ascii="Arial" w:hAnsi="Arial" w:cs="Arial"/>
                <w:sz w:val="24"/>
                <w:szCs w:val="24"/>
              </w:rPr>
            </w:pPr>
            <w:r>
              <w:rPr>
                <w:rFonts w:ascii="Arial" w:hAnsi="Arial" w:cs="Arial"/>
                <w:sz w:val="24"/>
                <w:szCs w:val="24"/>
              </w:rPr>
              <w:t xml:space="preserve">Initial plans for engagement activities during tenure of award; </w:t>
            </w:r>
            <w:r w:rsidR="00537884">
              <w:rPr>
                <w:rFonts w:ascii="Arial" w:hAnsi="Arial" w:cs="Arial"/>
                <w:sz w:val="24"/>
                <w:szCs w:val="24"/>
              </w:rPr>
              <w:t xml:space="preserve">and </w:t>
            </w:r>
          </w:p>
          <w:p w14:paraId="514BD37E" w14:textId="1428EF13" w:rsidR="007327B7" w:rsidRPr="00F45039" w:rsidRDefault="00537884" w:rsidP="00537884">
            <w:pPr>
              <w:pStyle w:val="CommentText"/>
              <w:numPr>
                <w:ilvl w:val="0"/>
                <w:numId w:val="46"/>
              </w:numPr>
              <w:rPr>
                <w:rFonts w:ascii="Arial" w:hAnsi="Arial"/>
                <w:sz w:val="24"/>
                <w:szCs w:val="24"/>
              </w:rPr>
            </w:pPr>
            <w:r>
              <w:rPr>
                <w:rFonts w:ascii="Arial" w:hAnsi="Arial" w:cs="Arial"/>
                <w:sz w:val="24"/>
                <w:szCs w:val="24"/>
              </w:rPr>
              <w:t xml:space="preserve">Any other relevant information. </w:t>
            </w:r>
            <w:r w:rsidR="00D530F3">
              <w:rPr>
                <w:rFonts w:ascii="Arial" w:hAnsi="Arial" w:cs="Arial"/>
                <w:sz w:val="24"/>
                <w:szCs w:val="24"/>
              </w:rPr>
              <w:t xml:space="preserve">  </w:t>
            </w:r>
          </w:p>
        </w:tc>
      </w:tr>
      <w:tr w:rsidR="007327B7" w:rsidRPr="00F45039" w14:paraId="5DDA43ED" w14:textId="77777777" w:rsidTr="00FF340D">
        <w:trPr>
          <w:cantSplit/>
        </w:trPr>
        <w:tc>
          <w:tcPr>
            <w:tcW w:w="9468" w:type="dxa"/>
            <w:tcBorders>
              <w:left w:val="single" w:sz="4" w:space="0" w:color="auto"/>
              <w:bottom w:val="single" w:sz="4" w:space="0" w:color="auto"/>
              <w:right w:val="single" w:sz="4" w:space="0" w:color="auto"/>
            </w:tcBorders>
          </w:tcPr>
          <w:p w14:paraId="6AF5ED97" w14:textId="77777777" w:rsidR="007327B7" w:rsidRPr="00F45039" w:rsidRDefault="007327B7" w:rsidP="007327B7">
            <w:pPr>
              <w:pStyle w:val="CommentText"/>
              <w:rPr>
                <w:rFonts w:ascii="Arial" w:hAnsi="Arial"/>
                <w:sz w:val="24"/>
                <w:szCs w:val="24"/>
              </w:rPr>
            </w:pPr>
          </w:p>
          <w:tbl>
            <w:tblPr>
              <w:tblStyle w:val="TableGrid"/>
              <w:tblW w:w="0" w:type="auto"/>
              <w:tblLayout w:type="fixed"/>
              <w:tblLook w:val="04A0" w:firstRow="1" w:lastRow="0" w:firstColumn="1" w:lastColumn="0" w:noHBand="0" w:noVBand="1"/>
            </w:tblPr>
            <w:tblGrid>
              <w:gridCol w:w="9242"/>
            </w:tblGrid>
            <w:tr w:rsidR="007327B7" w:rsidRPr="00F45039" w14:paraId="4C32E1B6" w14:textId="77777777" w:rsidTr="007D0085">
              <w:trPr>
                <w:trHeight w:val="1286"/>
              </w:trPr>
              <w:tc>
                <w:tcPr>
                  <w:tcW w:w="9242" w:type="dxa"/>
                </w:tcPr>
                <w:p w14:paraId="77A899C3" w14:textId="77777777" w:rsidR="007327B7" w:rsidRPr="00F45039" w:rsidRDefault="007327B7" w:rsidP="007327B7">
                  <w:pPr>
                    <w:pStyle w:val="CommentText"/>
                    <w:rPr>
                      <w:rFonts w:ascii="Arial" w:hAnsi="Arial"/>
                      <w:sz w:val="24"/>
                      <w:szCs w:val="24"/>
                    </w:rPr>
                  </w:pPr>
                </w:p>
                <w:p w14:paraId="1A1FBADD" w14:textId="77777777" w:rsidR="007327B7" w:rsidRPr="00F45039" w:rsidRDefault="007327B7" w:rsidP="007327B7">
                  <w:pPr>
                    <w:pStyle w:val="CommentText"/>
                    <w:rPr>
                      <w:rFonts w:ascii="Arial" w:hAnsi="Arial"/>
                      <w:sz w:val="24"/>
                      <w:szCs w:val="24"/>
                    </w:rPr>
                  </w:pPr>
                </w:p>
                <w:p w14:paraId="4E506EDA" w14:textId="77777777" w:rsidR="007327B7" w:rsidRPr="00F45039" w:rsidRDefault="007327B7" w:rsidP="007327B7">
                  <w:pPr>
                    <w:pStyle w:val="CommentText"/>
                    <w:rPr>
                      <w:rFonts w:ascii="Arial" w:hAnsi="Arial"/>
                      <w:sz w:val="24"/>
                      <w:szCs w:val="24"/>
                    </w:rPr>
                  </w:pPr>
                </w:p>
                <w:p w14:paraId="7EB96E5E" w14:textId="77777777" w:rsidR="007327B7" w:rsidRPr="00F45039" w:rsidRDefault="007327B7" w:rsidP="007327B7">
                  <w:pPr>
                    <w:pStyle w:val="CommentText"/>
                    <w:rPr>
                      <w:rFonts w:ascii="Arial" w:hAnsi="Arial"/>
                      <w:sz w:val="24"/>
                      <w:szCs w:val="24"/>
                    </w:rPr>
                  </w:pPr>
                </w:p>
                <w:p w14:paraId="5EF89861" w14:textId="4C806293" w:rsidR="007327B7" w:rsidRPr="00F45039" w:rsidRDefault="007327B7" w:rsidP="007327B7">
                  <w:pPr>
                    <w:pStyle w:val="CommentText"/>
                    <w:rPr>
                      <w:rFonts w:ascii="Arial" w:hAnsi="Arial"/>
                      <w:sz w:val="24"/>
                      <w:szCs w:val="24"/>
                    </w:rPr>
                  </w:pPr>
                </w:p>
                <w:p w14:paraId="74528547" w14:textId="37377230" w:rsidR="00785F11" w:rsidRDefault="00785F11" w:rsidP="007327B7">
                  <w:pPr>
                    <w:pStyle w:val="CommentText"/>
                    <w:rPr>
                      <w:rFonts w:ascii="Arial" w:hAnsi="Arial"/>
                      <w:sz w:val="24"/>
                      <w:szCs w:val="24"/>
                    </w:rPr>
                  </w:pPr>
                </w:p>
                <w:p w14:paraId="65246025" w14:textId="3F895AEF" w:rsidR="00537884" w:rsidRDefault="00537884" w:rsidP="007327B7">
                  <w:pPr>
                    <w:pStyle w:val="CommentText"/>
                    <w:rPr>
                      <w:rFonts w:ascii="Arial" w:hAnsi="Arial"/>
                      <w:sz w:val="24"/>
                      <w:szCs w:val="24"/>
                    </w:rPr>
                  </w:pPr>
                </w:p>
                <w:p w14:paraId="13726775" w14:textId="26F7A4CF" w:rsidR="00537884" w:rsidRDefault="00537884" w:rsidP="007327B7">
                  <w:pPr>
                    <w:pStyle w:val="CommentText"/>
                    <w:rPr>
                      <w:rFonts w:ascii="Arial" w:hAnsi="Arial"/>
                      <w:sz w:val="24"/>
                      <w:szCs w:val="24"/>
                    </w:rPr>
                  </w:pPr>
                </w:p>
                <w:p w14:paraId="057A609C" w14:textId="42D8F81E" w:rsidR="00537884" w:rsidRDefault="00537884" w:rsidP="007327B7">
                  <w:pPr>
                    <w:pStyle w:val="CommentText"/>
                    <w:rPr>
                      <w:rFonts w:ascii="Arial" w:hAnsi="Arial"/>
                      <w:sz w:val="24"/>
                      <w:szCs w:val="24"/>
                    </w:rPr>
                  </w:pPr>
                </w:p>
                <w:p w14:paraId="18B380A0" w14:textId="395A38EA" w:rsidR="00537884" w:rsidRDefault="00537884" w:rsidP="007327B7">
                  <w:pPr>
                    <w:pStyle w:val="CommentText"/>
                    <w:rPr>
                      <w:rFonts w:ascii="Arial" w:hAnsi="Arial"/>
                      <w:sz w:val="24"/>
                      <w:szCs w:val="24"/>
                    </w:rPr>
                  </w:pPr>
                </w:p>
                <w:p w14:paraId="55464B17" w14:textId="04BB8248" w:rsidR="00537884" w:rsidRDefault="00537884" w:rsidP="007327B7">
                  <w:pPr>
                    <w:pStyle w:val="CommentText"/>
                    <w:rPr>
                      <w:rFonts w:ascii="Arial" w:hAnsi="Arial"/>
                      <w:sz w:val="24"/>
                      <w:szCs w:val="24"/>
                    </w:rPr>
                  </w:pPr>
                </w:p>
                <w:p w14:paraId="2881BE3A" w14:textId="146B8825" w:rsidR="00537884" w:rsidRDefault="00537884" w:rsidP="007327B7">
                  <w:pPr>
                    <w:pStyle w:val="CommentText"/>
                    <w:rPr>
                      <w:rFonts w:ascii="Arial" w:hAnsi="Arial"/>
                      <w:sz w:val="24"/>
                      <w:szCs w:val="24"/>
                    </w:rPr>
                  </w:pPr>
                </w:p>
                <w:p w14:paraId="7C52BB72" w14:textId="0CEDF39C" w:rsidR="00537884" w:rsidRDefault="00537884" w:rsidP="007327B7">
                  <w:pPr>
                    <w:pStyle w:val="CommentText"/>
                    <w:rPr>
                      <w:rFonts w:ascii="Arial" w:hAnsi="Arial"/>
                      <w:sz w:val="24"/>
                      <w:szCs w:val="24"/>
                    </w:rPr>
                  </w:pPr>
                </w:p>
                <w:p w14:paraId="1FA7706E" w14:textId="7590EDBF" w:rsidR="00537884" w:rsidRDefault="00537884" w:rsidP="007327B7">
                  <w:pPr>
                    <w:pStyle w:val="CommentText"/>
                    <w:rPr>
                      <w:rFonts w:ascii="Arial" w:hAnsi="Arial"/>
                      <w:sz w:val="24"/>
                      <w:szCs w:val="24"/>
                    </w:rPr>
                  </w:pPr>
                </w:p>
                <w:p w14:paraId="53FDA4A8" w14:textId="44A2AD01" w:rsidR="00537884" w:rsidRDefault="00537884" w:rsidP="007327B7">
                  <w:pPr>
                    <w:pStyle w:val="CommentText"/>
                    <w:rPr>
                      <w:rFonts w:ascii="Arial" w:hAnsi="Arial"/>
                      <w:sz w:val="24"/>
                      <w:szCs w:val="24"/>
                    </w:rPr>
                  </w:pPr>
                </w:p>
                <w:p w14:paraId="2FD3CF63" w14:textId="6BC7E280" w:rsidR="00537884" w:rsidRDefault="00537884" w:rsidP="007327B7">
                  <w:pPr>
                    <w:pStyle w:val="CommentText"/>
                    <w:rPr>
                      <w:rFonts w:ascii="Arial" w:hAnsi="Arial"/>
                      <w:sz w:val="24"/>
                      <w:szCs w:val="24"/>
                    </w:rPr>
                  </w:pPr>
                </w:p>
                <w:p w14:paraId="6E494B06" w14:textId="0CD00F35" w:rsidR="00537884" w:rsidRDefault="00537884" w:rsidP="007327B7">
                  <w:pPr>
                    <w:pStyle w:val="CommentText"/>
                    <w:rPr>
                      <w:rFonts w:ascii="Arial" w:hAnsi="Arial"/>
                      <w:sz w:val="24"/>
                      <w:szCs w:val="24"/>
                    </w:rPr>
                  </w:pPr>
                </w:p>
                <w:p w14:paraId="24E418A1" w14:textId="5D91B10D" w:rsidR="00537884" w:rsidRDefault="00537884" w:rsidP="007327B7">
                  <w:pPr>
                    <w:pStyle w:val="CommentText"/>
                    <w:rPr>
                      <w:rFonts w:ascii="Arial" w:hAnsi="Arial"/>
                      <w:sz w:val="24"/>
                      <w:szCs w:val="24"/>
                    </w:rPr>
                  </w:pPr>
                </w:p>
                <w:p w14:paraId="39423463" w14:textId="3BE08CB0" w:rsidR="00537884" w:rsidRDefault="00537884" w:rsidP="007327B7">
                  <w:pPr>
                    <w:pStyle w:val="CommentText"/>
                    <w:rPr>
                      <w:rFonts w:ascii="Arial" w:hAnsi="Arial"/>
                      <w:sz w:val="24"/>
                      <w:szCs w:val="24"/>
                    </w:rPr>
                  </w:pPr>
                </w:p>
                <w:p w14:paraId="308203CC" w14:textId="06D86402" w:rsidR="00537884" w:rsidRDefault="00537884" w:rsidP="007327B7">
                  <w:pPr>
                    <w:pStyle w:val="CommentText"/>
                    <w:rPr>
                      <w:rFonts w:ascii="Arial" w:hAnsi="Arial"/>
                      <w:sz w:val="24"/>
                      <w:szCs w:val="24"/>
                    </w:rPr>
                  </w:pPr>
                </w:p>
                <w:p w14:paraId="36814B5D" w14:textId="1934EFD3" w:rsidR="00537884" w:rsidRDefault="00537884" w:rsidP="007327B7">
                  <w:pPr>
                    <w:pStyle w:val="CommentText"/>
                    <w:rPr>
                      <w:rFonts w:ascii="Arial" w:hAnsi="Arial"/>
                      <w:sz w:val="24"/>
                      <w:szCs w:val="24"/>
                    </w:rPr>
                  </w:pPr>
                </w:p>
                <w:p w14:paraId="1B27B39D" w14:textId="5D22422F" w:rsidR="00537884" w:rsidRDefault="00537884" w:rsidP="007327B7">
                  <w:pPr>
                    <w:pStyle w:val="CommentText"/>
                    <w:rPr>
                      <w:rFonts w:ascii="Arial" w:hAnsi="Arial"/>
                      <w:sz w:val="24"/>
                      <w:szCs w:val="24"/>
                    </w:rPr>
                  </w:pPr>
                </w:p>
                <w:p w14:paraId="0651EF1A" w14:textId="77777777" w:rsidR="00537884" w:rsidRDefault="00537884" w:rsidP="007327B7">
                  <w:pPr>
                    <w:pStyle w:val="CommentText"/>
                    <w:rPr>
                      <w:rFonts w:ascii="Arial" w:hAnsi="Arial"/>
                      <w:sz w:val="24"/>
                      <w:szCs w:val="24"/>
                    </w:rPr>
                  </w:pPr>
                </w:p>
                <w:p w14:paraId="107DFBD5" w14:textId="77777777" w:rsidR="007327B7" w:rsidRPr="00F45039" w:rsidRDefault="007327B7" w:rsidP="007327B7">
                  <w:pPr>
                    <w:pStyle w:val="CommentText"/>
                    <w:rPr>
                      <w:rFonts w:ascii="Arial" w:hAnsi="Arial"/>
                      <w:sz w:val="24"/>
                      <w:szCs w:val="24"/>
                    </w:rPr>
                  </w:pPr>
                </w:p>
              </w:tc>
            </w:tr>
          </w:tbl>
          <w:p w14:paraId="5709D9F5" w14:textId="77777777" w:rsidR="007327B7" w:rsidRPr="00F45039" w:rsidRDefault="007327B7" w:rsidP="007327B7">
            <w:pPr>
              <w:pStyle w:val="CommentText"/>
              <w:rPr>
                <w:rFonts w:ascii="Arial" w:hAnsi="Arial"/>
                <w:sz w:val="24"/>
                <w:szCs w:val="24"/>
              </w:rPr>
            </w:pPr>
          </w:p>
          <w:p w14:paraId="7ED03D4C" w14:textId="77777777" w:rsidR="007327B7" w:rsidRPr="00F45039" w:rsidRDefault="007327B7" w:rsidP="007327B7">
            <w:pPr>
              <w:pStyle w:val="CommentText"/>
              <w:rPr>
                <w:rFonts w:ascii="Arial" w:hAnsi="Arial"/>
                <w:sz w:val="24"/>
                <w:szCs w:val="24"/>
              </w:rPr>
            </w:pPr>
          </w:p>
          <w:p w14:paraId="61E42916" w14:textId="69E0D87F" w:rsidR="007327B7" w:rsidRPr="00F45039" w:rsidRDefault="007327B7" w:rsidP="007327B7">
            <w:pPr>
              <w:pStyle w:val="CommentText"/>
              <w:rPr>
                <w:rFonts w:ascii="Arial" w:hAnsi="Arial"/>
                <w:sz w:val="24"/>
                <w:szCs w:val="24"/>
              </w:rPr>
            </w:pPr>
            <w:r w:rsidRPr="00F45039">
              <w:rPr>
                <w:rFonts w:ascii="Arial" w:hAnsi="Arial"/>
                <w:sz w:val="24"/>
                <w:szCs w:val="24"/>
              </w:rPr>
              <w:t xml:space="preserve">        </w:t>
            </w:r>
          </w:p>
          <w:p w14:paraId="15A0A1B3" w14:textId="4513A336" w:rsidR="007327B7" w:rsidRDefault="007327B7" w:rsidP="007327B7">
            <w:pPr>
              <w:pStyle w:val="CommentText"/>
              <w:rPr>
                <w:rFonts w:ascii="Arial" w:hAnsi="Arial"/>
                <w:sz w:val="24"/>
                <w:szCs w:val="24"/>
              </w:rPr>
            </w:pPr>
          </w:p>
          <w:p w14:paraId="4E68065A" w14:textId="77777777" w:rsidR="007327B7" w:rsidRPr="00F45039" w:rsidRDefault="007327B7" w:rsidP="007327B7">
            <w:pPr>
              <w:pStyle w:val="CommentText"/>
              <w:rPr>
                <w:rFonts w:ascii="Arial" w:hAnsi="Arial"/>
                <w:sz w:val="24"/>
                <w:szCs w:val="24"/>
              </w:rPr>
            </w:pPr>
          </w:p>
          <w:p w14:paraId="07C878A0" w14:textId="5F0FC765" w:rsidR="007327B7" w:rsidRPr="00F45039" w:rsidRDefault="007327B7" w:rsidP="007327B7">
            <w:pPr>
              <w:pStyle w:val="CommentText"/>
              <w:rPr>
                <w:rFonts w:ascii="Arial" w:hAnsi="Arial"/>
                <w:sz w:val="24"/>
                <w:szCs w:val="24"/>
              </w:rPr>
            </w:pPr>
            <w:r w:rsidRPr="00F45039">
              <w:rPr>
                <w:rFonts w:ascii="Arial" w:hAnsi="Arial"/>
                <w:sz w:val="24"/>
                <w:szCs w:val="24"/>
              </w:rPr>
              <w:t>--------------------------------------------------</w:t>
            </w:r>
            <w:r w:rsidR="00595FC4" w:rsidRPr="00F45039">
              <w:rPr>
                <w:rFonts w:ascii="Arial" w:hAnsi="Arial"/>
                <w:sz w:val="24"/>
                <w:szCs w:val="24"/>
              </w:rPr>
              <w:t>-----------------</w:t>
            </w:r>
            <w:r w:rsidR="00095E9F" w:rsidRPr="00F45039">
              <w:rPr>
                <w:rFonts w:ascii="Arial" w:hAnsi="Arial"/>
                <w:sz w:val="24"/>
                <w:szCs w:val="24"/>
              </w:rPr>
              <w:t>-----</w:t>
            </w:r>
            <w:r w:rsidR="005F191E" w:rsidRPr="00F45039">
              <w:rPr>
                <w:rFonts w:ascii="Arial" w:hAnsi="Arial"/>
                <w:sz w:val="24"/>
                <w:szCs w:val="24"/>
              </w:rPr>
              <w:t>--</w:t>
            </w:r>
            <w:r w:rsidR="0089653F" w:rsidRPr="00F45039">
              <w:rPr>
                <w:rFonts w:ascii="Arial" w:hAnsi="Arial"/>
                <w:sz w:val="24"/>
                <w:szCs w:val="24"/>
              </w:rPr>
              <w:t>----</w:t>
            </w:r>
            <w:r w:rsidR="00595FC4" w:rsidRPr="00F45039">
              <w:rPr>
                <w:rFonts w:ascii="Arial" w:hAnsi="Arial"/>
                <w:sz w:val="24"/>
                <w:szCs w:val="24"/>
              </w:rPr>
              <w:t xml:space="preserve">      </w:t>
            </w:r>
            <w:r w:rsidR="00095E9F" w:rsidRPr="00F45039">
              <w:rPr>
                <w:rFonts w:ascii="Arial" w:hAnsi="Arial"/>
                <w:sz w:val="24"/>
                <w:szCs w:val="24"/>
              </w:rPr>
              <w:t xml:space="preserve">    </w:t>
            </w:r>
            <w:r w:rsidRPr="00F45039">
              <w:rPr>
                <w:rFonts w:ascii="Arial" w:hAnsi="Arial"/>
                <w:sz w:val="24"/>
                <w:szCs w:val="24"/>
              </w:rPr>
              <w:t xml:space="preserve"> </w:t>
            </w:r>
            <w:r w:rsidR="008C3C3C" w:rsidRPr="00F45039">
              <w:rPr>
                <w:rFonts w:ascii="Arial" w:hAnsi="Arial"/>
                <w:sz w:val="24"/>
                <w:szCs w:val="24"/>
              </w:rPr>
              <w:t xml:space="preserve">         -</w:t>
            </w:r>
            <w:r w:rsidR="00F118D5">
              <w:rPr>
                <w:rFonts w:ascii="Arial" w:hAnsi="Arial"/>
                <w:sz w:val="24"/>
                <w:szCs w:val="24"/>
              </w:rPr>
              <w:t>---</w:t>
            </w:r>
            <w:r w:rsidR="008C3C3C" w:rsidRPr="00F45039">
              <w:rPr>
                <w:rFonts w:ascii="Arial" w:hAnsi="Arial"/>
                <w:sz w:val="24"/>
                <w:szCs w:val="24"/>
              </w:rPr>
              <w:t>-</w:t>
            </w:r>
            <w:r w:rsidR="00F118D5">
              <w:rPr>
                <w:rFonts w:ascii="Arial" w:hAnsi="Arial"/>
                <w:sz w:val="24"/>
                <w:szCs w:val="24"/>
              </w:rPr>
              <w:t>---</w:t>
            </w:r>
            <w:r w:rsidR="00E90C6D" w:rsidRPr="00F45039">
              <w:rPr>
                <w:rFonts w:ascii="Arial" w:hAnsi="Arial"/>
                <w:sz w:val="24"/>
                <w:szCs w:val="24"/>
              </w:rPr>
              <w:t>--</w:t>
            </w:r>
            <w:r w:rsidR="008C3C3C" w:rsidRPr="00F45039">
              <w:rPr>
                <w:rFonts w:ascii="Arial" w:hAnsi="Arial"/>
                <w:sz w:val="24"/>
                <w:szCs w:val="24"/>
              </w:rPr>
              <w:t>--</w:t>
            </w:r>
            <w:r w:rsidR="00F118D5">
              <w:rPr>
                <w:rFonts w:ascii="Arial" w:hAnsi="Arial"/>
                <w:sz w:val="24"/>
                <w:szCs w:val="24"/>
              </w:rPr>
              <w:t>---</w:t>
            </w:r>
          </w:p>
          <w:p w14:paraId="30C84201" w14:textId="44FB6DA3" w:rsidR="007327B7" w:rsidRPr="00F45039" w:rsidRDefault="00B73ECE" w:rsidP="007327B7">
            <w:pPr>
              <w:pStyle w:val="CommentText"/>
              <w:rPr>
                <w:rFonts w:ascii="Arial" w:hAnsi="Arial"/>
                <w:sz w:val="24"/>
                <w:szCs w:val="24"/>
              </w:rPr>
            </w:pPr>
            <w:r>
              <w:rPr>
                <w:rFonts w:ascii="Arial" w:hAnsi="Arial"/>
                <w:sz w:val="24"/>
                <w:szCs w:val="24"/>
              </w:rPr>
              <w:t>Name</w:t>
            </w:r>
            <w:r w:rsidR="007327B7" w:rsidRPr="00F45039">
              <w:rPr>
                <w:rFonts w:ascii="Arial" w:hAnsi="Arial"/>
                <w:sz w:val="24"/>
                <w:szCs w:val="24"/>
              </w:rPr>
              <w:t xml:space="preserve"> and Signature of </w:t>
            </w:r>
            <w:r w:rsidR="00537884">
              <w:rPr>
                <w:rFonts w:ascii="Arial" w:hAnsi="Arial"/>
                <w:sz w:val="24"/>
                <w:szCs w:val="24"/>
              </w:rPr>
              <w:t>Head of Department</w:t>
            </w:r>
            <w:r w:rsidR="007327B7" w:rsidRPr="00F45039">
              <w:rPr>
                <w:rFonts w:ascii="Arial" w:hAnsi="Arial"/>
                <w:sz w:val="24"/>
                <w:szCs w:val="24"/>
              </w:rPr>
              <w:t xml:space="preserve">   </w:t>
            </w:r>
            <w:r w:rsidR="005F191E" w:rsidRPr="00F45039">
              <w:rPr>
                <w:rFonts w:ascii="Arial" w:hAnsi="Arial"/>
                <w:sz w:val="24"/>
                <w:szCs w:val="24"/>
              </w:rPr>
              <w:t xml:space="preserve"> </w:t>
            </w:r>
            <w:r w:rsidR="00095E9F" w:rsidRPr="00F45039">
              <w:rPr>
                <w:rFonts w:ascii="Arial" w:hAnsi="Arial"/>
                <w:sz w:val="24"/>
                <w:szCs w:val="24"/>
              </w:rPr>
              <w:t xml:space="preserve"> </w:t>
            </w:r>
            <w:r w:rsidR="00F118D5">
              <w:rPr>
                <w:rFonts w:ascii="Arial" w:hAnsi="Arial"/>
                <w:sz w:val="24"/>
                <w:szCs w:val="24"/>
              </w:rPr>
              <w:t xml:space="preserve">                    </w:t>
            </w:r>
            <w:r w:rsidR="00970FDF">
              <w:rPr>
                <w:rFonts w:ascii="Arial" w:hAnsi="Arial"/>
                <w:sz w:val="24"/>
                <w:szCs w:val="24"/>
              </w:rPr>
              <w:t xml:space="preserve">                     </w:t>
            </w:r>
            <w:r w:rsidR="00F118D5">
              <w:rPr>
                <w:rFonts w:ascii="Arial" w:hAnsi="Arial"/>
                <w:sz w:val="24"/>
                <w:szCs w:val="24"/>
              </w:rPr>
              <w:t xml:space="preserve">  </w:t>
            </w:r>
            <w:r w:rsidR="007327B7" w:rsidRPr="00F45039">
              <w:rPr>
                <w:rFonts w:ascii="Arial" w:hAnsi="Arial"/>
                <w:sz w:val="24"/>
                <w:szCs w:val="24"/>
              </w:rPr>
              <w:t xml:space="preserve"> Date</w:t>
            </w:r>
          </w:p>
          <w:p w14:paraId="03BFB775" w14:textId="6D8C29B6" w:rsidR="007327B7" w:rsidRDefault="007327B7" w:rsidP="007327B7">
            <w:pPr>
              <w:pStyle w:val="CommentText"/>
              <w:rPr>
                <w:rFonts w:ascii="Arial" w:hAnsi="Arial"/>
                <w:sz w:val="24"/>
                <w:szCs w:val="24"/>
              </w:rPr>
            </w:pPr>
          </w:p>
          <w:p w14:paraId="35292F5E" w14:textId="77777777" w:rsidR="00177035" w:rsidRDefault="00177035" w:rsidP="007327B7">
            <w:pPr>
              <w:pStyle w:val="CommentText"/>
              <w:rPr>
                <w:rFonts w:ascii="Arial" w:hAnsi="Arial"/>
                <w:sz w:val="24"/>
                <w:szCs w:val="24"/>
              </w:rPr>
            </w:pPr>
          </w:p>
          <w:p w14:paraId="0BE7FCCF" w14:textId="63CB27B8" w:rsidR="00E80EFB" w:rsidRPr="00F45039" w:rsidRDefault="00E80EFB" w:rsidP="007327B7">
            <w:pPr>
              <w:pStyle w:val="CommentText"/>
              <w:rPr>
                <w:rFonts w:ascii="Arial" w:hAnsi="Arial"/>
                <w:sz w:val="24"/>
                <w:szCs w:val="24"/>
              </w:rPr>
            </w:pPr>
          </w:p>
        </w:tc>
      </w:tr>
      <w:tr w:rsidR="0020091E" w:rsidRPr="00F45039" w14:paraId="2CC8DBD0" w14:textId="77777777" w:rsidTr="00F26858">
        <w:trPr>
          <w:cantSplit/>
        </w:trPr>
        <w:tc>
          <w:tcPr>
            <w:tcW w:w="9468" w:type="dxa"/>
            <w:tcBorders>
              <w:top w:val="single" w:sz="4" w:space="0" w:color="auto"/>
              <w:left w:val="single" w:sz="4" w:space="0" w:color="auto"/>
              <w:right w:val="single" w:sz="4" w:space="0" w:color="auto"/>
            </w:tcBorders>
          </w:tcPr>
          <w:p w14:paraId="672F11F7" w14:textId="77777777" w:rsidR="00537884" w:rsidRDefault="0020091E" w:rsidP="001523AD">
            <w:pPr>
              <w:pStyle w:val="CommentText"/>
              <w:rPr>
                <w:rFonts w:ascii="Arial" w:hAnsi="Arial"/>
                <w:sz w:val="24"/>
                <w:szCs w:val="24"/>
              </w:rPr>
            </w:pPr>
            <w:r w:rsidRPr="00F45039">
              <w:rPr>
                <w:rFonts w:ascii="Arial" w:hAnsi="Arial"/>
                <w:sz w:val="24"/>
                <w:szCs w:val="24"/>
              </w:rPr>
              <w:lastRenderedPageBreak/>
              <w:br w:type="page"/>
            </w:r>
          </w:p>
          <w:p w14:paraId="08548040" w14:textId="696A112A" w:rsidR="0020091E" w:rsidRPr="00F45039" w:rsidRDefault="00BE474D" w:rsidP="001523AD">
            <w:pPr>
              <w:pStyle w:val="CommentText"/>
              <w:rPr>
                <w:rFonts w:ascii="Arial" w:hAnsi="Arial"/>
                <w:b/>
                <w:caps/>
                <w:sz w:val="24"/>
                <w:szCs w:val="24"/>
              </w:rPr>
            </w:pPr>
            <w:r>
              <w:rPr>
                <w:rFonts w:ascii="Arial" w:hAnsi="Arial"/>
                <w:b/>
                <w:caps/>
                <w:sz w:val="24"/>
                <w:szCs w:val="24"/>
              </w:rPr>
              <w:t>10</w:t>
            </w:r>
            <w:r w:rsidR="0020091E" w:rsidRPr="00F45039">
              <w:rPr>
                <w:rFonts w:ascii="Arial" w:hAnsi="Arial"/>
                <w:b/>
                <w:caps/>
                <w:sz w:val="24"/>
                <w:szCs w:val="24"/>
              </w:rPr>
              <w:t xml:space="preserve">.   </w:t>
            </w:r>
            <w:r w:rsidR="005B2F74">
              <w:rPr>
                <w:rFonts w:ascii="Arial" w:hAnsi="Arial"/>
                <w:b/>
                <w:caps/>
                <w:sz w:val="24"/>
                <w:szCs w:val="24"/>
              </w:rPr>
              <w:t>undertaking by Host Institution</w:t>
            </w:r>
          </w:p>
        </w:tc>
      </w:tr>
      <w:tr w:rsidR="0020091E" w:rsidRPr="00F45039" w14:paraId="119B2466" w14:textId="77777777" w:rsidTr="00F26858">
        <w:trPr>
          <w:cantSplit/>
        </w:trPr>
        <w:tc>
          <w:tcPr>
            <w:tcW w:w="9468" w:type="dxa"/>
            <w:tcBorders>
              <w:left w:val="single" w:sz="4" w:space="0" w:color="auto"/>
              <w:right w:val="single" w:sz="4" w:space="0" w:color="auto"/>
            </w:tcBorders>
          </w:tcPr>
          <w:p w14:paraId="30A575C2" w14:textId="77777777" w:rsidR="0020091E" w:rsidRPr="00F45039" w:rsidRDefault="0020091E">
            <w:pPr>
              <w:pStyle w:val="CommentText"/>
              <w:rPr>
                <w:rFonts w:ascii="Arial" w:hAnsi="Arial"/>
                <w:sz w:val="24"/>
                <w:szCs w:val="24"/>
              </w:rPr>
            </w:pPr>
          </w:p>
          <w:p w14:paraId="56A359FC" w14:textId="2F80A773" w:rsidR="0020091E" w:rsidRDefault="00F63B94" w:rsidP="004D7F0B">
            <w:pPr>
              <w:ind w:left="450"/>
              <w:jc w:val="both"/>
              <w:rPr>
                <w:rFonts w:ascii="Arial" w:hAnsi="Arial"/>
                <w:sz w:val="24"/>
                <w:szCs w:val="24"/>
              </w:rPr>
            </w:pPr>
            <w:r w:rsidRPr="00F45039">
              <w:rPr>
                <w:rFonts w:ascii="Arial" w:hAnsi="Arial"/>
                <w:sz w:val="24"/>
                <w:szCs w:val="24"/>
              </w:rPr>
              <w:t>In signing this</w:t>
            </w:r>
            <w:r w:rsidR="0020091E" w:rsidRPr="00F45039">
              <w:rPr>
                <w:rFonts w:ascii="Arial" w:hAnsi="Arial"/>
                <w:sz w:val="24"/>
                <w:szCs w:val="24"/>
              </w:rPr>
              <w:t xml:space="preserve"> </w:t>
            </w:r>
            <w:r w:rsidR="005B2F74">
              <w:rPr>
                <w:rFonts w:ascii="Arial" w:hAnsi="Arial"/>
                <w:b/>
                <w:sz w:val="24"/>
                <w:szCs w:val="24"/>
              </w:rPr>
              <w:t>SSRC GRF</w:t>
            </w:r>
            <w:r w:rsidR="0020091E" w:rsidRPr="00F45039">
              <w:rPr>
                <w:rFonts w:ascii="Arial" w:hAnsi="Arial"/>
                <w:b/>
                <w:sz w:val="24"/>
                <w:szCs w:val="24"/>
              </w:rPr>
              <w:t xml:space="preserve"> Application</w:t>
            </w:r>
            <w:r w:rsidRPr="00F45039">
              <w:rPr>
                <w:rFonts w:ascii="Arial" w:hAnsi="Arial"/>
                <w:b/>
                <w:sz w:val="24"/>
                <w:szCs w:val="24"/>
              </w:rPr>
              <w:t xml:space="preserve"> Form</w:t>
            </w:r>
            <w:r w:rsidR="0020091E" w:rsidRPr="00F45039">
              <w:rPr>
                <w:rFonts w:ascii="Arial" w:hAnsi="Arial"/>
                <w:sz w:val="24"/>
                <w:szCs w:val="24"/>
              </w:rPr>
              <w:t xml:space="preserve">, the </w:t>
            </w:r>
            <w:r w:rsidR="00F410BC" w:rsidRPr="00F45039">
              <w:rPr>
                <w:rFonts w:ascii="Arial" w:hAnsi="Arial"/>
                <w:sz w:val="24"/>
                <w:szCs w:val="24"/>
              </w:rPr>
              <w:t xml:space="preserve">Host </w:t>
            </w:r>
            <w:r w:rsidR="0008675E" w:rsidRPr="00F45039">
              <w:rPr>
                <w:rFonts w:ascii="Arial" w:hAnsi="Arial"/>
                <w:sz w:val="24"/>
                <w:szCs w:val="24"/>
              </w:rPr>
              <w:t>Institution</w:t>
            </w:r>
            <w:r w:rsidR="00E6644A" w:rsidRPr="00F45039">
              <w:rPr>
                <w:rFonts w:ascii="Arial" w:hAnsi="Arial"/>
                <w:sz w:val="24"/>
                <w:szCs w:val="24"/>
              </w:rPr>
              <w:t xml:space="preserve"> </w:t>
            </w:r>
            <w:r w:rsidR="0020091E" w:rsidRPr="00F45039">
              <w:rPr>
                <w:rFonts w:ascii="Arial" w:hAnsi="Arial"/>
                <w:sz w:val="24"/>
                <w:szCs w:val="24"/>
              </w:rPr>
              <w:t>UNDERTAKES, on any Grant Award, to:</w:t>
            </w:r>
          </w:p>
          <w:p w14:paraId="07A05135" w14:textId="77777777" w:rsidR="004B0E38" w:rsidRPr="00F45039" w:rsidRDefault="004B0E38">
            <w:pPr>
              <w:ind w:left="450"/>
              <w:rPr>
                <w:rFonts w:ascii="Arial" w:hAnsi="Arial"/>
                <w:sz w:val="24"/>
                <w:szCs w:val="24"/>
              </w:rPr>
            </w:pPr>
          </w:p>
          <w:p w14:paraId="53BFEF76" w14:textId="25216222" w:rsidR="0020091E" w:rsidRPr="00F45039" w:rsidRDefault="00E33DB7" w:rsidP="0020091E">
            <w:pPr>
              <w:numPr>
                <w:ilvl w:val="0"/>
                <w:numId w:val="6"/>
              </w:numPr>
              <w:tabs>
                <w:tab w:val="clear" w:pos="360"/>
                <w:tab w:val="num" w:pos="810"/>
              </w:tabs>
              <w:ind w:left="810"/>
              <w:rPr>
                <w:rFonts w:ascii="Arial" w:hAnsi="Arial"/>
                <w:sz w:val="24"/>
                <w:szCs w:val="24"/>
              </w:rPr>
            </w:pPr>
            <w:r>
              <w:rPr>
                <w:rFonts w:ascii="Arial" w:hAnsi="Arial"/>
                <w:sz w:val="24"/>
                <w:szCs w:val="24"/>
              </w:rPr>
              <w:t>S</w:t>
            </w:r>
            <w:r w:rsidR="00A77919" w:rsidRPr="00F45039">
              <w:rPr>
                <w:rFonts w:ascii="Arial" w:hAnsi="Arial"/>
                <w:sz w:val="24"/>
                <w:szCs w:val="24"/>
              </w:rPr>
              <w:t xml:space="preserve">upport and agree to this proposal being carried out </w:t>
            </w:r>
            <w:r w:rsidR="00CE3B3B" w:rsidRPr="00F45039">
              <w:rPr>
                <w:rFonts w:ascii="Arial" w:hAnsi="Arial"/>
                <w:sz w:val="24"/>
                <w:szCs w:val="24"/>
              </w:rPr>
              <w:t>by the A</w:t>
            </w:r>
            <w:r w:rsidR="005B6DFB" w:rsidRPr="00F45039">
              <w:rPr>
                <w:rFonts w:ascii="Arial" w:hAnsi="Arial"/>
                <w:sz w:val="24"/>
                <w:szCs w:val="24"/>
              </w:rPr>
              <w:t>pplicant</w:t>
            </w:r>
            <w:r w:rsidR="00C43B79" w:rsidRPr="00F45039">
              <w:rPr>
                <w:rFonts w:ascii="Arial" w:hAnsi="Arial"/>
                <w:sz w:val="24"/>
                <w:szCs w:val="24"/>
              </w:rPr>
              <w:t xml:space="preserve"> </w:t>
            </w:r>
            <w:r w:rsidR="00197EAA">
              <w:rPr>
                <w:rFonts w:ascii="Arial" w:hAnsi="Arial"/>
                <w:sz w:val="24"/>
                <w:szCs w:val="24"/>
              </w:rPr>
              <w:t>with</w:t>
            </w:r>
            <w:r w:rsidR="00197EAA" w:rsidRPr="00F45039">
              <w:rPr>
                <w:rFonts w:ascii="Arial" w:hAnsi="Arial"/>
                <w:sz w:val="24"/>
                <w:szCs w:val="24"/>
              </w:rPr>
              <w:t xml:space="preserve"> </w:t>
            </w:r>
            <w:r w:rsidR="00A77919" w:rsidRPr="00F45039">
              <w:rPr>
                <w:rFonts w:ascii="Arial" w:hAnsi="Arial"/>
                <w:sz w:val="24"/>
                <w:szCs w:val="24"/>
              </w:rPr>
              <w:t xml:space="preserve">the </w:t>
            </w:r>
            <w:r w:rsidR="00E65420" w:rsidRPr="00F45039">
              <w:rPr>
                <w:rFonts w:ascii="Arial" w:hAnsi="Arial"/>
                <w:sz w:val="24"/>
                <w:szCs w:val="24"/>
              </w:rPr>
              <w:t xml:space="preserve">Host </w:t>
            </w:r>
            <w:proofErr w:type="gramStart"/>
            <w:r w:rsidR="00E65420" w:rsidRPr="00F45039">
              <w:rPr>
                <w:rFonts w:ascii="Arial" w:hAnsi="Arial"/>
                <w:sz w:val="24"/>
                <w:szCs w:val="24"/>
              </w:rPr>
              <w:t>Institution</w:t>
            </w:r>
            <w:r w:rsidR="00EA1EB0" w:rsidRPr="00F45039">
              <w:rPr>
                <w:rFonts w:ascii="Arial" w:hAnsi="Arial"/>
                <w:sz w:val="24"/>
                <w:szCs w:val="24"/>
              </w:rPr>
              <w:t>;</w:t>
            </w:r>
            <w:proofErr w:type="gramEnd"/>
          </w:p>
          <w:p w14:paraId="055276AF" w14:textId="0E1BC980" w:rsidR="00A77919" w:rsidRPr="00F45039" w:rsidRDefault="00E33DB7" w:rsidP="0020091E">
            <w:pPr>
              <w:numPr>
                <w:ilvl w:val="0"/>
                <w:numId w:val="6"/>
              </w:numPr>
              <w:tabs>
                <w:tab w:val="clear" w:pos="360"/>
                <w:tab w:val="num" w:pos="810"/>
              </w:tabs>
              <w:ind w:left="810"/>
              <w:rPr>
                <w:rFonts w:ascii="Arial" w:hAnsi="Arial"/>
                <w:sz w:val="24"/>
                <w:szCs w:val="24"/>
              </w:rPr>
            </w:pPr>
            <w:r>
              <w:rPr>
                <w:rFonts w:ascii="Arial" w:hAnsi="Arial"/>
                <w:sz w:val="24"/>
                <w:szCs w:val="24"/>
              </w:rPr>
              <w:t>E</w:t>
            </w:r>
            <w:r w:rsidR="00A77919" w:rsidRPr="00F45039">
              <w:rPr>
                <w:rFonts w:ascii="Arial" w:hAnsi="Arial"/>
                <w:sz w:val="24"/>
                <w:szCs w:val="24"/>
              </w:rPr>
              <w:t xml:space="preserve">nsure that all necessary licenses and approvals have been obtained or are being </w:t>
            </w:r>
            <w:proofErr w:type="gramStart"/>
            <w:r w:rsidR="00A77919" w:rsidRPr="00F45039">
              <w:rPr>
                <w:rFonts w:ascii="Arial" w:hAnsi="Arial"/>
                <w:sz w:val="24"/>
                <w:szCs w:val="24"/>
              </w:rPr>
              <w:t>sought;</w:t>
            </w:r>
            <w:proofErr w:type="gramEnd"/>
          </w:p>
          <w:p w14:paraId="479FD1DE" w14:textId="5B0DF8A9" w:rsidR="0020091E" w:rsidRPr="00F45039" w:rsidRDefault="00E33DB7" w:rsidP="0020091E">
            <w:pPr>
              <w:numPr>
                <w:ilvl w:val="0"/>
                <w:numId w:val="7"/>
              </w:numPr>
              <w:tabs>
                <w:tab w:val="clear" w:pos="360"/>
                <w:tab w:val="num" w:pos="810"/>
              </w:tabs>
              <w:ind w:left="810"/>
              <w:rPr>
                <w:rFonts w:ascii="Arial" w:hAnsi="Arial"/>
                <w:sz w:val="24"/>
                <w:szCs w:val="24"/>
              </w:rPr>
            </w:pPr>
            <w:r>
              <w:rPr>
                <w:rFonts w:ascii="Arial" w:hAnsi="Arial"/>
                <w:sz w:val="24"/>
                <w:szCs w:val="24"/>
              </w:rPr>
              <w:t>E</w:t>
            </w:r>
            <w:r w:rsidR="0020091E" w:rsidRPr="00F45039">
              <w:rPr>
                <w:rFonts w:ascii="Arial" w:hAnsi="Arial"/>
                <w:sz w:val="24"/>
                <w:szCs w:val="24"/>
              </w:rPr>
              <w:t xml:space="preserve">nsure that the funds provided are used for the appropriate </w:t>
            </w:r>
            <w:proofErr w:type="gramStart"/>
            <w:r w:rsidR="0020091E" w:rsidRPr="00F45039">
              <w:rPr>
                <w:rFonts w:ascii="Arial" w:hAnsi="Arial"/>
                <w:sz w:val="24"/>
                <w:szCs w:val="24"/>
              </w:rPr>
              <w:t>purposes</w:t>
            </w:r>
            <w:r w:rsidR="00EA1EB0" w:rsidRPr="00F45039">
              <w:rPr>
                <w:rFonts w:ascii="Arial" w:hAnsi="Arial"/>
                <w:sz w:val="24"/>
                <w:szCs w:val="24"/>
              </w:rPr>
              <w:t>;</w:t>
            </w:r>
            <w:proofErr w:type="gramEnd"/>
          </w:p>
          <w:p w14:paraId="5FC7DDF7" w14:textId="2476F9E9" w:rsidR="0020091E" w:rsidRPr="00176C34" w:rsidRDefault="00E33DB7" w:rsidP="00176C34">
            <w:pPr>
              <w:numPr>
                <w:ilvl w:val="0"/>
                <w:numId w:val="7"/>
              </w:numPr>
              <w:tabs>
                <w:tab w:val="clear" w:pos="360"/>
                <w:tab w:val="num" w:pos="810"/>
              </w:tabs>
              <w:ind w:left="810"/>
              <w:rPr>
                <w:rFonts w:ascii="Arial" w:hAnsi="Arial"/>
                <w:sz w:val="24"/>
                <w:szCs w:val="24"/>
              </w:rPr>
            </w:pPr>
            <w:r>
              <w:rPr>
                <w:rFonts w:ascii="Helv" w:eastAsia="SimSun" w:hAnsi="Helv" w:cs="Helv"/>
                <w:color w:val="000000"/>
                <w:sz w:val="24"/>
                <w:szCs w:val="24"/>
                <w:lang w:val="en-US" w:eastAsia="zh-CN"/>
              </w:rPr>
              <w:t>E</w:t>
            </w:r>
            <w:r w:rsidR="00467262" w:rsidRPr="00F45039">
              <w:rPr>
                <w:rFonts w:ascii="Helv" w:eastAsia="SimSun" w:hAnsi="Helv" w:cs="Helv"/>
                <w:color w:val="000000"/>
                <w:sz w:val="24"/>
                <w:szCs w:val="24"/>
                <w:lang w:val="en-US" w:eastAsia="zh-CN"/>
              </w:rPr>
              <w:t>nsure that all budget requests</w:t>
            </w:r>
            <w:r w:rsidR="00F14E20" w:rsidRPr="00F45039">
              <w:rPr>
                <w:rFonts w:ascii="Helv" w:eastAsia="SimSun" w:hAnsi="Helv" w:cs="Helv"/>
                <w:color w:val="000000"/>
                <w:sz w:val="24"/>
                <w:szCs w:val="24"/>
                <w:lang w:val="en-US" w:eastAsia="zh-CN"/>
              </w:rPr>
              <w:t xml:space="preserve"> </w:t>
            </w:r>
            <w:r w:rsidR="00467262" w:rsidRPr="00F45039">
              <w:rPr>
                <w:rFonts w:ascii="Helv" w:eastAsia="SimSun" w:hAnsi="Helv" w:cs="Helv"/>
                <w:color w:val="000000"/>
                <w:sz w:val="24"/>
                <w:szCs w:val="24"/>
                <w:lang w:val="en-US" w:eastAsia="zh-CN"/>
              </w:rPr>
              <w:t xml:space="preserve">are </w:t>
            </w:r>
            <w:r w:rsidR="005F2B3D" w:rsidRPr="00F45039">
              <w:rPr>
                <w:rFonts w:ascii="Helv" w:eastAsia="SimSun" w:hAnsi="Helv" w:cs="Helv"/>
                <w:color w:val="000000"/>
                <w:sz w:val="24"/>
                <w:szCs w:val="24"/>
                <w:lang w:val="en-US" w:eastAsia="zh-CN"/>
              </w:rPr>
              <w:t xml:space="preserve">in accordance with the </w:t>
            </w:r>
            <w:r w:rsidR="00E65420" w:rsidRPr="00F45039">
              <w:rPr>
                <w:rFonts w:ascii="Arial" w:hAnsi="Arial"/>
                <w:sz w:val="24"/>
                <w:szCs w:val="24"/>
              </w:rPr>
              <w:t>Host Institution</w:t>
            </w:r>
            <w:r w:rsidR="00467262" w:rsidRPr="00F45039">
              <w:rPr>
                <w:rFonts w:ascii="Helv" w:eastAsia="SimSun" w:hAnsi="Helv" w:cs="Helv"/>
                <w:color w:val="000000"/>
                <w:sz w:val="24"/>
                <w:szCs w:val="24"/>
                <w:lang w:val="en-US" w:eastAsia="zh-CN"/>
              </w:rPr>
              <w:t>'s prevailing policies</w:t>
            </w:r>
            <w:r w:rsidR="006C5D73" w:rsidRPr="00F45039">
              <w:rPr>
                <w:rFonts w:ascii="Helv" w:eastAsia="SimSun" w:hAnsi="Helv" w:cs="Helv"/>
                <w:color w:val="000000"/>
                <w:sz w:val="24"/>
                <w:szCs w:val="24"/>
                <w:lang w:val="en-US" w:eastAsia="zh-CN"/>
              </w:rPr>
              <w:t xml:space="preserve"> and financ</w:t>
            </w:r>
            <w:r w:rsidR="005A2C9D" w:rsidRPr="00F45039">
              <w:rPr>
                <w:rFonts w:ascii="Helv" w:eastAsia="SimSun" w:hAnsi="Helv" w:cs="Helv"/>
                <w:color w:val="000000"/>
                <w:sz w:val="24"/>
                <w:szCs w:val="24"/>
                <w:lang w:val="en-US" w:eastAsia="zh-CN"/>
              </w:rPr>
              <w:t>ial</w:t>
            </w:r>
            <w:r w:rsidR="006C5D73" w:rsidRPr="00F45039">
              <w:rPr>
                <w:rFonts w:ascii="Helv" w:eastAsia="SimSun" w:hAnsi="Helv" w:cs="Helv"/>
                <w:color w:val="000000"/>
                <w:sz w:val="24"/>
                <w:szCs w:val="24"/>
                <w:lang w:val="en-US" w:eastAsia="zh-CN"/>
              </w:rPr>
              <w:t xml:space="preserve"> guidelines</w:t>
            </w:r>
            <w:r w:rsidR="00EA1EB0" w:rsidRPr="00F45039">
              <w:rPr>
                <w:rFonts w:ascii="Helv" w:eastAsia="SimSun" w:hAnsi="Helv" w:cs="Helv"/>
                <w:color w:val="000000"/>
                <w:sz w:val="24"/>
                <w:szCs w:val="24"/>
                <w:lang w:val="en-US" w:eastAsia="zh-CN"/>
              </w:rPr>
              <w:t>;</w:t>
            </w:r>
          </w:p>
        </w:tc>
      </w:tr>
      <w:tr w:rsidR="0020091E" w:rsidRPr="00F45039" w14:paraId="53E544E2" w14:textId="77777777" w:rsidTr="00F26858">
        <w:trPr>
          <w:cantSplit/>
        </w:trPr>
        <w:tc>
          <w:tcPr>
            <w:tcW w:w="9468" w:type="dxa"/>
            <w:tcBorders>
              <w:left w:val="single" w:sz="4" w:space="0" w:color="auto"/>
              <w:bottom w:val="single" w:sz="4" w:space="0" w:color="auto"/>
              <w:right w:val="single" w:sz="4" w:space="0" w:color="auto"/>
            </w:tcBorders>
          </w:tcPr>
          <w:p w14:paraId="5713A0AD" w14:textId="77777777" w:rsidR="008C72C9" w:rsidRPr="00F45039" w:rsidRDefault="008C72C9">
            <w:pPr>
              <w:pStyle w:val="CommentText"/>
              <w:rPr>
                <w:rFonts w:ascii="Arial" w:hAnsi="Arial"/>
                <w:sz w:val="24"/>
                <w:szCs w:val="24"/>
              </w:rPr>
            </w:pPr>
          </w:p>
          <w:p w14:paraId="2707F693" w14:textId="77777777" w:rsidR="008C72C9" w:rsidRPr="00F45039" w:rsidRDefault="008C72C9">
            <w:pPr>
              <w:pStyle w:val="CommentText"/>
              <w:rPr>
                <w:rFonts w:ascii="Arial" w:hAnsi="Arial"/>
                <w:sz w:val="24"/>
                <w:szCs w:val="24"/>
              </w:rPr>
            </w:pPr>
          </w:p>
          <w:p w14:paraId="778B2430" w14:textId="1F9B0348" w:rsidR="008C72C9" w:rsidRPr="00F45039" w:rsidRDefault="008C72C9">
            <w:pPr>
              <w:pStyle w:val="CommentText"/>
              <w:rPr>
                <w:rFonts w:ascii="Arial" w:hAnsi="Arial"/>
                <w:sz w:val="24"/>
                <w:szCs w:val="24"/>
              </w:rPr>
            </w:pPr>
          </w:p>
          <w:p w14:paraId="18D9ACE9" w14:textId="17085AD7" w:rsidR="00BE11F5" w:rsidRPr="00F45039" w:rsidRDefault="00BE11F5">
            <w:pPr>
              <w:pStyle w:val="CommentText"/>
              <w:rPr>
                <w:rFonts w:ascii="Arial" w:hAnsi="Arial"/>
                <w:sz w:val="24"/>
                <w:szCs w:val="24"/>
              </w:rPr>
            </w:pPr>
          </w:p>
          <w:p w14:paraId="555BC1C8" w14:textId="4044AB1B" w:rsidR="00BE11F5" w:rsidRPr="00F45039" w:rsidRDefault="00BE11F5">
            <w:pPr>
              <w:pStyle w:val="CommentText"/>
              <w:rPr>
                <w:rFonts w:ascii="Arial" w:hAnsi="Arial"/>
                <w:sz w:val="24"/>
                <w:szCs w:val="24"/>
              </w:rPr>
            </w:pPr>
          </w:p>
          <w:p w14:paraId="2564FBA8" w14:textId="0D36B6D0" w:rsidR="00BE11F5" w:rsidRPr="00F45039" w:rsidRDefault="00BE11F5">
            <w:pPr>
              <w:pStyle w:val="CommentText"/>
              <w:rPr>
                <w:rFonts w:ascii="Arial" w:hAnsi="Arial"/>
                <w:sz w:val="24"/>
                <w:szCs w:val="24"/>
              </w:rPr>
            </w:pPr>
          </w:p>
          <w:p w14:paraId="2FF84DE2" w14:textId="77777777" w:rsidR="008C72C9" w:rsidRPr="00F45039" w:rsidRDefault="008C72C9">
            <w:pPr>
              <w:pStyle w:val="CommentText"/>
              <w:rPr>
                <w:rFonts w:ascii="Arial" w:hAnsi="Arial"/>
                <w:sz w:val="24"/>
                <w:szCs w:val="24"/>
              </w:rPr>
            </w:pPr>
          </w:p>
          <w:p w14:paraId="63D0A819" w14:textId="77777777" w:rsidR="0020091E" w:rsidRPr="00F45039" w:rsidRDefault="0020091E">
            <w:pPr>
              <w:pStyle w:val="CommentText"/>
              <w:rPr>
                <w:rFonts w:ascii="Arial" w:hAnsi="Arial"/>
                <w:sz w:val="24"/>
                <w:szCs w:val="24"/>
              </w:rPr>
            </w:pPr>
          </w:p>
          <w:p w14:paraId="56CDAE7B" w14:textId="77777777" w:rsidR="0020091E" w:rsidRPr="00F45039" w:rsidRDefault="0020091E">
            <w:pPr>
              <w:pStyle w:val="CommentText"/>
              <w:rPr>
                <w:rFonts w:ascii="Arial" w:hAnsi="Arial"/>
                <w:sz w:val="24"/>
                <w:szCs w:val="24"/>
              </w:rPr>
            </w:pPr>
          </w:p>
          <w:p w14:paraId="2BAB9800" w14:textId="5B8D5FDA" w:rsidR="0020091E" w:rsidRPr="00F45039" w:rsidRDefault="0020091E">
            <w:pPr>
              <w:pStyle w:val="CommentText"/>
              <w:rPr>
                <w:rFonts w:ascii="Arial" w:hAnsi="Arial"/>
                <w:sz w:val="24"/>
                <w:szCs w:val="24"/>
              </w:rPr>
            </w:pPr>
            <w:r w:rsidRPr="00F45039">
              <w:rPr>
                <w:rFonts w:ascii="Arial" w:hAnsi="Arial"/>
                <w:sz w:val="24"/>
                <w:szCs w:val="24"/>
              </w:rPr>
              <w:t>------------------------------------------------------</w:t>
            </w:r>
            <w:r w:rsidR="00B72511" w:rsidRPr="00F45039">
              <w:rPr>
                <w:rFonts w:ascii="Arial" w:hAnsi="Arial"/>
                <w:sz w:val="24"/>
                <w:szCs w:val="24"/>
              </w:rPr>
              <w:t>-------</w:t>
            </w:r>
            <w:r w:rsidRPr="00F45039">
              <w:rPr>
                <w:rFonts w:ascii="Arial" w:hAnsi="Arial"/>
                <w:sz w:val="24"/>
                <w:szCs w:val="24"/>
              </w:rPr>
              <w:t xml:space="preserve">                               </w:t>
            </w:r>
            <w:r w:rsidR="001B34E3">
              <w:rPr>
                <w:rFonts w:ascii="Arial" w:hAnsi="Arial"/>
                <w:sz w:val="24"/>
                <w:szCs w:val="24"/>
              </w:rPr>
              <w:t xml:space="preserve">      </w:t>
            </w:r>
            <w:r w:rsidR="00021E2A">
              <w:rPr>
                <w:rFonts w:ascii="Arial" w:hAnsi="Arial"/>
                <w:sz w:val="24"/>
                <w:szCs w:val="24"/>
              </w:rPr>
              <w:t>---------</w:t>
            </w:r>
            <w:r w:rsidR="001B34E3">
              <w:rPr>
                <w:rFonts w:ascii="Arial" w:hAnsi="Arial"/>
                <w:sz w:val="24"/>
                <w:szCs w:val="24"/>
              </w:rPr>
              <w:t>---</w:t>
            </w:r>
            <w:r w:rsidR="00021E2A">
              <w:rPr>
                <w:rFonts w:ascii="Arial" w:hAnsi="Arial"/>
                <w:sz w:val="24"/>
                <w:szCs w:val="24"/>
              </w:rPr>
              <w:t>------</w:t>
            </w:r>
          </w:p>
          <w:p w14:paraId="70F30061" w14:textId="6D497485" w:rsidR="0020091E" w:rsidRPr="00F45039" w:rsidRDefault="00F410BC">
            <w:pPr>
              <w:pStyle w:val="CommentText"/>
              <w:rPr>
                <w:rFonts w:ascii="Arial" w:hAnsi="Arial"/>
                <w:sz w:val="24"/>
                <w:szCs w:val="24"/>
              </w:rPr>
            </w:pPr>
            <w:r w:rsidRPr="00F45039">
              <w:rPr>
                <w:rFonts w:ascii="Arial" w:hAnsi="Arial"/>
                <w:sz w:val="24"/>
                <w:szCs w:val="24"/>
              </w:rPr>
              <w:t xml:space="preserve">Name and Signature of </w:t>
            </w:r>
            <w:r w:rsidR="005B2F74">
              <w:rPr>
                <w:rFonts w:ascii="Arial" w:hAnsi="Arial"/>
                <w:sz w:val="24"/>
                <w:szCs w:val="24"/>
              </w:rPr>
              <w:t xml:space="preserve">Provost (or </w:t>
            </w:r>
            <w:proofErr w:type="gramStart"/>
            <w:r w:rsidR="005B2F74">
              <w:rPr>
                <w:rFonts w:ascii="Arial" w:hAnsi="Arial"/>
                <w:sz w:val="24"/>
                <w:szCs w:val="24"/>
              </w:rPr>
              <w:t>equivalent)</w:t>
            </w:r>
            <w:r w:rsidR="0020091E" w:rsidRPr="00F45039">
              <w:rPr>
                <w:rFonts w:ascii="Arial" w:hAnsi="Arial"/>
                <w:sz w:val="24"/>
                <w:szCs w:val="24"/>
              </w:rPr>
              <w:t xml:space="preserve">   </w:t>
            </w:r>
            <w:proofErr w:type="gramEnd"/>
            <w:r w:rsidR="0020091E" w:rsidRPr="00F45039">
              <w:rPr>
                <w:rFonts w:ascii="Arial" w:hAnsi="Arial"/>
                <w:sz w:val="24"/>
                <w:szCs w:val="24"/>
              </w:rPr>
              <w:t xml:space="preserve">       </w:t>
            </w:r>
            <w:r w:rsidR="001B34E3">
              <w:rPr>
                <w:rFonts w:ascii="Arial" w:hAnsi="Arial"/>
                <w:sz w:val="24"/>
                <w:szCs w:val="24"/>
              </w:rPr>
              <w:t xml:space="preserve">                             </w:t>
            </w:r>
            <w:r w:rsidR="0020091E" w:rsidRPr="00F45039">
              <w:rPr>
                <w:rFonts w:ascii="Arial" w:hAnsi="Arial"/>
                <w:sz w:val="24"/>
                <w:szCs w:val="24"/>
              </w:rPr>
              <w:t>Date</w:t>
            </w:r>
          </w:p>
          <w:p w14:paraId="356274E9" w14:textId="77777777" w:rsidR="0020091E" w:rsidRPr="00F45039" w:rsidRDefault="0020091E">
            <w:pPr>
              <w:pStyle w:val="CommentText"/>
              <w:rPr>
                <w:rFonts w:ascii="Arial" w:hAnsi="Arial"/>
                <w:sz w:val="24"/>
                <w:szCs w:val="24"/>
              </w:rPr>
            </w:pPr>
          </w:p>
          <w:p w14:paraId="07021291" w14:textId="3A2EEE68" w:rsidR="007140D0" w:rsidRDefault="007140D0" w:rsidP="00197E8B">
            <w:pPr>
              <w:pStyle w:val="CommentText"/>
              <w:rPr>
                <w:rFonts w:ascii="Arial" w:hAnsi="Arial"/>
                <w:sz w:val="24"/>
                <w:szCs w:val="24"/>
              </w:rPr>
            </w:pPr>
          </w:p>
          <w:p w14:paraId="357CCE05" w14:textId="77777777" w:rsidR="007140D0" w:rsidRPr="00F45039" w:rsidRDefault="007140D0" w:rsidP="00197E8B">
            <w:pPr>
              <w:pStyle w:val="CommentText"/>
              <w:rPr>
                <w:rFonts w:ascii="Arial" w:hAnsi="Arial"/>
                <w:sz w:val="24"/>
                <w:szCs w:val="24"/>
              </w:rPr>
            </w:pPr>
          </w:p>
          <w:p w14:paraId="193CFDE7" w14:textId="77777777" w:rsidR="0020091E" w:rsidRPr="00F45039" w:rsidRDefault="0020091E">
            <w:pPr>
              <w:pStyle w:val="CommentText"/>
              <w:rPr>
                <w:rFonts w:ascii="Arial" w:hAnsi="Arial"/>
                <w:sz w:val="24"/>
                <w:szCs w:val="24"/>
              </w:rPr>
            </w:pPr>
          </w:p>
        </w:tc>
      </w:tr>
    </w:tbl>
    <w:p w14:paraId="1D907443" w14:textId="77777777" w:rsidR="0020091E" w:rsidRPr="00F45039" w:rsidRDefault="0020091E">
      <w:pPr>
        <w:pStyle w:val="CommentText"/>
        <w:rPr>
          <w:sz w:val="24"/>
          <w:szCs w:val="24"/>
        </w:rPr>
      </w:pPr>
    </w:p>
    <w:p w14:paraId="49C8DFDE" w14:textId="77777777" w:rsidR="0020091E" w:rsidRPr="00F45039" w:rsidRDefault="0020091E" w:rsidP="00F4397B">
      <w:pPr>
        <w:ind w:left="7740"/>
        <w:rPr>
          <w:sz w:val="24"/>
          <w:szCs w:val="24"/>
        </w:rPr>
      </w:pPr>
    </w:p>
    <w:p w14:paraId="6692A00F" w14:textId="77777777" w:rsidR="00730CBE" w:rsidRPr="00F45039" w:rsidRDefault="00730CBE" w:rsidP="00730CBE">
      <w:pPr>
        <w:tabs>
          <w:tab w:val="num" w:pos="2640"/>
        </w:tabs>
        <w:autoSpaceDE w:val="0"/>
        <w:autoSpaceDN w:val="0"/>
        <w:adjustRightInd w:val="0"/>
        <w:ind w:left="1134"/>
        <w:jc w:val="both"/>
        <w:rPr>
          <w:rFonts w:ascii="Arial" w:hAnsi="Arial" w:cs="Arial"/>
          <w:sz w:val="24"/>
          <w:szCs w:val="24"/>
        </w:rPr>
      </w:pPr>
    </w:p>
    <w:p w14:paraId="1F499114" w14:textId="24407DCE" w:rsidR="00730CBE" w:rsidRDefault="00730CBE" w:rsidP="00730CBE">
      <w:pPr>
        <w:autoSpaceDE w:val="0"/>
        <w:autoSpaceDN w:val="0"/>
        <w:adjustRightInd w:val="0"/>
        <w:ind w:left="1560"/>
        <w:jc w:val="both"/>
        <w:rPr>
          <w:rFonts w:ascii="Arial" w:hAnsi="Arial" w:cs="Arial"/>
          <w:sz w:val="24"/>
          <w:szCs w:val="24"/>
        </w:rPr>
      </w:pPr>
    </w:p>
    <w:p w14:paraId="3993E4D5" w14:textId="687BA063" w:rsidR="00730CBE" w:rsidRPr="00F45039" w:rsidRDefault="00730CBE" w:rsidP="002500FC">
      <w:pPr>
        <w:jc w:val="center"/>
        <w:rPr>
          <w:rFonts w:ascii="Arial" w:hAnsi="Arial" w:cs="Arial"/>
          <w:b/>
          <w:bCs/>
          <w:smallCaps/>
          <w:sz w:val="24"/>
          <w:szCs w:val="24"/>
          <w:u w:val="single"/>
        </w:rPr>
      </w:pPr>
    </w:p>
    <w:p w14:paraId="69C4F38B" w14:textId="43BA4917" w:rsidR="00730CBE" w:rsidRPr="00F45039" w:rsidRDefault="00730CBE" w:rsidP="002500FC">
      <w:pPr>
        <w:jc w:val="center"/>
        <w:rPr>
          <w:rFonts w:ascii="Arial" w:hAnsi="Arial" w:cs="Arial"/>
          <w:b/>
          <w:bCs/>
          <w:smallCaps/>
          <w:sz w:val="24"/>
          <w:szCs w:val="24"/>
          <w:u w:val="single"/>
        </w:rPr>
      </w:pPr>
    </w:p>
    <w:p w14:paraId="5C92BD0A" w14:textId="31700A76" w:rsidR="00730CBE" w:rsidRPr="00F45039" w:rsidRDefault="00730CBE" w:rsidP="002500FC">
      <w:pPr>
        <w:jc w:val="center"/>
        <w:rPr>
          <w:rFonts w:ascii="Arial" w:hAnsi="Arial" w:cs="Arial"/>
          <w:b/>
          <w:bCs/>
          <w:smallCaps/>
          <w:sz w:val="24"/>
          <w:szCs w:val="24"/>
          <w:u w:val="single"/>
        </w:rPr>
      </w:pPr>
    </w:p>
    <w:p w14:paraId="324E2C95" w14:textId="41A5C703" w:rsidR="00730CBE" w:rsidRPr="00F45039" w:rsidRDefault="00730CBE" w:rsidP="002500FC">
      <w:pPr>
        <w:jc w:val="center"/>
        <w:rPr>
          <w:rFonts w:ascii="Arial" w:hAnsi="Arial" w:cs="Arial"/>
          <w:b/>
          <w:bCs/>
          <w:smallCaps/>
          <w:sz w:val="24"/>
          <w:szCs w:val="24"/>
          <w:u w:val="single"/>
        </w:rPr>
      </w:pPr>
    </w:p>
    <w:p w14:paraId="0FD0A844" w14:textId="09E45DF3" w:rsidR="00730CBE" w:rsidRPr="00F45039" w:rsidRDefault="00730CBE" w:rsidP="002500FC">
      <w:pPr>
        <w:jc w:val="center"/>
        <w:rPr>
          <w:rFonts w:ascii="Arial" w:hAnsi="Arial" w:cs="Arial"/>
          <w:b/>
          <w:bCs/>
          <w:smallCaps/>
          <w:sz w:val="24"/>
          <w:szCs w:val="24"/>
          <w:u w:val="single"/>
        </w:rPr>
      </w:pPr>
    </w:p>
    <w:sectPr w:rsidR="00730CBE" w:rsidRPr="00F45039" w:rsidSect="00180347">
      <w:footerReference w:type="first" r:id="rId2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5987" w14:textId="77777777" w:rsidR="00B3719D" w:rsidRDefault="00B3719D">
      <w:r>
        <w:separator/>
      </w:r>
    </w:p>
  </w:endnote>
  <w:endnote w:type="continuationSeparator" w:id="0">
    <w:p w14:paraId="6C9D8922" w14:textId="77777777" w:rsidR="00B3719D" w:rsidRDefault="00B3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99F8" w14:textId="77777777" w:rsidR="00EA4E7B" w:rsidRDefault="00EA4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430E72B8" w14:textId="77777777" w:rsidR="00EA4E7B" w:rsidRDefault="00EA4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585722"/>
      <w:docPartObj>
        <w:docPartGallery w:val="Page Numbers (Bottom of Page)"/>
        <w:docPartUnique/>
      </w:docPartObj>
    </w:sdtPr>
    <w:sdtEndPr>
      <w:rPr>
        <w:noProof/>
      </w:rPr>
    </w:sdtEndPr>
    <w:sdtContent>
      <w:p w14:paraId="583D1F49" w14:textId="234AE22B" w:rsidR="00EA4E7B" w:rsidRDefault="00EA4E7B">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3BE628DC" w14:textId="77777777" w:rsidR="00EA4E7B" w:rsidRPr="0094756A" w:rsidRDefault="00EA4E7B" w:rsidP="00BC1934">
    <w:pPr>
      <w:pStyle w:val="Footer"/>
      <w:tabs>
        <w:tab w:val="clear" w:pos="8640"/>
        <w:tab w:val="right" w:pos="9360"/>
      </w:tabs>
      <w:rPr>
        <w:rFonts w:ascii="Arial" w:hAnsi="Arial" w:cs="Arial"/>
        <w:snapToGrid w:val="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8EEB" w14:textId="77777777" w:rsidR="00EA4E7B" w:rsidRDefault="00EA4E7B" w:rsidP="00D40D14">
    <w:pPr>
      <w:pStyle w:val="Footer"/>
      <w:tabs>
        <w:tab w:val="clear" w:pos="8640"/>
        <w:tab w:val="right" w:pos="9360"/>
      </w:tabs>
      <w:rPr>
        <w:rFonts w:ascii="Arial" w:hAnsi="Arial" w:cs="Arial"/>
        <w:snapToGrid w:val="0"/>
        <w:sz w:val="16"/>
      </w:rPr>
    </w:pPr>
    <w:r>
      <w:rPr>
        <w:rFonts w:ascii="Arial" w:hAnsi="Arial" w:cs="Arial"/>
        <w:snapToGrid w:val="0"/>
        <w:sz w:val="16"/>
      </w:rPr>
      <w:t>SSHR Fellowship</w:t>
    </w:r>
    <w:r w:rsidRPr="001415CF">
      <w:rPr>
        <w:rFonts w:ascii="Arial" w:hAnsi="Arial" w:cs="Arial"/>
        <w:snapToGrid w:val="0"/>
        <w:sz w:val="16"/>
      </w:rPr>
      <w:tab/>
    </w:r>
    <w:r w:rsidRPr="001415CF">
      <w:rPr>
        <w:rFonts w:ascii="Arial" w:hAnsi="Arial" w:cs="Arial"/>
        <w:snapToGrid w:val="0"/>
        <w:sz w:val="16"/>
      </w:rPr>
      <w:tab/>
      <w:t xml:space="preserve">Page </w:t>
    </w:r>
    <w:r w:rsidRPr="001415CF">
      <w:rPr>
        <w:rFonts w:ascii="Arial" w:hAnsi="Arial" w:cs="Arial"/>
        <w:snapToGrid w:val="0"/>
        <w:sz w:val="16"/>
      </w:rPr>
      <w:fldChar w:fldCharType="begin"/>
    </w:r>
    <w:r w:rsidRPr="001415CF">
      <w:rPr>
        <w:rFonts w:ascii="Arial" w:hAnsi="Arial" w:cs="Arial"/>
        <w:snapToGrid w:val="0"/>
        <w:sz w:val="16"/>
      </w:rPr>
      <w:instrText xml:space="preserve"> PAGE </w:instrText>
    </w:r>
    <w:r w:rsidRPr="001415CF">
      <w:rPr>
        <w:rFonts w:ascii="Arial" w:hAnsi="Arial" w:cs="Arial"/>
        <w:snapToGrid w:val="0"/>
        <w:sz w:val="16"/>
      </w:rPr>
      <w:fldChar w:fldCharType="separate"/>
    </w:r>
    <w:r>
      <w:rPr>
        <w:rFonts w:ascii="Arial" w:hAnsi="Arial" w:cs="Arial"/>
        <w:noProof/>
        <w:snapToGrid w:val="0"/>
        <w:sz w:val="16"/>
      </w:rPr>
      <w:t>1</w:t>
    </w:r>
    <w:r w:rsidRPr="001415CF">
      <w:rPr>
        <w:rFonts w:ascii="Arial" w:hAnsi="Arial" w:cs="Arial"/>
        <w:snapToGrid w:val="0"/>
        <w:sz w:val="16"/>
      </w:rPr>
      <w:fldChar w:fldCharType="end"/>
    </w:r>
    <w:r w:rsidRPr="001415CF">
      <w:rPr>
        <w:rFonts w:ascii="Arial" w:hAnsi="Arial" w:cs="Arial"/>
        <w:snapToGrid w:val="0"/>
        <w:sz w:val="16"/>
      </w:rPr>
      <w:t xml:space="preserve"> of </w:t>
    </w:r>
    <w:r w:rsidRPr="001415CF">
      <w:rPr>
        <w:rFonts w:ascii="Arial" w:hAnsi="Arial" w:cs="Arial"/>
        <w:snapToGrid w:val="0"/>
        <w:sz w:val="16"/>
      </w:rPr>
      <w:fldChar w:fldCharType="begin"/>
    </w:r>
    <w:r w:rsidRPr="001415CF">
      <w:rPr>
        <w:rFonts w:ascii="Arial" w:hAnsi="Arial" w:cs="Arial"/>
        <w:snapToGrid w:val="0"/>
        <w:sz w:val="16"/>
      </w:rPr>
      <w:instrText xml:space="preserve"> NUMPAGES </w:instrText>
    </w:r>
    <w:r w:rsidRPr="001415CF">
      <w:rPr>
        <w:rFonts w:ascii="Arial" w:hAnsi="Arial" w:cs="Arial"/>
        <w:snapToGrid w:val="0"/>
        <w:sz w:val="16"/>
      </w:rPr>
      <w:fldChar w:fldCharType="separate"/>
    </w:r>
    <w:r>
      <w:rPr>
        <w:rFonts w:ascii="Arial" w:hAnsi="Arial" w:cs="Arial"/>
        <w:noProof/>
        <w:snapToGrid w:val="0"/>
        <w:sz w:val="16"/>
      </w:rPr>
      <w:t>17</w:t>
    </w:r>
    <w:r w:rsidRPr="001415CF">
      <w:rPr>
        <w:rFonts w:ascii="Arial" w:hAnsi="Arial" w:cs="Arial"/>
        <w:snapToGrid w:val="0"/>
        <w:sz w:val="16"/>
      </w:rPr>
      <w:fldChar w:fldCharType="end"/>
    </w:r>
  </w:p>
  <w:p w14:paraId="476790BB" w14:textId="77777777" w:rsidR="00EA4E7B" w:rsidRPr="0094756A" w:rsidRDefault="00EA4E7B" w:rsidP="00D40D14">
    <w:pPr>
      <w:pStyle w:val="Footer"/>
      <w:tabs>
        <w:tab w:val="clear" w:pos="8640"/>
        <w:tab w:val="right" w:pos="9360"/>
      </w:tabs>
      <w:rPr>
        <w:rFonts w:ascii="Arial" w:hAnsi="Arial" w:cs="Arial"/>
        <w:snapToGrid w:val="0"/>
        <w:sz w:val="16"/>
      </w:rPr>
    </w:pPr>
  </w:p>
  <w:p w14:paraId="6B283B16" w14:textId="77777777" w:rsidR="00EA4E7B" w:rsidRDefault="00EA4E7B">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783189"/>
      <w:docPartObj>
        <w:docPartGallery w:val="Page Numbers (Bottom of Page)"/>
        <w:docPartUnique/>
      </w:docPartObj>
    </w:sdtPr>
    <w:sdtEndPr>
      <w:rPr>
        <w:noProof/>
      </w:rPr>
    </w:sdtEndPr>
    <w:sdtContent>
      <w:p w14:paraId="4847A80C" w14:textId="2C5B4362" w:rsidR="00EA4E7B" w:rsidRDefault="00EA4E7B">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006A789" w14:textId="77777777" w:rsidR="00EA4E7B" w:rsidRDefault="00EA4E7B" w:rsidP="00BC1934">
    <w:pPr>
      <w:pStyle w:val="Footer"/>
      <w:tabs>
        <w:tab w:val="clear" w:pos="8640"/>
        <w:tab w:val="right" w:pos="9360"/>
      </w:tabs>
      <w:rPr>
        <w:rFonts w:ascii="Arial" w:hAnsi="Arial" w:cs="Arial"/>
        <w:snapToGrid w:val="0"/>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2BF6" w14:textId="77777777" w:rsidR="00EA4E7B" w:rsidRPr="0094756A" w:rsidRDefault="00EA4E7B" w:rsidP="00D40D14">
    <w:pPr>
      <w:pStyle w:val="Footer"/>
      <w:tabs>
        <w:tab w:val="clear" w:pos="8640"/>
        <w:tab w:val="right" w:pos="9360"/>
      </w:tabs>
      <w:rPr>
        <w:rFonts w:ascii="Arial" w:hAnsi="Arial" w:cs="Arial"/>
        <w:snapToGrid w:val="0"/>
        <w:sz w:val="16"/>
      </w:rPr>
    </w:pP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p>
  <w:p w14:paraId="6D795574" w14:textId="77777777" w:rsidR="00EA4E7B" w:rsidRDefault="00EA4E7B">
    <w:pPr>
      <w:pStyle w:val="Footer"/>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163717"/>
      <w:docPartObj>
        <w:docPartGallery w:val="Page Numbers (Bottom of Page)"/>
        <w:docPartUnique/>
      </w:docPartObj>
    </w:sdtPr>
    <w:sdtEndPr>
      <w:rPr>
        <w:noProof/>
      </w:rPr>
    </w:sdtEndPr>
    <w:sdtContent>
      <w:p w14:paraId="2B28C758" w14:textId="43E9E8C8" w:rsidR="00EA4E7B" w:rsidRPr="00464963" w:rsidRDefault="00EA4E7B">
        <w:pPr>
          <w:pStyle w:val="Footer"/>
          <w:jc w:val="right"/>
          <w:rPr>
            <w:rFonts w:ascii="Arial" w:hAnsi="Arial" w:cs="Arial"/>
          </w:rPr>
        </w:pPr>
        <w:r w:rsidRPr="00464963">
          <w:rPr>
            <w:rFonts w:ascii="Arial" w:hAnsi="Arial" w:cs="Arial"/>
          </w:rPr>
          <w:fldChar w:fldCharType="begin"/>
        </w:r>
        <w:r w:rsidRPr="00464963">
          <w:rPr>
            <w:rFonts w:ascii="Arial" w:hAnsi="Arial" w:cs="Arial"/>
          </w:rPr>
          <w:instrText xml:space="preserve"> PAGE   \* MERGEFORMAT </w:instrText>
        </w:r>
        <w:r w:rsidRPr="00464963">
          <w:rPr>
            <w:rFonts w:ascii="Arial" w:hAnsi="Arial" w:cs="Arial"/>
          </w:rPr>
          <w:fldChar w:fldCharType="separate"/>
        </w:r>
        <w:r w:rsidRPr="00464963">
          <w:rPr>
            <w:rFonts w:ascii="Arial" w:hAnsi="Arial" w:cs="Arial"/>
            <w:noProof/>
          </w:rPr>
          <w:t>2</w:t>
        </w:r>
        <w:r w:rsidRPr="00464963">
          <w:rPr>
            <w:rFonts w:ascii="Arial" w:hAnsi="Arial" w:cs="Arial"/>
            <w:noProof/>
          </w:rPr>
          <w:fldChar w:fldCharType="end"/>
        </w:r>
      </w:p>
    </w:sdtContent>
  </w:sdt>
  <w:p w14:paraId="33CD76DE" w14:textId="4DD623D0" w:rsidR="00EA4E7B" w:rsidRDefault="00EA4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F04A" w14:textId="77777777" w:rsidR="00B3719D" w:rsidRDefault="00B3719D">
      <w:r>
        <w:separator/>
      </w:r>
    </w:p>
  </w:footnote>
  <w:footnote w:type="continuationSeparator" w:id="0">
    <w:p w14:paraId="4EFF1117" w14:textId="77777777" w:rsidR="00B3719D" w:rsidRDefault="00B3719D">
      <w:r>
        <w:continuationSeparator/>
      </w:r>
    </w:p>
  </w:footnote>
  <w:footnote w:id="1">
    <w:p w14:paraId="4843DBDA" w14:textId="77777777" w:rsidR="00BA64ED" w:rsidRPr="0015454B" w:rsidRDefault="00BA64ED" w:rsidP="00BA64ED">
      <w:pPr>
        <w:pStyle w:val="FootnoteText"/>
        <w:jc w:val="both"/>
        <w:rPr>
          <w:lang w:val="en-US"/>
        </w:rPr>
      </w:pPr>
      <w:r w:rsidRPr="00887348">
        <w:rPr>
          <w:rStyle w:val="FootnoteReference"/>
        </w:rPr>
        <w:footnoteRef/>
      </w:r>
      <w:r w:rsidRPr="00887348">
        <w:t xml:space="preserve"> Applicants who have secured a position in their choice of doctoral/postdoctoral programme should provide a copy of the letter of offer, including funding details. Applicants who have yet to secure a place in their applied choice of doctoral/postdoctoral programme should provide documentation to show confirmation of application, including funding details. </w:t>
      </w:r>
    </w:p>
  </w:footnote>
  <w:footnote w:id="2">
    <w:p w14:paraId="3DD069AD" w14:textId="1135DF94" w:rsidR="0015454B" w:rsidRPr="0015454B" w:rsidRDefault="0015454B">
      <w:pPr>
        <w:pStyle w:val="FootnoteText"/>
        <w:rPr>
          <w:lang w:val="en-US"/>
        </w:rPr>
      </w:pPr>
      <w:r>
        <w:rPr>
          <w:rStyle w:val="FootnoteReference"/>
        </w:rPr>
        <w:footnoteRef/>
      </w:r>
      <w:r>
        <w:t xml:space="preserve"> </w:t>
      </w:r>
      <w:r>
        <w:rPr>
          <w:lang w:val="en-US"/>
        </w:rPr>
        <w:t xml:space="preserve">Please provide a copy of the academic transcript and degree certificate. </w:t>
      </w:r>
    </w:p>
  </w:footnote>
  <w:footnote w:id="3">
    <w:p w14:paraId="4C8D2BF7" w14:textId="0ADAD23D" w:rsidR="00011EF0" w:rsidRPr="00011EF0" w:rsidRDefault="00011EF0">
      <w:pPr>
        <w:pStyle w:val="FootnoteText"/>
        <w:rPr>
          <w:lang w:val="en-US"/>
        </w:rPr>
      </w:pPr>
      <w:r>
        <w:rPr>
          <w:rStyle w:val="FootnoteReference"/>
        </w:rPr>
        <w:footnoteRef/>
      </w:r>
      <w:r>
        <w:t xml:space="preserve"> </w:t>
      </w:r>
      <w:r>
        <w:rPr>
          <w:lang w:val="en-US"/>
        </w:rPr>
        <w:t xml:space="preserve">Up to SGD 10,000 for doctoral students, or SGD 20,000 for postdoctoral fellows. </w:t>
      </w:r>
    </w:p>
  </w:footnote>
  <w:footnote w:id="4">
    <w:p w14:paraId="58D53E72" w14:textId="77777777" w:rsidR="00165BD2" w:rsidRPr="00ED25F0" w:rsidRDefault="00165BD2" w:rsidP="00165BD2">
      <w:pPr>
        <w:pStyle w:val="FootnoteText"/>
        <w:rPr>
          <w:lang w:val="en-SG"/>
        </w:rPr>
      </w:pPr>
      <w:r>
        <w:rPr>
          <w:rStyle w:val="FootnoteReference"/>
        </w:rPr>
        <w:footnoteRef/>
      </w:r>
      <w:r>
        <w:t xml:space="preserve"> </w:t>
      </w:r>
      <w:r w:rsidRPr="00ED25F0">
        <w:t>Applicants are required to contact and confirm a NTU mentor prior to submission of the application. The mentor should be an experienced researcher based on the applicant’s proposed area of research, who can provide access to valuable academic and career guidance.</w:t>
      </w:r>
    </w:p>
  </w:footnote>
  <w:footnote w:id="5">
    <w:p w14:paraId="59CC498A" w14:textId="66D37569" w:rsidR="00C55AAC" w:rsidRPr="00C55AAC" w:rsidRDefault="00C55AAC">
      <w:pPr>
        <w:pStyle w:val="FootnoteText"/>
        <w:rPr>
          <w:lang w:val="en-US"/>
        </w:rPr>
      </w:pPr>
      <w:r>
        <w:rPr>
          <w:rStyle w:val="FootnoteReference"/>
        </w:rPr>
        <w:footnoteRef/>
      </w:r>
      <w:r>
        <w:t xml:space="preserve"> </w:t>
      </w:r>
      <w:r>
        <w:rPr>
          <w:lang w:val="en-US"/>
        </w:rPr>
        <w:t xml:space="preserve">Please delete where appropriate.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A22B" w14:textId="4B891EEE" w:rsidR="00EA4E7B" w:rsidRDefault="00EA4E7B" w:rsidP="00941A7B">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00537884">
      <w:rPr>
        <w:rFonts w:ascii="Arial" w:hAnsi="Arial" w:cs="Arial"/>
      </w:rPr>
      <w:t xml:space="preserve">                                </w:t>
    </w:r>
    <w:r w:rsidR="0015454B">
      <w:rPr>
        <w:rFonts w:ascii="Arial" w:hAnsi="Arial" w:cs="Arial"/>
      </w:rPr>
      <w:t xml:space="preserve"> </w:t>
    </w:r>
    <w:r w:rsidRPr="00314F83">
      <w:rPr>
        <w:rFonts w:ascii="Arial" w:hAnsi="Arial" w:cs="Arial"/>
        <w:b/>
      </w:rPr>
      <w:t>SS</w:t>
    </w:r>
    <w:r w:rsidR="00537884">
      <w:rPr>
        <w:rFonts w:ascii="Arial" w:hAnsi="Arial" w:cs="Arial"/>
        <w:b/>
      </w:rPr>
      <w:t>RC GRF</w:t>
    </w:r>
    <w:r w:rsidRPr="00314F83">
      <w:rPr>
        <w:rFonts w:ascii="Arial" w:hAnsi="Arial" w:cs="Arial"/>
        <w:b/>
      </w:rPr>
      <w:t xml:space="preserve"> </w:t>
    </w:r>
    <w:r>
      <w:rPr>
        <w:rFonts w:ascii="Arial" w:hAnsi="Arial" w:cs="Arial"/>
        <w:b/>
      </w:rPr>
      <w:t>Application Form</w:t>
    </w:r>
  </w:p>
  <w:p w14:paraId="079A2C82" w14:textId="0ED1EBF4" w:rsidR="00EA4E7B" w:rsidRPr="00314F83" w:rsidRDefault="00EA4E7B" w:rsidP="00884657">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w:t>
    </w:r>
    <w:r w:rsidR="00434191">
      <w:rPr>
        <w:rFonts w:ascii="Arial" w:hAnsi="Arial" w:cs="Arial"/>
        <w:b/>
      </w:rPr>
      <w:t>3</w:t>
    </w:r>
    <w:r w:rsidRPr="00314F83">
      <w:rPr>
        <w:rFonts w:ascii="Arial" w:hAnsi="Arial" w:cs="Arial"/>
        <w:b/>
      </w:rPr>
      <w:t xml:space="preserve"> Call</w:t>
    </w:r>
  </w:p>
  <w:p w14:paraId="40AA2562" w14:textId="77777777" w:rsidR="00EA4E7B" w:rsidRPr="005E5386" w:rsidRDefault="00EA4E7B" w:rsidP="00177760">
    <w:pPr>
      <w:pStyle w:val="Header"/>
      <w:tabs>
        <w:tab w:val="left" w:pos="3420"/>
      </w:tabs>
      <w:rPr>
        <w:rFonts w:ascii="Arial" w:hAnsi="Arial" w:cs="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C3FC" w14:textId="77777777" w:rsidR="00EA4E7B" w:rsidRDefault="00EA4E7B" w:rsidP="009E74FB">
    <w:pPr>
      <w:pStyle w:val="Header"/>
      <w:tabs>
        <w:tab w:val="left" w:pos="504"/>
        <w:tab w:val="right" w:pos="9072"/>
      </w:tabs>
      <w:rPr>
        <w:rFonts w:ascii="Arial" w:hAnsi="Arial" w:cs="Arial"/>
        <w:b/>
      </w:rPr>
    </w:pPr>
    <w:r w:rsidRPr="00314F83">
      <w:rPr>
        <w:rFonts w:ascii="Arial" w:hAnsi="Arial" w:cs="Arial"/>
      </w:rPr>
      <w:t xml:space="preserve">Name of Applicant/ PI: __________________________  </w:t>
    </w:r>
    <w:r>
      <w:rPr>
        <w:rFonts w:ascii="Arial" w:hAnsi="Arial" w:cs="Arial"/>
      </w:rPr>
      <w:t xml:space="preserve">          </w:t>
    </w:r>
    <w:r w:rsidRPr="00314F83">
      <w:rPr>
        <w:rFonts w:ascii="Arial" w:hAnsi="Arial" w:cs="Arial"/>
      </w:rPr>
      <w:t xml:space="preserve"> </w:t>
    </w:r>
    <w:r w:rsidRPr="00314F83">
      <w:rPr>
        <w:rFonts w:ascii="Arial" w:hAnsi="Arial" w:cs="Arial"/>
        <w:b/>
      </w:rPr>
      <w:t xml:space="preserve">SSHR Fellowship Call for Applications </w:t>
    </w:r>
  </w:p>
  <w:p w14:paraId="495658D0" w14:textId="77777777" w:rsidR="00EA4E7B" w:rsidRPr="00314F83" w:rsidRDefault="00EA4E7B" w:rsidP="00BA50AA">
    <w:pPr>
      <w:pStyle w:val="Header"/>
      <w:tabs>
        <w:tab w:val="left" w:pos="504"/>
        <w:tab w:val="right" w:pos="9072"/>
      </w:tabs>
      <w:jc w:val="right"/>
      <w:rPr>
        <w:rFonts w:ascii="Arial" w:hAnsi="Arial" w:cs="Arial"/>
        <w:b/>
      </w:rPr>
    </w:pPr>
    <w:r w:rsidRPr="00314F83">
      <w:rPr>
        <w:rFonts w:ascii="Arial" w:hAnsi="Arial" w:cs="Arial"/>
        <w:b/>
      </w:rPr>
      <w:t>2018 Call</w:t>
    </w:r>
  </w:p>
  <w:p w14:paraId="1099FB3B" w14:textId="77777777" w:rsidR="00EA4E7B" w:rsidRPr="00D40D14" w:rsidRDefault="00EA4E7B" w:rsidP="00155E3A">
    <w:pPr>
      <w:pStyle w:val="Title"/>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0C21" w14:textId="77777777" w:rsidR="003263FD" w:rsidRDefault="003263FD" w:rsidP="003263FD">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Pr="00314F83">
      <w:rPr>
        <w:rFonts w:ascii="Arial" w:hAnsi="Arial" w:cs="Arial"/>
        <w:b/>
      </w:rPr>
      <w:t>SS</w:t>
    </w:r>
    <w:r>
      <w:rPr>
        <w:rFonts w:ascii="Arial" w:hAnsi="Arial" w:cs="Arial"/>
        <w:b/>
      </w:rPr>
      <w:t>RC GRF</w:t>
    </w:r>
    <w:r w:rsidRPr="00314F83">
      <w:rPr>
        <w:rFonts w:ascii="Arial" w:hAnsi="Arial" w:cs="Arial"/>
        <w:b/>
      </w:rPr>
      <w:t xml:space="preserve"> </w:t>
    </w:r>
    <w:r>
      <w:rPr>
        <w:rFonts w:ascii="Arial" w:hAnsi="Arial" w:cs="Arial"/>
        <w:b/>
      </w:rPr>
      <w:t>Application Form</w:t>
    </w:r>
  </w:p>
  <w:p w14:paraId="24410C08" w14:textId="41AF4FCC" w:rsidR="003263FD" w:rsidRPr="00314F83" w:rsidRDefault="003263FD" w:rsidP="003263FD">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w:t>
    </w:r>
    <w:r w:rsidR="00522881">
      <w:rPr>
        <w:rFonts w:ascii="Arial" w:hAnsi="Arial" w:cs="Arial"/>
        <w:b/>
      </w:rPr>
      <w:t>3</w:t>
    </w:r>
    <w:r w:rsidRPr="00314F83">
      <w:rPr>
        <w:rFonts w:ascii="Arial" w:hAnsi="Arial" w:cs="Arial"/>
        <w:b/>
      </w:rPr>
      <w:t xml:space="preserve"> Call</w:t>
    </w:r>
  </w:p>
  <w:p w14:paraId="3FFFBD76" w14:textId="10F5080F" w:rsidR="00EA4E7B" w:rsidRPr="00314F83" w:rsidRDefault="00EA4E7B" w:rsidP="00F93C08">
    <w:pPr>
      <w:pStyle w:val="Header"/>
      <w:tabs>
        <w:tab w:val="left" w:pos="504"/>
        <w:tab w:val="right" w:pos="9072"/>
      </w:tabs>
      <w:jc w:val="right"/>
      <w:rPr>
        <w:rFonts w:ascii="Arial" w:hAnsi="Arial" w:cs="Arial"/>
        <w:b/>
      </w:rPr>
    </w:pPr>
  </w:p>
  <w:p w14:paraId="7596E047" w14:textId="107DBBFB" w:rsidR="00EA4E7B" w:rsidRPr="005E5386" w:rsidRDefault="00EA4E7B" w:rsidP="00F93C08">
    <w:pPr>
      <w:pStyle w:val="Header"/>
      <w:tabs>
        <w:tab w:val="left" w:pos="504"/>
        <w:tab w:val="right" w:pos="9072"/>
      </w:tabs>
      <w:jc w:val="right"/>
      <w:rPr>
        <w:rFonts w:ascii="Arial" w:hAnsi="Arial" w:cs="Arial"/>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AC29" w14:textId="77777777" w:rsidR="003263FD" w:rsidRDefault="003263FD" w:rsidP="003263FD">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Pr="00314F83">
      <w:rPr>
        <w:rFonts w:ascii="Arial" w:hAnsi="Arial" w:cs="Arial"/>
        <w:b/>
      </w:rPr>
      <w:t>SS</w:t>
    </w:r>
    <w:r>
      <w:rPr>
        <w:rFonts w:ascii="Arial" w:hAnsi="Arial" w:cs="Arial"/>
        <w:b/>
      </w:rPr>
      <w:t>RC GRF</w:t>
    </w:r>
    <w:r w:rsidRPr="00314F83">
      <w:rPr>
        <w:rFonts w:ascii="Arial" w:hAnsi="Arial" w:cs="Arial"/>
        <w:b/>
      </w:rPr>
      <w:t xml:space="preserve"> </w:t>
    </w:r>
    <w:r>
      <w:rPr>
        <w:rFonts w:ascii="Arial" w:hAnsi="Arial" w:cs="Arial"/>
        <w:b/>
      </w:rPr>
      <w:t>Application Form</w:t>
    </w:r>
  </w:p>
  <w:p w14:paraId="056C5726" w14:textId="4E92A327" w:rsidR="003263FD" w:rsidRPr="00314F83" w:rsidRDefault="003263FD" w:rsidP="003263FD">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w:t>
    </w:r>
    <w:r w:rsidR="00A33ADE">
      <w:rPr>
        <w:rFonts w:ascii="Arial" w:hAnsi="Arial" w:cs="Arial"/>
        <w:b/>
      </w:rPr>
      <w:t>3</w:t>
    </w:r>
    <w:r w:rsidRPr="00314F83">
      <w:rPr>
        <w:rFonts w:ascii="Arial" w:hAnsi="Arial" w:cs="Arial"/>
        <w:b/>
      </w:rPr>
      <w:t xml:space="preserve"> Call</w:t>
    </w:r>
  </w:p>
  <w:p w14:paraId="31E00BE8" w14:textId="77777777" w:rsidR="00EA4E7B" w:rsidRPr="00CF000A" w:rsidRDefault="00EA4E7B" w:rsidP="00CF0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572"/>
    <w:multiLevelType w:val="hybridMultilevel"/>
    <w:tmpl w:val="3474C5F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4E1D81"/>
    <w:multiLevelType w:val="hybridMultilevel"/>
    <w:tmpl w:val="4AB808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C3DD2"/>
    <w:multiLevelType w:val="multilevel"/>
    <w:tmpl w:val="4E662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014468"/>
    <w:multiLevelType w:val="hybridMultilevel"/>
    <w:tmpl w:val="3DF0AB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4498D"/>
    <w:multiLevelType w:val="hybridMultilevel"/>
    <w:tmpl w:val="E0D27B46"/>
    <w:lvl w:ilvl="0" w:tplc="08090013">
      <w:start w:val="1"/>
      <w:numFmt w:val="upperRoman"/>
      <w:lvlText w:val="%1."/>
      <w:lvlJc w:val="right"/>
      <w:pPr>
        <w:tabs>
          <w:tab w:val="num" w:pos="1080"/>
        </w:tabs>
        <w:ind w:left="1080" w:hanging="360"/>
      </w:pPr>
    </w:lvl>
    <w:lvl w:ilvl="1" w:tplc="48090019">
      <w:start w:val="1"/>
      <w:numFmt w:val="lowerLetter"/>
      <w:lvlText w:val="%2."/>
      <w:lvlJc w:val="left"/>
      <w:pPr>
        <w:tabs>
          <w:tab w:val="num" w:pos="1800"/>
        </w:tabs>
        <w:ind w:left="1800" w:hanging="360"/>
      </w:pPr>
      <w:rPr>
        <w:rFonts w:hint="default"/>
      </w:rPr>
    </w:lvl>
    <w:lvl w:ilvl="2" w:tplc="B6CC2AE8">
      <w:start w:val="1"/>
      <w:numFmt w:val="lowerRoman"/>
      <w:lvlText w:val="%3."/>
      <w:lvlJc w:val="right"/>
      <w:pPr>
        <w:tabs>
          <w:tab w:val="num" w:pos="810"/>
        </w:tabs>
        <w:ind w:left="810" w:hanging="180"/>
      </w:pPr>
      <w:rPr>
        <w:rFonts w:ascii="Arial" w:hAnsi="Arial" w:cs="Arial" w:hint="default"/>
        <w:b w:val="0"/>
        <w:sz w:val="24"/>
        <w:szCs w:val="22"/>
      </w:rPr>
    </w:lvl>
    <w:lvl w:ilvl="3" w:tplc="4809001B">
      <w:start w:val="1"/>
      <w:numFmt w:val="lowerRoman"/>
      <w:lvlText w:val="%4."/>
      <w:lvlJc w:val="right"/>
      <w:pPr>
        <w:tabs>
          <w:tab w:val="num" w:pos="990"/>
        </w:tabs>
        <w:ind w:left="990" w:hanging="360"/>
      </w:pPr>
      <w:rPr>
        <w:rFonts w:hint="default"/>
      </w:rPr>
    </w:lvl>
    <w:lvl w:ilvl="4" w:tplc="FD60FD38">
      <w:start w:val="1"/>
      <w:numFmt w:val="lowerLetter"/>
      <w:lvlText w:val="(%5)"/>
      <w:lvlJc w:val="left"/>
      <w:pPr>
        <w:ind w:left="3960" w:hanging="360"/>
      </w:pPr>
      <w:rPr>
        <w:rFonts w:hint="default"/>
      </w:r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3961457"/>
    <w:multiLevelType w:val="hybridMultilevel"/>
    <w:tmpl w:val="29C01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6B24FF3"/>
    <w:multiLevelType w:val="hybridMultilevel"/>
    <w:tmpl w:val="3E3CCDB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E569F"/>
    <w:multiLevelType w:val="hybridMultilevel"/>
    <w:tmpl w:val="4872C80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7187D"/>
    <w:multiLevelType w:val="hybridMultilevel"/>
    <w:tmpl w:val="E9669A2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C4322F"/>
    <w:multiLevelType w:val="hybridMultilevel"/>
    <w:tmpl w:val="8A3A5BA0"/>
    <w:lvl w:ilvl="0" w:tplc="61020894">
      <w:start w:val="1"/>
      <w:numFmt w:val="decimal"/>
      <w:lvlText w:val="%1."/>
      <w:lvlJc w:val="left"/>
      <w:pPr>
        <w:tabs>
          <w:tab w:val="num" w:pos="504"/>
        </w:tabs>
        <w:ind w:left="504" w:hanging="504"/>
      </w:pPr>
      <w:rPr>
        <w:rFonts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4015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58813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0821C1"/>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27D2FF1"/>
    <w:multiLevelType w:val="hybridMultilevel"/>
    <w:tmpl w:val="54F478EC"/>
    <w:lvl w:ilvl="0" w:tplc="2910CADE">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3016DCA"/>
    <w:multiLevelType w:val="hybridMultilevel"/>
    <w:tmpl w:val="77CC3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D2457"/>
    <w:multiLevelType w:val="hybridMultilevel"/>
    <w:tmpl w:val="5EDA6F7A"/>
    <w:lvl w:ilvl="0" w:tplc="2C587FC6">
      <w:start w:val="1"/>
      <w:numFmt w:val="lowerRoman"/>
      <w:lvlText w:val="%1."/>
      <w:lvlJc w:val="right"/>
      <w:pPr>
        <w:tabs>
          <w:tab w:val="num" w:pos="1650"/>
        </w:tabs>
        <w:ind w:left="680" w:hanging="3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79E5C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C15F1D"/>
    <w:multiLevelType w:val="singleLevel"/>
    <w:tmpl w:val="4DA65EC2"/>
    <w:lvl w:ilvl="0">
      <w:start w:val="15"/>
      <w:numFmt w:val="decimal"/>
      <w:lvlText w:val="%1"/>
      <w:lvlJc w:val="left"/>
      <w:pPr>
        <w:tabs>
          <w:tab w:val="num" w:pos="720"/>
        </w:tabs>
        <w:ind w:left="720" w:hanging="720"/>
      </w:pPr>
      <w:rPr>
        <w:rFonts w:hint="default"/>
      </w:rPr>
    </w:lvl>
  </w:abstractNum>
  <w:abstractNum w:abstractNumId="18" w15:restartNumberingAfterBreak="0">
    <w:nsid w:val="3EF16612"/>
    <w:multiLevelType w:val="hybridMultilevel"/>
    <w:tmpl w:val="303CD8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72074"/>
    <w:multiLevelType w:val="hybridMultilevel"/>
    <w:tmpl w:val="8494C7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3C23833"/>
    <w:multiLevelType w:val="hybridMultilevel"/>
    <w:tmpl w:val="5B32F598"/>
    <w:lvl w:ilvl="0" w:tplc="581478B0">
      <w:start w:val="3"/>
      <w:numFmt w:val="decimal"/>
      <w:lvlText w:val="%1."/>
      <w:lvlJc w:val="left"/>
      <w:pPr>
        <w:tabs>
          <w:tab w:val="num" w:pos="720"/>
        </w:tabs>
        <w:ind w:left="720" w:hanging="360"/>
      </w:pPr>
    </w:lvl>
    <w:lvl w:ilvl="1" w:tplc="6DF6EDFA">
      <w:start w:val="180"/>
      <w:numFmt w:val="bullet"/>
      <w:lvlText w:val="–"/>
      <w:lvlJc w:val="left"/>
      <w:pPr>
        <w:tabs>
          <w:tab w:val="num" w:pos="1440"/>
        </w:tabs>
        <w:ind w:left="1440" w:hanging="360"/>
      </w:pPr>
      <w:rPr>
        <w:rFonts w:ascii="Times New Roman" w:hAnsi="Times New Roman" w:hint="default"/>
      </w:rPr>
    </w:lvl>
    <w:lvl w:ilvl="2" w:tplc="4612A412" w:tentative="1">
      <w:start w:val="1"/>
      <w:numFmt w:val="decimal"/>
      <w:lvlText w:val="%3."/>
      <w:lvlJc w:val="left"/>
      <w:pPr>
        <w:tabs>
          <w:tab w:val="num" w:pos="2160"/>
        </w:tabs>
        <w:ind w:left="2160" w:hanging="360"/>
      </w:pPr>
    </w:lvl>
    <w:lvl w:ilvl="3" w:tplc="B5C6152E" w:tentative="1">
      <w:start w:val="1"/>
      <w:numFmt w:val="decimal"/>
      <w:lvlText w:val="%4."/>
      <w:lvlJc w:val="left"/>
      <w:pPr>
        <w:tabs>
          <w:tab w:val="num" w:pos="2880"/>
        </w:tabs>
        <w:ind w:left="2880" w:hanging="360"/>
      </w:pPr>
    </w:lvl>
    <w:lvl w:ilvl="4" w:tplc="05F03248" w:tentative="1">
      <w:start w:val="1"/>
      <w:numFmt w:val="decimal"/>
      <w:lvlText w:val="%5."/>
      <w:lvlJc w:val="left"/>
      <w:pPr>
        <w:tabs>
          <w:tab w:val="num" w:pos="3600"/>
        </w:tabs>
        <w:ind w:left="3600" w:hanging="360"/>
      </w:pPr>
    </w:lvl>
    <w:lvl w:ilvl="5" w:tplc="7CB24F64" w:tentative="1">
      <w:start w:val="1"/>
      <w:numFmt w:val="decimal"/>
      <w:lvlText w:val="%6."/>
      <w:lvlJc w:val="left"/>
      <w:pPr>
        <w:tabs>
          <w:tab w:val="num" w:pos="4320"/>
        </w:tabs>
        <w:ind w:left="4320" w:hanging="360"/>
      </w:pPr>
    </w:lvl>
    <w:lvl w:ilvl="6" w:tplc="0812D832" w:tentative="1">
      <w:start w:val="1"/>
      <w:numFmt w:val="decimal"/>
      <w:lvlText w:val="%7."/>
      <w:lvlJc w:val="left"/>
      <w:pPr>
        <w:tabs>
          <w:tab w:val="num" w:pos="5040"/>
        </w:tabs>
        <w:ind w:left="5040" w:hanging="360"/>
      </w:pPr>
    </w:lvl>
    <w:lvl w:ilvl="7" w:tplc="6FBE5CD6" w:tentative="1">
      <w:start w:val="1"/>
      <w:numFmt w:val="decimal"/>
      <w:lvlText w:val="%8."/>
      <w:lvlJc w:val="left"/>
      <w:pPr>
        <w:tabs>
          <w:tab w:val="num" w:pos="5760"/>
        </w:tabs>
        <w:ind w:left="5760" w:hanging="360"/>
      </w:pPr>
    </w:lvl>
    <w:lvl w:ilvl="8" w:tplc="D29AEB70" w:tentative="1">
      <w:start w:val="1"/>
      <w:numFmt w:val="decimal"/>
      <w:lvlText w:val="%9."/>
      <w:lvlJc w:val="left"/>
      <w:pPr>
        <w:tabs>
          <w:tab w:val="num" w:pos="6480"/>
        </w:tabs>
        <w:ind w:left="6480" w:hanging="360"/>
      </w:pPr>
    </w:lvl>
  </w:abstractNum>
  <w:abstractNum w:abstractNumId="21" w15:restartNumberingAfterBreak="0">
    <w:nsid w:val="446777C7"/>
    <w:multiLevelType w:val="hybridMultilevel"/>
    <w:tmpl w:val="D9FAFA86"/>
    <w:lvl w:ilvl="0" w:tplc="7B7A7D72">
      <w:start w:val="5"/>
      <w:numFmt w:val="decimal"/>
      <w:lvlText w:val="%1."/>
      <w:lvlJc w:val="left"/>
      <w:pPr>
        <w:tabs>
          <w:tab w:val="num" w:pos="720"/>
        </w:tabs>
        <w:ind w:left="720" w:hanging="360"/>
      </w:pPr>
    </w:lvl>
    <w:lvl w:ilvl="1" w:tplc="163A2224">
      <w:start w:val="180"/>
      <w:numFmt w:val="bullet"/>
      <w:lvlText w:val="–"/>
      <w:lvlJc w:val="left"/>
      <w:pPr>
        <w:tabs>
          <w:tab w:val="num" w:pos="1440"/>
        </w:tabs>
        <w:ind w:left="1440" w:hanging="360"/>
      </w:pPr>
      <w:rPr>
        <w:rFonts w:ascii="Times New Roman" w:hAnsi="Times New Roman" w:hint="default"/>
      </w:rPr>
    </w:lvl>
    <w:lvl w:ilvl="2" w:tplc="22AA2A40" w:tentative="1">
      <w:start w:val="1"/>
      <w:numFmt w:val="decimal"/>
      <w:lvlText w:val="%3."/>
      <w:lvlJc w:val="left"/>
      <w:pPr>
        <w:tabs>
          <w:tab w:val="num" w:pos="2160"/>
        </w:tabs>
        <w:ind w:left="2160" w:hanging="360"/>
      </w:pPr>
    </w:lvl>
    <w:lvl w:ilvl="3" w:tplc="23A4A1A6" w:tentative="1">
      <w:start w:val="1"/>
      <w:numFmt w:val="decimal"/>
      <w:lvlText w:val="%4."/>
      <w:lvlJc w:val="left"/>
      <w:pPr>
        <w:tabs>
          <w:tab w:val="num" w:pos="2880"/>
        </w:tabs>
        <w:ind w:left="2880" w:hanging="360"/>
      </w:pPr>
    </w:lvl>
    <w:lvl w:ilvl="4" w:tplc="F9EA375C" w:tentative="1">
      <w:start w:val="1"/>
      <w:numFmt w:val="decimal"/>
      <w:lvlText w:val="%5."/>
      <w:lvlJc w:val="left"/>
      <w:pPr>
        <w:tabs>
          <w:tab w:val="num" w:pos="3600"/>
        </w:tabs>
        <w:ind w:left="3600" w:hanging="360"/>
      </w:pPr>
    </w:lvl>
    <w:lvl w:ilvl="5" w:tplc="2EBEA91E" w:tentative="1">
      <w:start w:val="1"/>
      <w:numFmt w:val="decimal"/>
      <w:lvlText w:val="%6."/>
      <w:lvlJc w:val="left"/>
      <w:pPr>
        <w:tabs>
          <w:tab w:val="num" w:pos="4320"/>
        </w:tabs>
        <w:ind w:left="4320" w:hanging="360"/>
      </w:pPr>
    </w:lvl>
    <w:lvl w:ilvl="6" w:tplc="55E232D8" w:tentative="1">
      <w:start w:val="1"/>
      <w:numFmt w:val="decimal"/>
      <w:lvlText w:val="%7."/>
      <w:lvlJc w:val="left"/>
      <w:pPr>
        <w:tabs>
          <w:tab w:val="num" w:pos="5040"/>
        </w:tabs>
        <w:ind w:left="5040" w:hanging="360"/>
      </w:pPr>
    </w:lvl>
    <w:lvl w:ilvl="7" w:tplc="E2C8AE08" w:tentative="1">
      <w:start w:val="1"/>
      <w:numFmt w:val="decimal"/>
      <w:lvlText w:val="%8."/>
      <w:lvlJc w:val="left"/>
      <w:pPr>
        <w:tabs>
          <w:tab w:val="num" w:pos="5760"/>
        </w:tabs>
        <w:ind w:left="5760" w:hanging="360"/>
      </w:pPr>
    </w:lvl>
    <w:lvl w:ilvl="8" w:tplc="F31CFD6A" w:tentative="1">
      <w:start w:val="1"/>
      <w:numFmt w:val="decimal"/>
      <w:lvlText w:val="%9."/>
      <w:lvlJc w:val="left"/>
      <w:pPr>
        <w:tabs>
          <w:tab w:val="num" w:pos="6480"/>
        </w:tabs>
        <w:ind w:left="6480" w:hanging="360"/>
      </w:pPr>
    </w:lvl>
  </w:abstractNum>
  <w:abstractNum w:abstractNumId="22" w15:restartNumberingAfterBreak="0">
    <w:nsid w:val="44B06331"/>
    <w:multiLevelType w:val="hybridMultilevel"/>
    <w:tmpl w:val="BE3CA4A8"/>
    <w:lvl w:ilvl="0" w:tplc="EAB0FDAE">
      <w:start w:val="8"/>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6E91C8E"/>
    <w:multiLevelType w:val="hybridMultilevel"/>
    <w:tmpl w:val="65EA4A04"/>
    <w:lvl w:ilvl="0" w:tplc="053E5CC6">
      <w:start w:val="1"/>
      <w:numFmt w:val="decimal"/>
      <w:lvlText w:val="%1."/>
      <w:lvlJc w:val="left"/>
      <w:pPr>
        <w:tabs>
          <w:tab w:val="num" w:pos="720"/>
        </w:tabs>
        <w:ind w:left="720" w:hanging="360"/>
      </w:pPr>
    </w:lvl>
    <w:lvl w:ilvl="1" w:tplc="912CA9A8">
      <w:start w:val="180"/>
      <w:numFmt w:val="bullet"/>
      <w:lvlText w:val="–"/>
      <w:lvlJc w:val="left"/>
      <w:pPr>
        <w:tabs>
          <w:tab w:val="num" w:pos="1440"/>
        </w:tabs>
        <w:ind w:left="1440" w:hanging="360"/>
      </w:pPr>
      <w:rPr>
        <w:rFonts w:ascii="Times New Roman" w:hAnsi="Times New Roman" w:hint="default"/>
      </w:rPr>
    </w:lvl>
    <w:lvl w:ilvl="2" w:tplc="410E414E" w:tentative="1">
      <w:start w:val="1"/>
      <w:numFmt w:val="decimal"/>
      <w:lvlText w:val="%3."/>
      <w:lvlJc w:val="left"/>
      <w:pPr>
        <w:tabs>
          <w:tab w:val="num" w:pos="2160"/>
        </w:tabs>
        <w:ind w:left="2160" w:hanging="360"/>
      </w:pPr>
    </w:lvl>
    <w:lvl w:ilvl="3" w:tplc="BC662A16" w:tentative="1">
      <w:start w:val="1"/>
      <w:numFmt w:val="decimal"/>
      <w:lvlText w:val="%4."/>
      <w:lvlJc w:val="left"/>
      <w:pPr>
        <w:tabs>
          <w:tab w:val="num" w:pos="2880"/>
        </w:tabs>
        <w:ind w:left="2880" w:hanging="360"/>
      </w:pPr>
    </w:lvl>
    <w:lvl w:ilvl="4" w:tplc="1076EABA" w:tentative="1">
      <w:start w:val="1"/>
      <w:numFmt w:val="decimal"/>
      <w:lvlText w:val="%5."/>
      <w:lvlJc w:val="left"/>
      <w:pPr>
        <w:tabs>
          <w:tab w:val="num" w:pos="3600"/>
        </w:tabs>
        <w:ind w:left="3600" w:hanging="360"/>
      </w:pPr>
    </w:lvl>
    <w:lvl w:ilvl="5" w:tplc="7B585BCA" w:tentative="1">
      <w:start w:val="1"/>
      <w:numFmt w:val="decimal"/>
      <w:lvlText w:val="%6."/>
      <w:lvlJc w:val="left"/>
      <w:pPr>
        <w:tabs>
          <w:tab w:val="num" w:pos="4320"/>
        </w:tabs>
        <w:ind w:left="4320" w:hanging="360"/>
      </w:pPr>
    </w:lvl>
    <w:lvl w:ilvl="6" w:tplc="D90ACEB4" w:tentative="1">
      <w:start w:val="1"/>
      <w:numFmt w:val="decimal"/>
      <w:lvlText w:val="%7."/>
      <w:lvlJc w:val="left"/>
      <w:pPr>
        <w:tabs>
          <w:tab w:val="num" w:pos="5040"/>
        </w:tabs>
        <w:ind w:left="5040" w:hanging="360"/>
      </w:pPr>
    </w:lvl>
    <w:lvl w:ilvl="7" w:tplc="7E620A66" w:tentative="1">
      <w:start w:val="1"/>
      <w:numFmt w:val="decimal"/>
      <w:lvlText w:val="%8."/>
      <w:lvlJc w:val="left"/>
      <w:pPr>
        <w:tabs>
          <w:tab w:val="num" w:pos="5760"/>
        </w:tabs>
        <w:ind w:left="5760" w:hanging="360"/>
      </w:pPr>
    </w:lvl>
    <w:lvl w:ilvl="8" w:tplc="423A173A" w:tentative="1">
      <w:start w:val="1"/>
      <w:numFmt w:val="decimal"/>
      <w:lvlText w:val="%9."/>
      <w:lvlJc w:val="left"/>
      <w:pPr>
        <w:tabs>
          <w:tab w:val="num" w:pos="6480"/>
        </w:tabs>
        <w:ind w:left="6480" w:hanging="360"/>
      </w:pPr>
    </w:lvl>
  </w:abstractNum>
  <w:abstractNum w:abstractNumId="24" w15:restartNumberingAfterBreak="0">
    <w:nsid w:val="47320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35496D"/>
    <w:multiLevelType w:val="hybridMultilevel"/>
    <w:tmpl w:val="297CF0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3034C9"/>
    <w:multiLevelType w:val="hybridMultilevel"/>
    <w:tmpl w:val="EDB838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AF1F17"/>
    <w:multiLevelType w:val="hybridMultilevel"/>
    <w:tmpl w:val="57560048"/>
    <w:lvl w:ilvl="0" w:tplc="973EA9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DDC4863"/>
    <w:multiLevelType w:val="hybridMultilevel"/>
    <w:tmpl w:val="89BC745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2C21F86"/>
    <w:multiLevelType w:val="hybridMultilevel"/>
    <w:tmpl w:val="1668F3B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8B2A9C"/>
    <w:multiLevelType w:val="singleLevel"/>
    <w:tmpl w:val="88F0BEF6"/>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C643A2A"/>
    <w:multiLevelType w:val="hybridMultilevel"/>
    <w:tmpl w:val="59E2CBB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D8B6AFE"/>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5DA43572"/>
    <w:multiLevelType w:val="hybridMultilevel"/>
    <w:tmpl w:val="42CCF850"/>
    <w:lvl w:ilvl="0" w:tplc="E14E1DA0">
      <w:start w:val="2"/>
      <w:numFmt w:val="decimal"/>
      <w:lvlText w:val="%1."/>
      <w:lvlJc w:val="left"/>
      <w:pPr>
        <w:tabs>
          <w:tab w:val="num" w:pos="720"/>
        </w:tabs>
        <w:ind w:left="720" w:hanging="360"/>
      </w:pPr>
    </w:lvl>
    <w:lvl w:ilvl="1" w:tplc="EDE295AC">
      <w:start w:val="180"/>
      <w:numFmt w:val="bullet"/>
      <w:lvlText w:val="–"/>
      <w:lvlJc w:val="left"/>
      <w:pPr>
        <w:tabs>
          <w:tab w:val="num" w:pos="1440"/>
        </w:tabs>
        <w:ind w:left="1440" w:hanging="360"/>
      </w:pPr>
      <w:rPr>
        <w:rFonts w:ascii="Times New Roman" w:hAnsi="Times New Roman" w:hint="default"/>
      </w:rPr>
    </w:lvl>
    <w:lvl w:ilvl="2" w:tplc="6E76471C" w:tentative="1">
      <w:start w:val="1"/>
      <w:numFmt w:val="decimal"/>
      <w:lvlText w:val="%3."/>
      <w:lvlJc w:val="left"/>
      <w:pPr>
        <w:tabs>
          <w:tab w:val="num" w:pos="2160"/>
        </w:tabs>
        <w:ind w:left="2160" w:hanging="360"/>
      </w:pPr>
    </w:lvl>
    <w:lvl w:ilvl="3" w:tplc="8D884210" w:tentative="1">
      <w:start w:val="1"/>
      <w:numFmt w:val="decimal"/>
      <w:lvlText w:val="%4."/>
      <w:lvlJc w:val="left"/>
      <w:pPr>
        <w:tabs>
          <w:tab w:val="num" w:pos="2880"/>
        </w:tabs>
        <w:ind w:left="2880" w:hanging="360"/>
      </w:pPr>
    </w:lvl>
    <w:lvl w:ilvl="4" w:tplc="D9C299D4" w:tentative="1">
      <w:start w:val="1"/>
      <w:numFmt w:val="decimal"/>
      <w:lvlText w:val="%5."/>
      <w:lvlJc w:val="left"/>
      <w:pPr>
        <w:tabs>
          <w:tab w:val="num" w:pos="3600"/>
        </w:tabs>
        <w:ind w:left="3600" w:hanging="360"/>
      </w:pPr>
    </w:lvl>
    <w:lvl w:ilvl="5" w:tplc="F1E0DF4E" w:tentative="1">
      <w:start w:val="1"/>
      <w:numFmt w:val="decimal"/>
      <w:lvlText w:val="%6."/>
      <w:lvlJc w:val="left"/>
      <w:pPr>
        <w:tabs>
          <w:tab w:val="num" w:pos="4320"/>
        </w:tabs>
        <w:ind w:left="4320" w:hanging="360"/>
      </w:pPr>
    </w:lvl>
    <w:lvl w:ilvl="6" w:tplc="64FA4F5E" w:tentative="1">
      <w:start w:val="1"/>
      <w:numFmt w:val="decimal"/>
      <w:lvlText w:val="%7."/>
      <w:lvlJc w:val="left"/>
      <w:pPr>
        <w:tabs>
          <w:tab w:val="num" w:pos="5040"/>
        </w:tabs>
        <w:ind w:left="5040" w:hanging="360"/>
      </w:pPr>
    </w:lvl>
    <w:lvl w:ilvl="7" w:tplc="33C42C9C" w:tentative="1">
      <w:start w:val="1"/>
      <w:numFmt w:val="decimal"/>
      <w:lvlText w:val="%8."/>
      <w:lvlJc w:val="left"/>
      <w:pPr>
        <w:tabs>
          <w:tab w:val="num" w:pos="5760"/>
        </w:tabs>
        <w:ind w:left="5760" w:hanging="360"/>
      </w:pPr>
    </w:lvl>
    <w:lvl w:ilvl="8" w:tplc="A47490F4" w:tentative="1">
      <w:start w:val="1"/>
      <w:numFmt w:val="decimal"/>
      <w:lvlText w:val="%9."/>
      <w:lvlJc w:val="left"/>
      <w:pPr>
        <w:tabs>
          <w:tab w:val="num" w:pos="6480"/>
        </w:tabs>
        <w:ind w:left="6480" w:hanging="360"/>
      </w:pPr>
    </w:lvl>
  </w:abstractNum>
  <w:abstractNum w:abstractNumId="34" w15:restartNumberingAfterBreak="0">
    <w:nsid w:val="5EA41483"/>
    <w:multiLevelType w:val="hybridMultilevel"/>
    <w:tmpl w:val="23280C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B6544"/>
    <w:multiLevelType w:val="hybridMultilevel"/>
    <w:tmpl w:val="90DE2C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9680B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B196221"/>
    <w:multiLevelType w:val="hybridMultilevel"/>
    <w:tmpl w:val="CFC661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6B8761FB"/>
    <w:multiLevelType w:val="hybridMultilevel"/>
    <w:tmpl w:val="9AB0EBB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C042EDA"/>
    <w:multiLevelType w:val="hybridMultilevel"/>
    <w:tmpl w:val="360259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C7C18CD"/>
    <w:multiLevelType w:val="multilevel"/>
    <w:tmpl w:val="99F03D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160"/>
        </w:tabs>
        <w:ind w:left="2160" w:hanging="720"/>
      </w:pPr>
      <w:rPr>
        <w:rFonts w:ascii="Arial" w:eastAsia="Times New Roman"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724E74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49F59FA"/>
    <w:multiLevelType w:val="hybridMultilevel"/>
    <w:tmpl w:val="11F4122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FB30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9660DFB"/>
    <w:multiLevelType w:val="hybridMultilevel"/>
    <w:tmpl w:val="259E90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5A727C"/>
    <w:multiLevelType w:val="hybridMultilevel"/>
    <w:tmpl w:val="54D4BB14"/>
    <w:lvl w:ilvl="0" w:tplc="53926F60">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ED20539"/>
    <w:multiLevelType w:val="hybridMultilevel"/>
    <w:tmpl w:val="4E662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0906800">
    <w:abstractNumId w:val="36"/>
  </w:num>
  <w:num w:numId="2" w16cid:durableId="615913547">
    <w:abstractNumId w:val="24"/>
  </w:num>
  <w:num w:numId="3" w16cid:durableId="1680043989">
    <w:abstractNumId w:val="10"/>
  </w:num>
  <w:num w:numId="4" w16cid:durableId="548227691">
    <w:abstractNumId w:val="11"/>
  </w:num>
  <w:num w:numId="5" w16cid:durableId="1811090987">
    <w:abstractNumId w:val="41"/>
  </w:num>
  <w:num w:numId="6" w16cid:durableId="145971417">
    <w:abstractNumId w:val="43"/>
  </w:num>
  <w:num w:numId="7" w16cid:durableId="27606555">
    <w:abstractNumId w:val="16"/>
  </w:num>
  <w:num w:numId="8" w16cid:durableId="434524117">
    <w:abstractNumId w:val="30"/>
  </w:num>
  <w:num w:numId="9" w16cid:durableId="1437555840">
    <w:abstractNumId w:val="32"/>
  </w:num>
  <w:num w:numId="10" w16cid:durableId="1139496538">
    <w:abstractNumId w:val="17"/>
  </w:num>
  <w:num w:numId="11" w16cid:durableId="791167501">
    <w:abstractNumId w:val="12"/>
  </w:num>
  <w:num w:numId="12" w16cid:durableId="484127431">
    <w:abstractNumId w:val="23"/>
  </w:num>
  <w:num w:numId="13" w16cid:durableId="1216742572">
    <w:abstractNumId w:val="33"/>
  </w:num>
  <w:num w:numId="14" w16cid:durableId="1860506128">
    <w:abstractNumId w:val="20"/>
  </w:num>
  <w:num w:numId="15" w16cid:durableId="309749856">
    <w:abstractNumId w:val="21"/>
  </w:num>
  <w:num w:numId="16" w16cid:durableId="1026373742">
    <w:abstractNumId w:val="18"/>
  </w:num>
  <w:num w:numId="17" w16cid:durableId="1695501520">
    <w:abstractNumId w:val="1"/>
  </w:num>
  <w:num w:numId="18" w16cid:durableId="160505533">
    <w:abstractNumId w:val="25"/>
  </w:num>
  <w:num w:numId="19" w16cid:durableId="1270433295">
    <w:abstractNumId w:val="34"/>
  </w:num>
  <w:num w:numId="20" w16cid:durableId="1856068262">
    <w:abstractNumId w:val="3"/>
  </w:num>
  <w:num w:numId="21" w16cid:durableId="1576159489">
    <w:abstractNumId w:val="44"/>
  </w:num>
  <w:num w:numId="22" w16cid:durableId="628316722">
    <w:abstractNumId w:val="26"/>
  </w:num>
  <w:num w:numId="23" w16cid:durableId="1617446044">
    <w:abstractNumId w:val="29"/>
  </w:num>
  <w:num w:numId="24" w16cid:durableId="1147822581">
    <w:abstractNumId w:val="46"/>
  </w:num>
  <w:num w:numId="25" w16cid:durableId="1694265706">
    <w:abstractNumId w:val="2"/>
  </w:num>
  <w:num w:numId="26" w16cid:durableId="1252468057">
    <w:abstractNumId w:val="7"/>
  </w:num>
  <w:num w:numId="27" w16cid:durableId="203717399">
    <w:abstractNumId w:val="42"/>
  </w:num>
  <w:num w:numId="28" w16cid:durableId="104933268">
    <w:abstractNumId w:val="15"/>
  </w:num>
  <w:num w:numId="29" w16cid:durableId="895119834">
    <w:abstractNumId w:val="14"/>
  </w:num>
  <w:num w:numId="30" w16cid:durableId="548759302">
    <w:abstractNumId w:val="9"/>
  </w:num>
  <w:num w:numId="31" w16cid:durableId="58405217">
    <w:abstractNumId w:val="39"/>
  </w:num>
  <w:num w:numId="32" w16cid:durableId="797378039">
    <w:abstractNumId w:val="4"/>
  </w:num>
  <w:num w:numId="33" w16cid:durableId="704447693">
    <w:abstractNumId w:val="38"/>
  </w:num>
  <w:num w:numId="34" w16cid:durableId="248193384">
    <w:abstractNumId w:val="27"/>
  </w:num>
  <w:num w:numId="35" w16cid:durableId="1248614014">
    <w:abstractNumId w:val="28"/>
  </w:num>
  <w:num w:numId="36" w16cid:durableId="874342246">
    <w:abstractNumId w:val="6"/>
  </w:num>
  <w:num w:numId="37" w16cid:durableId="2087338039">
    <w:abstractNumId w:val="40"/>
  </w:num>
  <w:num w:numId="38" w16cid:durableId="1908760638">
    <w:abstractNumId w:val="13"/>
  </w:num>
  <w:num w:numId="39" w16cid:durableId="776777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22047938">
    <w:abstractNumId w:val="19"/>
  </w:num>
  <w:num w:numId="41" w16cid:durableId="728502375">
    <w:abstractNumId w:val="5"/>
  </w:num>
  <w:num w:numId="42" w16cid:durableId="878474613">
    <w:abstractNumId w:val="45"/>
  </w:num>
  <w:num w:numId="43" w16cid:durableId="1368800274">
    <w:abstractNumId w:val="0"/>
  </w:num>
  <w:num w:numId="44" w16cid:durableId="994143536">
    <w:abstractNumId w:val="35"/>
  </w:num>
  <w:num w:numId="45" w16cid:durableId="1658462081">
    <w:abstractNumId w:val="22"/>
  </w:num>
  <w:num w:numId="46" w16cid:durableId="446703198">
    <w:abstractNumId w:val="8"/>
  </w:num>
  <w:num w:numId="47" w16cid:durableId="202998635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81"/>
    <w:rsid w:val="00000EB6"/>
    <w:rsid w:val="00001BCD"/>
    <w:rsid w:val="00002561"/>
    <w:rsid w:val="00003000"/>
    <w:rsid w:val="00003ABF"/>
    <w:rsid w:val="000075A8"/>
    <w:rsid w:val="00010C7C"/>
    <w:rsid w:val="00011C7D"/>
    <w:rsid w:val="00011D02"/>
    <w:rsid w:val="00011EF0"/>
    <w:rsid w:val="000135A6"/>
    <w:rsid w:val="00014269"/>
    <w:rsid w:val="000148BC"/>
    <w:rsid w:val="00014A40"/>
    <w:rsid w:val="00014E24"/>
    <w:rsid w:val="00016078"/>
    <w:rsid w:val="000206EF"/>
    <w:rsid w:val="00021685"/>
    <w:rsid w:val="00021723"/>
    <w:rsid w:val="00021E2A"/>
    <w:rsid w:val="000223F1"/>
    <w:rsid w:val="00022965"/>
    <w:rsid w:val="00023AA1"/>
    <w:rsid w:val="000253F6"/>
    <w:rsid w:val="00025F62"/>
    <w:rsid w:val="00030DD7"/>
    <w:rsid w:val="000319C8"/>
    <w:rsid w:val="00031D03"/>
    <w:rsid w:val="00032414"/>
    <w:rsid w:val="0003243E"/>
    <w:rsid w:val="0003318F"/>
    <w:rsid w:val="000341D9"/>
    <w:rsid w:val="00034415"/>
    <w:rsid w:val="0003448F"/>
    <w:rsid w:val="00035418"/>
    <w:rsid w:val="00035752"/>
    <w:rsid w:val="0003622A"/>
    <w:rsid w:val="00040BFB"/>
    <w:rsid w:val="00042CC1"/>
    <w:rsid w:val="000438CB"/>
    <w:rsid w:val="00044CF9"/>
    <w:rsid w:val="000510AE"/>
    <w:rsid w:val="00051685"/>
    <w:rsid w:val="000547D8"/>
    <w:rsid w:val="000566DD"/>
    <w:rsid w:val="0006006A"/>
    <w:rsid w:val="0006150D"/>
    <w:rsid w:val="0006308F"/>
    <w:rsid w:val="000634D6"/>
    <w:rsid w:val="00063E64"/>
    <w:rsid w:val="00065F1F"/>
    <w:rsid w:val="00066767"/>
    <w:rsid w:val="00070351"/>
    <w:rsid w:val="0007035F"/>
    <w:rsid w:val="0007096C"/>
    <w:rsid w:val="00071B92"/>
    <w:rsid w:val="00072006"/>
    <w:rsid w:val="0007654C"/>
    <w:rsid w:val="00076651"/>
    <w:rsid w:val="00080500"/>
    <w:rsid w:val="0008274F"/>
    <w:rsid w:val="00082F47"/>
    <w:rsid w:val="00085015"/>
    <w:rsid w:val="00085692"/>
    <w:rsid w:val="00085CC7"/>
    <w:rsid w:val="00085DA8"/>
    <w:rsid w:val="00085F81"/>
    <w:rsid w:val="0008675E"/>
    <w:rsid w:val="000876B6"/>
    <w:rsid w:val="00087EAE"/>
    <w:rsid w:val="00090FCB"/>
    <w:rsid w:val="00091A38"/>
    <w:rsid w:val="00092315"/>
    <w:rsid w:val="00092348"/>
    <w:rsid w:val="00095E9F"/>
    <w:rsid w:val="00096B29"/>
    <w:rsid w:val="000979E9"/>
    <w:rsid w:val="000A0254"/>
    <w:rsid w:val="000A08B7"/>
    <w:rsid w:val="000A10D9"/>
    <w:rsid w:val="000A1782"/>
    <w:rsid w:val="000A1B30"/>
    <w:rsid w:val="000A1CBD"/>
    <w:rsid w:val="000A2E1B"/>
    <w:rsid w:val="000A344D"/>
    <w:rsid w:val="000A3F6E"/>
    <w:rsid w:val="000A43E3"/>
    <w:rsid w:val="000A6E77"/>
    <w:rsid w:val="000A76E0"/>
    <w:rsid w:val="000B1067"/>
    <w:rsid w:val="000B1BAB"/>
    <w:rsid w:val="000B1E30"/>
    <w:rsid w:val="000B240E"/>
    <w:rsid w:val="000B265F"/>
    <w:rsid w:val="000B2F15"/>
    <w:rsid w:val="000B3AA9"/>
    <w:rsid w:val="000B4316"/>
    <w:rsid w:val="000B47E7"/>
    <w:rsid w:val="000B5D7E"/>
    <w:rsid w:val="000B66EA"/>
    <w:rsid w:val="000B6C20"/>
    <w:rsid w:val="000C2635"/>
    <w:rsid w:val="000C4855"/>
    <w:rsid w:val="000C4D9F"/>
    <w:rsid w:val="000C4DF9"/>
    <w:rsid w:val="000C76F6"/>
    <w:rsid w:val="000C7B08"/>
    <w:rsid w:val="000D2A39"/>
    <w:rsid w:val="000D362D"/>
    <w:rsid w:val="000D5400"/>
    <w:rsid w:val="000D56B1"/>
    <w:rsid w:val="000D5805"/>
    <w:rsid w:val="000D635E"/>
    <w:rsid w:val="000D63B2"/>
    <w:rsid w:val="000D6EBA"/>
    <w:rsid w:val="000D7111"/>
    <w:rsid w:val="000D7A51"/>
    <w:rsid w:val="000E0B44"/>
    <w:rsid w:val="000E19A9"/>
    <w:rsid w:val="000E316F"/>
    <w:rsid w:val="000E36A7"/>
    <w:rsid w:val="000E41C0"/>
    <w:rsid w:val="000E4C00"/>
    <w:rsid w:val="000E51E3"/>
    <w:rsid w:val="000E5282"/>
    <w:rsid w:val="000E5D84"/>
    <w:rsid w:val="000E72C3"/>
    <w:rsid w:val="000E764B"/>
    <w:rsid w:val="000E776A"/>
    <w:rsid w:val="000F0741"/>
    <w:rsid w:val="000F284F"/>
    <w:rsid w:val="000F2D78"/>
    <w:rsid w:val="000F378C"/>
    <w:rsid w:val="000F3E0B"/>
    <w:rsid w:val="000F431A"/>
    <w:rsid w:val="000F4DFB"/>
    <w:rsid w:val="000F5FDB"/>
    <w:rsid w:val="000F654C"/>
    <w:rsid w:val="000F6CF6"/>
    <w:rsid w:val="000F7AD4"/>
    <w:rsid w:val="00101996"/>
    <w:rsid w:val="001022DE"/>
    <w:rsid w:val="00103161"/>
    <w:rsid w:val="00104BBF"/>
    <w:rsid w:val="00104ED8"/>
    <w:rsid w:val="00104FF2"/>
    <w:rsid w:val="001059E7"/>
    <w:rsid w:val="001061C8"/>
    <w:rsid w:val="00106BA7"/>
    <w:rsid w:val="00106EB8"/>
    <w:rsid w:val="00110047"/>
    <w:rsid w:val="0011021B"/>
    <w:rsid w:val="0011151C"/>
    <w:rsid w:val="00112D14"/>
    <w:rsid w:val="00114884"/>
    <w:rsid w:val="00114F77"/>
    <w:rsid w:val="0011561D"/>
    <w:rsid w:val="001159E1"/>
    <w:rsid w:val="00115EEE"/>
    <w:rsid w:val="00121409"/>
    <w:rsid w:val="00121715"/>
    <w:rsid w:val="00121795"/>
    <w:rsid w:val="00121CA2"/>
    <w:rsid w:val="0012462C"/>
    <w:rsid w:val="0012493B"/>
    <w:rsid w:val="001257AD"/>
    <w:rsid w:val="00125C8D"/>
    <w:rsid w:val="0012650C"/>
    <w:rsid w:val="00126B25"/>
    <w:rsid w:val="001300C0"/>
    <w:rsid w:val="00130425"/>
    <w:rsid w:val="00130E85"/>
    <w:rsid w:val="0013226A"/>
    <w:rsid w:val="00132838"/>
    <w:rsid w:val="00133EA8"/>
    <w:rsid w:val="00137D16"/>
    <w:rsid w:val="001412A3"/>
    <w:rsid w:val="001415CF"/>
    <w:rsid w:val="00141E6D"/>
    <w:rsid w:val="0014488D"/>
    <w:rsid w:val="00144EA1"/>
    <w:rsid w:val="00146D92"/>
    <w:rsid w:val="00146F51"/>
    <w:rsid w:val="00147776"/>
    <w:rsid w:val="001501F8"/>
    <w:rsid w:val="0015092A"/>
    <w:rsid w:val="00151578"/>
    <w:rsid w:val="00151852"/>
    <w:rsid w:val="00151B32"/>
    <w:rsid w:val="001523AD"/>
    <w:rsid w:val="001525BC"/>
    <w:rsid w:val="0015276D"/>
    <w:rsid w:val="0015414E"/>
    <w:rsid w:val="0015454B"/>
    <w:rsid w:val="00155B2D"/>
    <w:rsid w:val="00155E3A"/>
    <w:rsid w:val="0015609D"/>
    <w:rsid w:val="001567D1"/>
    <w:rsid w:val="001572E4"/>
    <w:rsid w:val="001608E5"/>
    <w:rsid w:val="001617A9"/>
    <w:rsid w:val="00162175"/>
    <w:rsid w:val="001632E6"/>
    <w:rsid w:val="001640D8"/>
    <w:rsid w:val="00164940"/>
    <w:rsid w:val="00165A28"/>
    <w:rsid w:val="00165BD2"/>
    <w:rsid w:val="001703EF"/>
    <w:rsid w:val="001708DA"/>
    <w:rsid w:val="00171FB8"/>
    <w:rsid w:val="00173672"/>
    <w:rsid w:val="00173E59"/>
    <w:rsid w:val="001745D2"/>
    <w:rsid w:val="00174AA4"/>
    <w:rsid w:val="00176490"/>
    <w:rsid w:val="001764C6"/>
    <w:rsid w:val="00176C34"/>
    <w:rsid w:val="00176FCC"/>
    <w:rsid w:val="00177035"/>
    <w:rsid w:val="00177756"/>
    <w:rsid w:val="00177760"/>
    <w:rsid w:val="00177953"/>
    <w:rsid w:val="00180347"/>
    <w:rsid w:val="001845E1"/>
    <w:rsid w:val="00184F61"/>
    <w:rsid w:val="001854A6"/>
    <w:rsid w:val="00190B64"/>
    <w:rsid w:val="00190BAE"/>
    <w:rsid w:val="00192383"/>
    <w:rsid w:val="0019377A"/>
    <w:rsid w:val="00194AA7"/>
    <w:rsid w:val="001962C0"/>
    <w:rsid w:val="0019782A"/>
    <w:rsid w:val="00197E8B"/>
    <w:rsid w:val="00197EAA"/>
    <w:rsid w:val="001A054F"/>
    <w:rsid w:val="001A1AAA"/>
    <w:rsid w:val="001A1DA1"/>
    <w:rsid w:val="001A3AEF"/>
    <w:rsid w:val="001A3F0F"/>
    <w:rsid w:val="001A54EC"/>
    <w:rsid w:val="001A5E36"/>
    <w:rsid w:val="001B28EC"/>
    <w:rsid w:val="001B2EBA"/>
    <w:rsid w:val="001B34E3"/>
    <w:rsid w:val="001B3D48"/>
    <w:rsid w:val="001B558C"/>
    <w:rsid w:val="001B55C5"/>
    <w:rsid w:val="001B68BC"/>
    <w:rsid w:val="001C0415"/>
    <w:rsid w:val="001C0906"/>
    <w:rsid w:val="001C1F96"/>
    <w:rsid w:val="001C224E"/>
    <w:rsid w:val="001C254F"/>
    <w:rsid w:val="001C51E0"/>
    <w:rsid w:val="001C60C6"/>
    <w:rsid w:val="001C6626"/>
    <w:rsid w:val="001C7705"/>
    <w:rsid w:val="001C7FEA"/>
    <w:rsid w:val="001D0F2F"/>
    <w:rsid w:val="001D3D42"/>
    <w:rsid w:val="001D41E6"/>
    <w:rsid w:val="001D6318"/>
    <w:rsid w:val="001E1EA0"/>
    <w:rsid w:val="001E31E3"/>
    <w:rsid w:val="001E41C1"/>
    <w:rsid w:val="001E4325"/>
    <w:rsid w:val="001E43C7"/>
    <w:rsid w:val="001E52E0"/>
    <w:rsid w:val="001E5E63"/>
    <w:rsid w:val="001E605C"/>
    <w:rsid w:val="001E621E"/>
    <w:rsid w:val="001E6A73"/>
    <w:rsid w:val="001E7220"/>
    <w:rsid w:val="001E7504"/>
    <w:rsid w:val="001E7C64"/>
    <w:rsid w:val="001E7E0B"/>
    <w:rsid w:val="001F21A7"/>
    <w:rsid w:val="001F23A6"/>
    <w:rsid w:val="001F462E"/>
    <w:rsid w:val="001F4FD2"/>
    <w:rsid w:val="001F6762"/>
    <w:rsid w:val="002003CB"/>
    <w:rsid w:val="0020091E"/>
    <w:rsid w:val="00200E86"/>
    <w:rsid w:val="00201A4A"/>
    <w:rsid w:val="00201E67"/>
    <w:rsid w:val="00201ED6"/>
    <w:rsid w:val="00201FA6"/>
    <w:rsid w:val="00202BF8"/>
    <w:rsid w:val="00202C28"/>
    <w:rsid w:val="00202ECE"/>
    <w:rsid w:val="002030BD"/>
    <w:rsid w:val="0020433F"/>
    <w:rsid w:val="00204F4C"/>
    <w:rsid w:val="00210059"/>
    <w:rsid w:val="0021272A"/>
    <w:rsid w:val="00212C81"/>
    <w:rsid w:val="00215B4F"/>
    <w:rsid w:val="00216950"/>
    <w:rsid w:val="00217878"/>
    <w:rsid w:val="00217CFF"/>
    <w:rsid w:val="00220CF7"/>
    <w:rsid w:val="0022177C"/>
    <w:rsid w:val="00221C62"/>
    <w:rsid w:val="00222EEE"/>
    <w:rsid w:val="002235A3"/>
    <w:rsid w:val="002251B0"/>
    <w:rsid w:val="00225454"/>
    <w:rsid w:val="00226CF7"/>
    <w:rsid w:val="00227C3F"/>
    <w:rsid w:val="002302E4"/>
    <w:rsid w:val="00230B33"/>
    <w:rsid w:val="00230E93"/>
    <w:rsid w:val="00230F1B"/>
    <w:rsid w:val="0023109D"/>
    <w:rsid w:val="002311DB"/>
    <w:rsid w:val="00233247"/>
    <w:rsid w:val="0023458D"/>
    <w:rsid w:val="00235326"/>
    <w:rsid w:val="002358BB"/>
    <w:rsid w:val="00237A01"/>
    <w:rsid w:val="00237E30"/>
    <w:rsid w:val="00240088"/>
    <w:rsid w:val="002406A0"/>
    <w:rsid w:val="0024158D"/>
    <w:rsid w:val="00241618"/>
    <w:rsid w:val="00241CCD"/>
    <w:rsid w:val="00241CE7"/>
    <w:rsid w:val="0024241E"/>
    <w:rsid w:val="00242878"/>
    <w:rsid w:val="00244AC5"/>
    <w:rsid w:val="00244BAD"/>
    <w:rsid w:val="00244F4A"/>
    <w:rsid w:val="002455F2"/>
    <w:rsid w:val="0024687C"/>
    <w:rsid w:val="00246D35"/>
    <w:rsid w:val="002478C8"/>
    <w:rsid w:val="002500FC"/>
    <w:rsid w:val="00253925"/>
    <w:rsid w:val="002543AE"/>
    <w:rsid w:val="002551E3"/>
    <w:rsid w:val="0025717E"/>
    <w:rsid w:val="002609B2"/>
    <w:rsid w:val="00261471"/>
    <w:rsid w:val="00261CD5"/>
    <w:rsid w:val="00262695"/>
    <w:rsid w:val="00263E2D"/>
    <w:rsid w:val="002640F8"/>
    <w:rsid w:val="0027517A"/>
    <w:rsid w:val="002766BD"/>
    <w:rsid w:val="002768FB"/>
    <w:rsid w:val="002807D8"/>
    <w:rsid w:val="00280A1F"/>
    <w:rsid w:val="002812B4"/>
    <w:rsid w:val="00283198"/>
    <w:rsid w:val="00287799"/>
    <w:rsid w:val="002903FB"/>
    <w:rsid w:val="00290751"/>
    <w:rsid w:val="002925A4"/>
    <w:rsid w:val="002929B8"/>
    <w:rsid w:val="00293473"/>
    <w:rsid w:val="00294F04"/>
    <w:rsid w:val="002954BD"/>
    <w:rsid w:val="00296633"/>
    <w:rsid w:val="00297529"/>
    <w:rsid w:val="00297912"/>
    <w:rsid w:val="00297993"/>
    <w:rsid w:val="002A0051"/>
    <w:rsid w:val="002A0230"/>
    <w:rsid w:val="002A31B8"/>
    <w:rsid w:val="002A3994"/>
    <w:rsid w:val="002A4634"/>
    <w:rsid w:val="002A7721"/>
    <w:rsid w:val="002B031E"/>
    <w:rsid w:val="002B08FF"/>
    <w:rsid w:val="002B1338"/>
    <w:rsid w:val="002B1339"/>
    <w:rsid w:val="002B1B18"/>
    <w:rsid w:val="002B1BC6"/>
    <w:rsid w:val="002B546C"/>
    <w:rsid w:val="002B54CD"/>
    <w:rsid w:val="002B66F8"/>
    <w:rsid w:val="002C00F2"/>
    <w:rsid w:val="002C15C9"/>
    <w:rsid w:val="002C1832"/>
    <w:rsid w:val="002C557C"/>
    <w:rsid w:val="002C5A9B"/>
    <w:rsid w:val="002C6087"/>
    <w:rsid w:val="002C6795"/>
    <w:rsid w:val="002C763D"/>
    <w:rsid w:val="002D0B6C"/>
    <w:rsid w:val="002D1E4E"/>
    <w:rsid w:val="002D4D7E"/>
    <w:rsid w:val="002D4FA8"/>
    <w:rsid w:val="002D5810"/>
    <w:rsid w:val="002D5CB5"/>
    <w:rsid w:val="002D730F"/>
    <w:rsid w:val="002D7DCC"/>
    <w:rsid w:val="002E2549"/>
    <w:rsid w:val="002E3035"/>
    <w:rsid w:val="002E328F"/>
    <w:rsid w:val="002E339E"/>
    <w:rsid w:val="002E3CA5"/>
    <w:rsid w:val="002E3CDB"/>
    <w:rsid w:val="002E4C52"/>
    <w:rsid w:val="002E50EE"/>
    <w:rsid w:val="002F0CFA"/>
    <w:rsid w:val="002F2227"/>
    <w:rsid w:val="002F417E"/>
    <w:rsid w:val="002F4840"/>
    <w:rsid w:val="002F508C"/>
    <w:rsid w:val="002F714E"/>
    <w:rsid w:val="002F724B"/>
    <w:rsid w:val="002F732A"/>
    <w:rsid w:val="00300084"/>
    <w:rsid w:val="00300177"/>
    <w:rsid w:val="0030044D"/>
    <w:rsid w:val="003008B2"/>
    <w:rsid w:val="00300D7D"/>
    <w:rsid w:val="00300EAF"/>
    <w:rsid w:val="00301C1C"/>
    <w:rsid w:val="0030247E"/>
    <w:rsid w:val="00302690"/>
    <w:rsid w:val="00302E0D"/>
    <w:rsid w:val="00303002"/>
    <w:rsid w:val="003032CE"/>
    <w:rsid w:val="0030330B"/>
    <w:rsid w:val="003041D7"/>
    <w:rsid w:val="003058C4"/>
    <w:rsid w:val="00306BB6"/>
    <w:rsid w:val="00306DBB"/>
    <w:rsid w:val="00311285"/>
    <w:rsid w:val="003115A5"/>
    <w:rsid w:val="00311BB7"/>
    <w:rsid w:val="00312ECD"/>
    <w:rsid w:val="00314F83"/>
    <w:rsid w:val="00315FB5"/>
    <w:rsid w:val="00317D4D"/>
    <w:rsid w:val="00320105"/>
    <w:rsid w:val="00320C03"/>
    <w:rsid w:val="00321714"/>
    <w:rsid w:val="00321C14"/>
    <w:rsid w:val="003220E1"/>
    <w:rsid w:val="00323355"/>
    <w:rsid w:val="00324648"/>
    <w:rsid w:val="0032520E"/>
    <w:rsid w:val="0032558B"/>
    <w:rsid w:val="003263FD"/>
    <w:rsid w:val="003264FA"/>
    <w:rsid w:val="00330069"/>
    <w:rsid w:val="0033019B"/>
    <w:rsid w:val="00334915"/>
    <w:rsid w:val="0034048F"/>
    <w:rsid w:val="00341013"/>
    <w:rsid w:val="003412CD"/>
    <w:rsid w:val="00341AC6"/>
    <w:rsid w:val="00342F69"/>
    <w:rsid w:val="00343BEA"/>
    <w:rsid w:val="00343C37"/>
    <w:rsid w:val="003444E9"/>
    <w:rsid w:val="00345D58"/>
    <w:rsid w:val="00351765"/>
    <w:rsid w:val="00351D69"/>
    <w:rsid w:val="003521D9"/>
    <w:rsid w:val="003521F9"/>
    <w:rsid w:val="0035254A"/>
    <w:rsid w:val="00352E37"/>
    <w:rsid w:val="00353ED4"/>
    <w:rsid w:val="0035461B"/>
    <w:rsid w:val="00360935"/>
    <w:rsid w:val="0036095A"/>
    <w:rsid w:val="00363127"/>
    <w:rsid w:val="0036382B"/>
    <w:rsid w:val="00365365"/>
    <w:rsid w:val="003658AE"/>
    <w:rsid w:val="00365FDA"/>
    <w:rsid w:val="0036734F"/>
    <w:rsid w:val="00370519"/>
    <w:rsid w:val="00370A62"/>
    <w:rsid w:val="00371773"/>
    <w:rsid w:val="0037180E"/>
    <w:rsid w:val="00372019"/>
    <w:rsid w:val="0037259B"/>
    <w:rsid w:val="00372D4B"/>
    <w:rsid w:val="00372F63"/>
    <w:rsid w:val="0037323A"/>
    <w:rsid w:val="003742C4"/>
    <w:rsid w:val="0037686A"/>
    <w:rsid w:val="00376CBD"/>
    <w:rsid w:val="00377032"/>
    <w:rsid w:val="003774F8"/>
    <w:rsid w:val="00380685"/>
    <w:rsid w:val="0038133A"/>
    <w:rsid w:val="00384413"/>
    <w:rsid w:val="0038466C"/>
    <w:rsid w:val="00384A25"/>
    <w:rsid w:val="00384D3C"/>
    <w:rsid w:val="00385703"/>
    <w:rsid w:val="003904FC"/>
    <w:rsid w:val="00390FB7"/>
    <w:rsid w:val="00391E2D"/>
    <w:rsid w:val="0039486A"/>
    <w:rsid w:val="00395214"/>
    <w:rsid w:val="003A0A48"/>
    <w:rsid w:val="003A0E9B"/>
    <w:rsid w:val="003A0F24"/>
    <w:rsid w:val="003A0FE6"/>
    <w:rsid w:val="003A2DF4"/>
    <w:rsid w:val="003A4964"/>
    <w:rsid w:val="003A49FC"/>
    <w:rsid w:val="003A5D65"/>
    <w:rsid w:val="003A7557"/>
    <w:rsid w:val="003B0211"/>
    <w:rsid w:val="003B1D5C"/>
    <w:rsid w:val="003B1F44"/>
    <w:rsid w:val="003B2639"/>
    <w:rsid w:val="003B3433"/>
    <w:rsid w:val="003B5DCD"/>
    <w:rsid w:val="003B6125"/>
    <w:rsid w:val="003B61DF"/>
    <w:rsid w:val="003B6386"/>
    <w:rsid w:val="003B7459"/>
    <w:rsid w:val="003C2AAA"/>
    <w:rsid w:val="003C2E03"/>
    <w:rsid w:val="003C34AE"/>
    <w:rsid w:val="003C36E4"/>
    <w:rsid w:val="003C4AC0"/>
    <w:rsid w:val="003C5119"/>
    <w:rsid w:val="003C539B"/>
    <w:rsid w:val="003C6273"/>
    <w:rsid w:val="003C6D50"/>
    <w:rsid w:val="003C7ECC"/>
    <w:rsid w:val="003D06D0"/>
    <w:rsid w:val="003D0AEF"/>
    <w:rsid w:val="003D1D6B"/>
    <w:rsid w:val="003D2E3F"/>
    <w:rsid w:val="003D3557"/>
    <w:rsid w:val="003D4FD4"/>
    <w:rsid w:val="003E0810"/>
    <w:rsid w:val="003E0AC6"/>
    <w:rsid w:val="003E0B62"/>
    <w:rsid w:val="003E29E0"/>
    <w:rsid w:val="003E4852"/>
    <w:rsid w:val="003E55EB"/>
    <w:rsid w:val="003E6904"/>
    <w:rsid w:val="003E71AB"/>
    <w:rsid w:val="003F0408"/>
    <w:rsid w:val="003F082C"/>
    <w:rsid w:val="003F0FB9"/>
    <w:rsid w:val="003F1BCF"/>
    <w:rsid w:val="003F1D4C"/>
    <w:rsid w:val="003F2A74"/>
    <w:rsid w:val="003F49B6"/>
    <w:rsid w:val="003F54CD"/>
    <w:rsid w:val="003F7138"/>
    <w:rsid w:val="00400442"/>
    <w:rsid w:val="004023E3"/>
    <w:rsid w:val="00403292"/>
    <w:rsid w:val="004045F2"/>
    <w:rsid w:val="0040585D"/>
    <w:rsid w:val="00411D0B"/>
    <w:rsid w:val="00411F4E"/>
    <w:rsid w:val="00412385"/>
    <w:rsid w:val="00412A6E"/>
    <w:rsid w:val="00424025"/>
    <w:rsid w:val="00425DAF"/>
    <w:rsid w:val="00426242"/>
    <w:rsid w:val="0042694A"/>
    <w:rsid w:val="0042750F"/>
    <w:rsid w:val="00430A93"/>
    <w:rsid w:val="00431529"/>
    <w:rsid w:val="004318A9"/>
    <w:rsid w:val="00431C1D"/>
    <w:rsid w:val="004328DE"/>
    <w:rsid w:val="004330D9"/>
    <w:rsid w:val="00434191"/>
    <w:rsid w:val="00435E75"/>
    <w:rsid w:val="0043632D"/>
    <w:rsid w:val="00437A9A"/>
    <w:rsid w:val="004415C6"/>
    <w:rsid w:val="0044186E"/>
    <w:rsid w:val="00443C6D"/>
    <w:rsid w:val="00446540"/>
    <w:rsid w:val="00450B4D"/>
    <w:rsid w:val="00452D8E"/>
    <w:rsid w:val="004549EA"/>
    <w:rsid w:val="00455DD1"/>
    <w:rsid w:val="00456871"/>
    <w:rsid w:val="0045736E"/>
    <w:rsid w:val="0046065B"/>
    <w:rsid w:val="00461629"/>
    <w:rsid w:val="00461C76"/>
    <w:rsid w:val="00462ADC"/>
    <w:rsid w:val="00462BFF"/>
    <w:rsid w:val="0046301C"/>
    <w:rsid w:val="00463AD0"/>
    <w:rsid w:val="00464963"/>
    <w:rsid w:val="00466F73"/>
    <w:rsid w:val="00467262"/>
    <w:rsid w:val="004677EF"/>
    <w:rsid w:val="004678F1"/>
    <w:rsid w:val="004712A6"/>
    <w:rsid w:val="00471885"/>
    <w:rsid w:val="00471AAC"/>
    <w:rsid w:val="00472951"/>
    <w:rsid w:val="00474400"/>
    <w:rsid w:val="0047519E"/>
    <w:rsid w:val="00475324"/>
    <w:rsid w:val="004753CB"/>
    <w:rsid w:val="00475655"/>
    <w:rsid w:val="004779F3"/>
    <w:rsid w:val="0048137B"/>
    <w:rsid w:val="00481F8E"/>
    <w:rsid w:val="0048276E"/>
    <w:rsid w:val="004827F1"/>
    <w:rsid w:val="004827F4"/>
    <w:rsid w:val="00482982"/>
    <w:rsid w:val="00483992"/>
    <w:rsid w:val="0048682F"/>
    <w:rsid w:val="00486F6F"/>
    <w:rsid w:val="00487B1B"/>
    <w:rsid w:val="004920BF"/>
    <w:rsid w:val="0049226B"/>
    <w:rsid w:val="004927D9"/>
    <w:rsid w:val="0049554E"/>
    <w:rsid w:val="004967AE"/>
    <w:rsid w:val="004973B6"/>
    <w:rsid w:val="004A1B89"/>
    <w:rsid w:val="004A28BE"/>
    <w:rsid w:val="004A308C"/>
    <w:rsid w:val="004A3C24"/>
    <w:rsid w:val="004A4524"/>
    <w:rsid w:val="004A4728"/>
    <w:rsid w:val="004A4C00"/>
    <w:rsid w:val="004B0E38"/>
    <w:rsid w:val="004B2102"/>
    <w:rsid w:val="004B4CD1"/>
    <w:rsid w:val="004B7913"/>
    <w:rsid w:val="004C3023"/>
    <w:rsid w:val="004C3AA8"/>
    <w:rsid w:val="004C3AAA"/>
    <w:rsid w:val="004C4983"/>
    <w:rsid w:val="004C4B8D"/>
    <w:rsid w:val="004C54F7"/>
    <w:rsid w:val="004C604A"/>
    <w:rsid w:val="004D0E2D"/>
    <w:rsid w:val="004D173A"/>
    <w:rsid w:val="004D4620"/>
    <w:rsid w:val="004D4767"/>
    <w:rsid w:val="004D4965"/>
    <w:rsid w:val="004D4B4B"/>
    <w:rsid w:val="004D5FA2"/>
    <w:rsid w:val="004D62C1"/>
    <w:rsid w:val="004D62F6"/>
    <w:rsid w:val="004D68FF"/>
    <w:rsid w:val="004D7A99"/>
    <w:rsid w:val="004D7F0B"/>
    <w:rsid w:val="004E0517"/>
    <w:rsid w:val="004E0C0A"/>
    <w:rsid w:val="004E1B9F"/>
    <w:rsid w:val="004E3888"/>
    <w:rsid w:val="004E4BB0"/>
    <w:rsid w:val="004E5FB5"/>
    <w:rsid w:val="004E6876"/>
    <w:rsid w:val="004E78BC"/>
    <w:rsid w:val="004F1C4C"/>
    <w:rsid w:val="004F1EEE"/>
    <w:rsid w:val="004F3829"/>
    <w:rsid w:val="004F3B0E"/>
    <w:rsid w:val="004F552E"/>
    <w:rsid w:val="004F5BC6"/>
    <w:rsid w:val="004F5D8A"/>
    <w:rsid w:val="004F5EE1"/>
    <w:rsid w:val="004F5FE2"/>
    <w:rsid w:val="00500313"/>
    <w:rsid w:val="0050210F"/>
    <w:rsid w:val="005024C0"/>
    <w:rsid w:val="00502C8C"/>
    <w:rsid w:val="00503860"/>
    <w:rsid w:val="005039DA"/>
    <w:rsid w:val="00505E31"/>
    <w:rsid w:val="005135A9"/>
    <w:rsid w:val="00514EBA"/>
    <w:rsid w:val="005150A9"/>
    <w:rsid w:val="00516884"/>
    <w:rsid w:val="00517803"/>
    <w:rsid w:val="005210F7"/>
    <w:rsid w:val="0052130D"/>
    <w:rsid w:val="00521B9D"/>
    <w:rsid w:val="00522881"/>
    <w:rsid w:val="00522982"/>
    <w:rsid w:val="00522BA0"/>
    <w:rsid w:val="005233C8"/>
    <w:rsid w:val="0052457E"/>
    <w:rsid w:val="0052501F"/>
    <w:rsid w:val="00526548"/>
    <w:rsid w:val="00530060"/>
    <w:rsid w:val="00530980"/>
    <w:rsid w:val="00530FCA"/>
    <w:rsid w:val="005322B1"/>
    <w:rsid w:val="00535D6A"/>
    <w:rsid w:val="00535F94"/>
    <w:rsid w:val="005365C6"/>
    <w:rsid w:val="0053679A"/>
    <w:rsid w:val="00536AE0"/>
    <w:rsid w:val="00537884"/>
    <w:rsid w:val="0054069C"/>
    <w:rsid w:val="0054077A"/>
    <w:rsid w:val="0054292D"/>
    <w:rsid w:val="00542C1E"/>
    <w:rsid w:val="00543207"/>
    <w:rsid w:val="0054350B"/>
    <w:rsid w:val="005453FA"/>
    <w:rsid w:val="00545A10"/>
    <w:rsid w:val="00546484"/>
    <w:rsid w:val="0054772F"/>
    <w:rsid w:val="0054793F"/>
    <w:rsid w:val="00550665"/>
    <w:rsid w:val="005508FC"/>
    <w:rsid w:val="00550E52"/>
    <w:rsid w:val="00556302"/>
    <w:rsid w:val="0055670A"/>
    <w:rsid w:val="00556D8A"/>
    <w:rsid w:val="00560DAE"/>
    <w:rsid w:val="00561523"/>
    <w:rsid w:val="00561A2C"/>
    <w:rsid w:val="005634D8"/>
    <w:rsid w:val="00563A61"/>
    <w:rsid w:val="00564420"/>
    <w:rsid w:val="0056571D"/>
    <w:rsid w:val="005662BC"/>
    <w:rsid w:val="0056656D"/>
    <w:rsid w:val="0056657A"/>
    <w:rsid w:val="00566D8A"/>
    <w:rsid w:val="0056744D"/>
    <w:rsid w:val="005679A8"/>
    <w:rsid w:val="00570075"/>
    <w:rsid w:val="005720BC"/>
    <w:rsid w:val="00572A84"/>
    <w:rsid w:val="0057489A"/>
    <w:rsid w:val="00574D8E"/>
    <w:rsid w:val="00577ABE"/>
    <w:rsid w:val="00577DEE"/>
    <w:rsid w:val="005806F8"/>
    <w:rsid w:val="00580A59"/>
    <w:rsid w:val="00581C66"/>
    <w:rsid w:val="005822BF"/>
    <w:rsid w:val="00582C1A"/>
    <w:rsid w:val="0058325E"/>
    <w:rsid w:val="00583F82"/>
    <w:rsid w:val="00586001"/>
    <w:rsid w:val="005870A0"/>
    <w:rsid w:val="0059035F"/>
    <w:rsid w:val="00590905"/>
    <w:rsid w:val="00590E81"/>
    <w:rsid w:val="00593B77"/>
    <w:rsid w:val="00593E39"/>
    <w:rsid w:val="005943E4"/>
    <w:rsid w:val="00595FC4"/>
    <w:rsid w:val="00596E44"/>
    <w:rsid w:val="00596FB3"/>
    <w:rsid w:val="0059744D"/>
    <w:rsid w:val="00597D57"/>
    <w:rsid w:val="005A054E"/>
    <w:rsid w:val="005A06A2"/>
    <w:rsid w:val="005A0B78"/>
    <w:rsid w:val="005A11F9"/>
    <w:rsid w:val="005A153B"/>
    <w:rsid w:val="005A2C9D"/>
    <w:rsid w:val="005A3E4D"/>
    <w:rsid w:val="005A4F9F"/>
    <w:rsid w:val="005A56A2"/>
    <w:rsid w:val="005A6755"/>
    <w:rsid w:val="005A78CA"/>
    <w:rsid w:val="005A7BB6"/>
    <w:rsid w:val="005A7F0D"/>
    <w:rsid w:val="005B2024"/>
    <w:rsid w:val="005B2F74"/>
    <w:rsid w:val="005B3F46"/>
    <w:rsid w:val="005B4821"/>
    <w:rsid w:val="005B52C8"/>
    <w:rsid w:val="005B53A5"/>
    <w:rsid w:val="005B5FDE"/>
    <w:rsid w:val="005B62EF"/>
    <w:rsid w:val="005B6DFB"/>
    <w:rsid w:val="005B7AEE"/>
    <w:rsid w:val="005C0154"/>
    <w:rsid w:val="005C37A1"/>
    <w:rsid w:val="005C54DF"/>
    <w:rsid w:val="005C7091"/>
    <w:rsid w:val="005D004B"/>
    <w:rsid w:val="005D0E38"/>
    <w:rsid w:val="005D22F2"/>
    <w:rsid w:val="005D49F6"/>
    <w:rsid w:val="005D7A26"/>
    <w:rsid w:val="005D7E2A"/>
    <w:rsid w:val="005E0CBC"/>
    <w:rsid w:val="005E5386"/>
    <w:rsid w:val="005E58ED"/>
    <w:rsid w:val="005E5921"/>
    <w:rsid w:val="005E5DAF"/>
    <w:rsid w:val="005E6ACF"/>
    <w:rsid w:val="005E6CAF"/>
    <w:rsid w:val="005E7146"/>
    <w:rsid w:val="005E72F9"/>
    <w:rsid w:val="005F0B18"/>
    <w:rsid w:val="005F0C9E"/>
    <w:rsid w:val="005F191E"/>
    <w:rsid w:val="005F1AC1"/>
    <w:rsid w:val="005F1FB0"/>
    <w:rsid w:val="005F2613"/>
    <w:rsid w:val="005F2B3D"/>
    <w:rsid w:val="005F40E4"/>
    <w:rsid w:val="005F4BFA"/>
    <w:rsid w:val="005F7CBA"/>
    <w:rsid w:val="00601A3E"/>
    <w:rsid w:val="0060240D"/>
    <w:rsid w:val="006039F7"/>
    <w:rsid w:val="00605A24"/>
    <w:rsid w:val="0060619C"/>
    <w:rsid w:val="00610DE6"/>
    <w:rsid w:val="00611DF6"/>
    <w:rsid w:val="006135D5"/>
    <w:rsid w:val="00613E3B"/>
    <w:rsid w:val="006160B6"/>
    <w:rsid w:val="00616319"/>
    <w:rsid w:val="006172DB"/>
    <w:rsid w:val="00621549"/>
    <w:rsid w:val="00623652"/>
    <w:rsid w:val="0062518C"/>
    <w:rsid w:val="00625532"/>
    <w:rsid w:val="0062636B"/>
    <w:rsid w:val="006269D3"/>
    <w:rsid w:val="00627FED"/>
    <w:rsid w:val="0063176F"/>
    <w:rsid w:val="00633962"/>
    <w:rsid w:val="00635248"/>
    <w:rsid w:val="006352EC"/>
    <w:rsid w:val="00635530"/>
    <w:rsid w:val="0063574C"/>
    <w:rsid w:val="00635E8E"/>
    <w:rsid w:val="006375D4"/>
    <w:rsid w:val="00637B11"/>
    <w:rsid w:val="00637BCC"/>
    <w:rsid w:val="0064008D"/>
    <w:rsid w:val="00641DB6"/>
    <w:rsid w:val="00641EFA"/>
    <w:rsid w:val="00641F39"/>
    <w:rsid w:val="00644311"/>
    <w:rsid w:val="00645646"/>
    <w:rsid w:val="00646369"/>
    <w:rsid w:val="00646D82"/>
    <w:rsid w:val="006472E9"/>
    <w:rsid w:val="0065422E"/>
    <w:rsid w:val="00654D77"/>
    <w:rsid w:val="00656B8E"/>
    <w:rsid w:val="00657785"/>
    <w:rsid w:val="00657DD0"/>
    <w:rsid w:val="00660180"/>
    <w:rsid w:val="006609C1"/>
    <w:rsid w:val="00661B97"/>
    <w:rsid w:val="006626FC"/>
    <w:rsid w:val="00662856"/>
    <w:rsid w:val="006647B9"/>
    <w:rsid w:val="00665615"/>
    <w:rsid w:val="006660D0"/>
    <w:rsid w:val="006668BC"/>
    <w:rsid w:val="006670B0"/>
    <w:rsid w:val="00667459"/>
    <w:rsid w:val="0066765B"/>
    <w:rsid w:val="006707A5"/>
    <w:rsid w:val="00670E0D"/>
    <w:rsid w:val="00672759"/>
    <w:rsid w:val="00674E4D"/>
    <w:rsid w:val="00675141"/>
    <w:rsid w:val="00675AEE"/>
    <w:rsid w:val="00681F80"/>
    <w:rsid w:val="00683426"/>
    <w:rsid w:val="006835EA"/>
    <w:rsid w:val="00683D9A"/>
    <w:rsid w:val="00684154"/>
    <w:rsid w:val="006848D7"/>
    <w:rsid w:val="00685105"/>
    <w:rsid w:val="006856AB"/>
    <w:rsid w:val="00685E2E"/>
    <w:rsid w:val="00685F84"/>
    <w:rsid w:val="006867BF"/>
    <w:rsid w:val="00687DE0"/>
    <w:rsid w:val="00691BF1"/>
    <w:rsid w:val="006921B1"/>
    <w:rsid w:val="00692E20"/>
    <w:rsid w:val="006941E4"/>
    <w:rsid w:val="00694C8C"/>
    <w:rsid w:val="006A002C"/>
    <w:rsid w:val="006A09F1"/>
    <w:rsid w:val="006A0D95"/>
    <w:rsid w:val="006A0EBE"/>
    <w:rsid w:val="006A0F08"/>
    <w:rsid w:val="006A234E"/>
    <w:rsid w:val="006A60F7"/>
    <w:rsid w:val="006A6316"/>
    <w:rsid w:val="006A7105"/>
    <w:rsid w:val="006B0623"/>
    <w:rsid w:val="006B0710"/>
    <w:rsid w:val="006B0D69"/>
    <w:rsid w:val="006B0D87"/>
    <w:rsid w:val="006B2450"/>
    <w:rsid w:val="006B2546"/>
    <w:rsid w:val="006B2E7A"/>
    <w:rsid w:val="006B36C1"/>
    <w:rsid w:val="006B5465"/>
    <w:rsid w:val="006B5A25"/>
    <w:rsid w:val="006B6481"/>
    <w:rsid w:val="006B6F97"/>
    <w:rsid w:val="006C0003"/>
    <w:rsid w:val="006C0340"/>
    <w:rsid w:val="006C05FC"/>
    <w:rsid w:val="006C09AD"/>
    <w:rsid w:val="006C1C29"/>
    <w:rsid w:val="006C25EB"/>
    <w:rsid w:val="006C2AFB"/>
    <w:rsid w:val="006C2B6C"/>
    <w:rsid w:val="006C3C28"/>
    <w:rsid w:val="006C3D80"/>
    <w:rsid w:val="006C4A18"/>
    <w:rsid w:val="006C53B8"/>
    <w:rsid w:val="006C5A18"/>
    <w:rsid w:val="006C5D73"/>
    <w:rsid w:val="006C7005"/>
    <w:rsid w:val="006D0487"/>
    <w:rsid w:val="006D0DBF"/>
    <w:rsid w:val="006D2717"/>
    <w:rsid w:val="006D6321"/>
    <w:rsid w:val="006D7084"/>
    <w:rsid w:val="006D7294"/>
    <w:rsid w:val="006E0183"/>
    <w:rsid w:val="006E0A3D"/>
    <w:rsid w:val="006E11E5"/>
    <w:rsid w:val="006E152B"/>
    <w:rsid w:val="006E16B9"/>
    <w:rsid w:val="006E2D94"/>
    <w:rsid w:val="006E2F12"/>
    <w:rsid w:val="006E33C3"/>
    <w:rsid w:val="006E3C0E"/>
    <w:rsid w:val="006E4649"/>
    <w:rsid w:val="006E634B"/>
    <w:rsid w:val="006E6CE8"/>
    <w:rsid w:val="006F0307"/>
    <w:rsid w:val="006F0904"/>
    <w:rsid w:val="006F26A8"/>
    <w:rsid w:val="006F3488"/>
    <w:rsid w:val="006F3FFF"/>
    <w:rsid w:val="006F64F3"/>
    <w:rsid w:val="006F716E"/>
    <w:rsid w:val="006F76E9"/>
    <w:rsid w:val="007017B8"/>
    <w:rsid w:val="00702DF4"/>
    <w:rsid w:val="00703A09"/>
    <w:rsid w:val="0070750C"/>
    <w:rsid w:val="0070768A"/>
    <w:rsid w:val="007076E7"/>
    <w:rsid w:val="00710330"/>
    <w:rsid w:val="007114F8"/>
    <w:rsid w:val="00711D67"/>
    <w:rsid w:val="00712617"/>
    <w:rsid w:val="0071345F"/>
    <w:rsid w:val="007138BE"/>
    <w:rsid w:val="007140D0"/>
    <w:rsid w:val="00715307"/>
    <w:rsid w:val="00716288"/>
    <w:rsid w:val="00716BE3"/>
    <w:rsid w:val="00716DBF"/>
    <w:rsid w:val="007173F0"/>
    <w:rsid w:val="007204A5"/>
    <w:rsid w:val="00722A7B"/>
    <w:rsid w:val="00722BFC"/>
    <w:rsid w:val="00722E1D"/>
    <w:rsid w:val="00723739"/>
    <w:rsid w:val="00723EA5"/>
    <w:rsid w:val="00724D19"/>
    <w:rsid w:val="00725922"/>
    <w:rsid w:val="007270C9"/>
    <w:rsid w:val="00730CBE"/>
    <w:rsid w:val="007320F4"/>
    <w:rsid w:val="00732713"/>
    <w:rsid w:val="007327B7"/>
    <w:rsid w:val="00732D58"/>
    <w:rsid w:val="007332B8"/>
    <w:rsid w:val="007334FA"/>
    <w:rsid w:val="007337B1"/>
    <w:rsid w:val="00733C1A"/>
    <w:rsid w:val="00734077"/>
    <w:rsid w:val="00734BEA"/>
    <w:rsid w:val="007368FF"/>
    <w:rsid w:val="007400F7"/>
    <w:rsid w:val="00740322"/>
    <w:rsid w:val="00740937"/>
    <w:rsid w:val="00740C48"/>
    <w:rsid w:val="00741824"/>
    <w:rsid w:val="00741C8D"/>
    <w:rsid w:val="00741CC4"/>
    <w:rsid w:val="00741FF3"/>
    <w:rsid w:val="007437E8"/>
    <w:rsid w:val="00743C05"/>
    <w:rsid w:val="00743DC5"/>
    <w:rsid w:val="0074556C"/>
    <w:rsid w:val="00747B71"/>
    <w:rsid w:val="00752496"/>
    <w:rsid w:val="0075255F"/>
    <w:rsid w:val="00752C05"/>
    <w:rsid w:val="00753968"/>
    <w:rsid w:val="007539EB"/>
    <w:rsid w:val="00753D3C"/>
    <w:rsid w:val="007576E2"/>
    <w:rsid w:val="00757DCE"/>
    <w:rsid w:val="007627C7"/>
    <w:rsid w:val="00762862"/>
    <w:rsid w:val="00764776"/>
    <w:rsid w:val="0076599A"/>
    <w:rsid w:val="007669D7"/>
    <w:rsid w:val="00766C12"/>
    <w:rsid w:val="007677CF"/>
    <w:rsid w:val="00770C75"/>
    <w:rsid w:val="0077140F"/>
    <w:rsid w:val="00775519"/>
    <w:rsid w:val="007756A9"/>
    <w:rsid w:val="00775BC6"/>
    <w:rsid w:val="007772A9"/>
    <w:rsid w:val="00777970"/>
    <w:rsid w:val="007805AC"/>
    <w:rsid w:val="007809A0"/>
    <w:rsid w:val="00780DEC"/>
    <w:rsid w:val="00780E24"/>
    <w:rsid w:val="00781119"/>
    <w:rsid w:val="00782138"/>
    <w:rsid w:val="00784EB9"/>
    <w:rsid w:val="00785302"/>
    <w:rsid w:val="00785F11"/>
    <w:rsid w:val="00787265"/>
    <w:rsid w:val="00790835"/>
    <w:rsid w:val="00790C77"/>
    <w:rsid w:val="00792F0C"/>
    <w:rsid w:val="00793874"/>
    <w:rsid w:val="00794FD7"/>
    <w:rsid w:val="00795C38"/>
    <w:rsid w:val="00797A16"/>
    <w:rsid w:val="007A021E"/>
    <w:rsid w:val="007A024F"/>
    <w:rsid w:val="007A197D"/>
    <w:rsid w:val="007A1A07"/>
    <w:rsid w:val="007A219B"/>
    <w:rsid w:val="007A28FD"/>
    <w:rsid w:val="007A388B"/>
    <w:rsid w:val="007A4148"/>
    <w:rsid w:val="007A4345"/>
    <w:rsid w:val="007B1B1F"/>
    <w:rsid w:val="007B1F89"/>
    <w:rsid w:val="007B21EA"/>
    <w:rsid w:val="007B4BA4"/>
    <w:rsid w:val="007B76CC"/>
    <w:rsid w:val="007C0F76"/>
    <w:rsid w:val="007C3ABC"/>
    <w:rsid w:val="007C3D86"/>
    <w:rsid w:val="007C5869"/>
    <w:rsid w:val="007C7960"/>
    <w:rsid w:val="007D0085"/>
    <w:rsid w:val="007D0614"/>
    <w:rsid w:val="007D08A4"/>
    <w:rsid w:val="007D091F"/>
    <w:rsid w:val="007D2E97"/>
    <w:rsid w:val="007D4809"/>
    <w:rsid w:val="007D6081"/>
    <w:rsid w:val="007D642B"/>
    <w:rsid w:val="007D6BC0"/>
    <w:rsid w:val="007D7B1C"/>
    <w:rsid w:val="007E0B56"/>
    <w:rsid w:val="007E2589"/>
    <w:rsid w:val="007E2E06"/>
    <w:rsid w:val="007E47E5"/>
    <w:rsid w:val="007E5E10"/>
    <w:rsid w:val="007E6228"/>
    <w:rsid w:val="007F118B"/>
    <w:rsid w:val="007F19BC"/>
    <w:rsid w:val="007F215C"/>
    <w:rsid w:val="007F22BB"/>
    <w:rsid w:val="007F360F"/>
    <w:rsid w:val="007F3805"/>
    <w:rsid w:val="007F589A"/>
    <w:rsid w:val="007F5A14"/>
    <w:rsid w:val="007F7E99"/>
    <w:rsid w:val="008007A6"/>
    <w:rsid w:val="00800896"/>
    <w:rsid w:val="00800F46"/>
    <w:rsid w:val="00800F47"/>
    <w:rsid w:val="00802226"/>
    <w:rsid w:val="008023D6"/>
    <w:rsid w:val="00802B16"/>
    <w:rsid w:val="00803311"/>
    <w:rsid w:val="00804B8F"/>
    <w:rsid w:val="00804E0B"/>
    <w:rsid w:val="0080571B"/>
    <w:rsid w:val="00805C4B"/>
    <w:rsid w:val="00807737"/>
    <w:rsid w:val="0081062F"/>
    <w:rsid w:val="008115E1"/>
    <w:rsid w:val="008118CC"/>
    <w:rsid w:val="008124F6"/>
    <w:rsid w:val="008149EF"/>
    <w:rsid w:val="00814B17"/>
    <w:rsid w:val="00814FFB"/>
    <w:rsid w:val="0081502D"/>
    <w:rsid w:val="008156D0"/>
    <w:rsid w:val="00815B5C"/>
    <w:rsid w:val="00815FC4"/>
    <w:rsid w:val="00817B50"/>
    <w:rsid w:val="00822F6D"/>
    <w:rsid w:val="0082391C"/>
    <w:rsid w:val="00824418"/>
    <w:rsid w:val="00824A5F"/>
    <w:rsid w:val="00824E53"/>
    <w:rsid w:val="0082632B"/>
    <w:rsid w:val="00826B3D"/>
    <w:rsid w:val="0083099A"/>
    <w:rsid w:val="00830DD4"/>
    <w:rsid w:val="008313B9"/>
    <w:rsid w:val="00831C5A"/>
    <w:rsid w:val="008336C8"/>
    <w:rsid w:val="0083480C"/>
    <w:rsid w:val="00834920"/>
    <w:rsid w:val="00834AC0"/>
    <w:rsid w:val="008363AE"/>
    <w:rsid w:val="008365DC"/>
    <w:rsid w:val="00836C3D"/>
    <w:rsid w:val="00837B44"/>
    <w:rsid w:val="00840B58"/>
    <w:rsid w:val="00842268"/>
    <w:rsid w:val="00842A61"/>
    <w:rsid w:val="00843D84"/>
    <w:rsid w:val="00844092"/>
    <w:rsid w:val="008441A0"/>
    <w:rsid w:val="00844F10"/>
    <w:rsid w:val="008450A2"/>
    <w:rsid w:val="0084519E"/>
    <w:rsid w:val="00846E2D"/>
    <w:rsid w:val="00846FB7"/>
    <w:rsid w:val="008473B4"/>
    <w:rsid w:val="00847E08"/>
    <w:rsid w:val="008504EA"/>
    <w:rsid w:val="008518A4"/>
    <w:rsid w:val="00852F67"/>
    <w:rsid w:val="0085489E"/>
    <w:rsid w:val="00854B60"/>
    <w:rsid w:val="008550C3"/>
    <w:rsid w:val="00855101"/>
    <w:rsid w:val="008559EB"/>
    <w:rsid w:val="00857246"/>
    <w:rsid w:val="00857AC5"/>
    <w:rsid w:val="00857BC2"/>
    <w:rsid w:val="008600E7"/>
    <w:rsid w:val="008603AA"/>
    <w:rsid w:val="008611CF"/>
    <w:rsid w:val="00861549"/>
    <w:rsid w:val="00862536"/>
    <w:rsid w:val="00863E8D"/>
    <w:rsid w:val="00866FE1"/>
    <w:rsid w:val="00867465"/>
    <w:rsid w:val="00867ED1"/>
    <w:rsid w:val="00872082"/>
    <w:rsid w:val="0087232D"/>
    <w:rsid w:val="008724E1"/>
    <w:rsid w:val="0088022C"/>
    <w:rsid w:val="008819B2"/>
    <w:rsid w:val="008819F3"/>
    <w:rsid w:val="00882349"/>
    <w:rsid w:val="00883044"/>
    <w:rsid w:val="00883737"/>
    <w:rsid w:val="0088406F"/>
    <w:rsid w:val="00884657"/>
    <w:rsid w:val="008846FC"/>
    <w:rsid w:val="00884E25"/>
    <w:rsid w:val="00885764"/>
    <w:rsid w:val="008866C5"/>
    <w:rsid w:val="00887348"/>
    <w:rsid w:val="008873E9"/>
    <w:rsid w:val="00887C79"/>
    <w:rsid w:val="00887EF4"/>
    <w:rsid w:val="00890280"/>
    <w:rsid w:val="00890ACC"/>
    <w:rsid w:val="0089199C"/>
    <w:rsid w:val="00892CEF"/>
    <w:rsid w:val="0089314D"/>
    <w:rsid w:val="0089341D"/>
    <w:rsid w:val="00896213"/>
    <w:rsid w:val="0089653F"/>
    <w:rsid w:val="008A1C37"/>
    <w:rsid w:val="008A273A"/>
    <w:rsid w:val="008A2AAA"/>
    <w:rsid w:val="008A2E48"/>
    <w:rsid w:val="008A4609"/>
    <w:rsid w:val="008A4C4F"/>
    <w:rsid w:val="008A4DD5"/>
    <w:rsid w:val="008A6F4A"/>
    <w:rsid w:val="008B1488"/>
    <w:rsid w:val="008B196F"/>
    <w:rsid w:val="008B1C69"/>
    <w:rsid w:val="008B1F37"/>
    <w:rsid w:val="008B3CE7"/>
    <w:rsid w:val="008B491D"/>
    <w:rsid w:val="008B579A"/>
    <w:rsid w:val="008B5806"/>
    <w:rsid w:val="008B6E97"/>
    <w:rsid w:val="008C0091"/>
    <w:rsid w:val="008C07F8"/>
    <w:rsid w:val="008C0B22"/>
    <w:rsid w:val="008C1374"/>
    <w:rsid w:val="008C1A0A"/>
    <w:rsid w:val="008C2E5A"/>
    <w:rsid w:val="008C37E1"/>
    <w:rsid w:val="008C3C3C"/>
    <w:rsid w:val="008C3F92"/>
    <w:rsid w:val="008C458A"/>
    <w:rsid w:val="008C55F1"/>
    <w:rsid w:val="008C5DF1"/>
    <w:rsid w:val="008C6E42"/>
    <w:rsid w:val="008C70AD"/>
    <w:rsid w:val="008C72C9"/>
    <w:rsid w:val="008C7ADE"/>
    <w:rsid w:val="008D044D"/>
    <w:rsid w:val="008D2E34"/>
    <w:rsid w:val="008D3869"/>
    <w:rsid w:val="008D4466"/>
    <w:rsid w:val="008D6404"/>
    <w:rsid w:val="008D6888"/>
    <w:rsid w:val="008D6ED4"/>
    <w:rsid w:val="008D713C"/>
    <w:rsid w:val="008D7413"/>
    <w:rsid w:val="008E0845"/>
    <w:rsid w:val="008E1F89"/>
    <w:rsid w:val="008E4D2C"/>
    <w:rsid w:val="008E570B"/>
    <w:rsid w:val="008E76CC"/>
    <w:rsid w:val="008E7703"/>
    <w:rsid w:val="008E7726"/>
    <w:rsid w:val="008F00DE"/>
    <w:rsid w:val="008F0B04"/>
    <w:rsid w:val="008F19F1"/>
    <w:rsid w:val="008F2317"/>
    <w:rsid w:val="008F24E4"/>
    <w:rsid w:val="008F288C"/>
    <w:rsid w:val="008F5677"/>
    <w:rsid w:val="008F5AC3"/>
    <w:rsid w:val="008F66D2"/>
    <w:rsid w:val="008F6874"/>
    <w:rsid w:val="008F6A8F"/>
    <w:rsid w:val="008F73AD"/>
    <w:rsid w:val="008F7A9C"/>
    <w:rsid w:val="009008E5"/>
    <w:rsid w:val="009016C5"/>
    <w:rsid w:val="0090376E"/>
    <w:rsid w:val="00905094"/>
    <w:rsid w:val="009074E6"/>
    <w:rsid w:val="009113D6"/>
    <w:rsid w:val="00912F44"/>
    <w:rsid w:val="00913A97"/>
    <w:rsid w:val="00913E2D"/>
    <w:rsid w:val="0091419C"/>
    <w:rsid w:val="009147A7"/>
    <w:rsid w:val="009165B9"/>
    <w:rsid w:val="009211DC"/>
    <w:rsid w:val="00921458"/>
    <w:rsid w:val="00921FA4"/>
    <w:rsid w:val="009220B9"/>
    <w:rsid w:val="0092237D"/>
    <w:rsid w:val="00924A4F"/>
    <w:rsid w:val="00924CAF"/>
    <w:rsid w:val="00925F98"/>
    <w:rsid w:val="009262CB"/>
    <w:rsid w:val="009263CD"/>
    <w:rsid w:val="00926732"/>
    <w:rsid w:val="009315C3"/>
    <w:rsid w:val="00933632"/>
    <w:rsid w:val="00933BAE"/>
    <w:rsid w:val="00933D79"/>
    <w:rsid w:val="00934792"/>
    <w:rsid w:val="0093499D"/>
    <w:rsid w:val="0093551E"/>
    <w:rsid w:val="00935874"/>
    <w:rsid w:val="00936074"/>
    <w:rsid w:val="0093733E"/>
    <w:rsid w:val="00937E4C"/>
    <w:rsid w:val="00940560"/>
    <w:rsid w:val="009406F9"/>
    <w:rsid w:val="00940782"/>
    <w:rsid w:val="00940CCC"/>
    <w:rsid w:val="00941A7B"/>
    <w:rsid w:val="00942087"/>
    <w:rsid w:val="0094756A"/>
    <w:rsid w:val="009475CD"/>
    <w:rsid w:val="009512DB"/>
    <w:rsid w:val="009513C4"/>
    <w:rsid w:val="009528D1"/>
    <w:rsid w:val="00952A11"/>
    <w:rsid w:val="00952CCC"/>
    <w:rsid w:val="009532C4"/>
    <w:rsid w:val="00955371"/>
    <w:rsid w:val="00955653"/>
    <w:rsid w:val="00955966"/>
    <w:rsid w:val="00955D2E"/>
    <w:rsid w:val="00956498"/>
    <w:rsid w:val="00956F92"/>
    <w:rsid w:val="009615EB"/>
    <w:rsid w:val="00962247"/>
    <w:rsid w:val="00963C00"/>
    <w:rsid w:val="0096430D"/>
    <w:rsid w:val="0096491C"/>
    <w:rsid w:val="00966537"/>
    <w:rsid w:val="00966E8F"/>
    <w:rsid w:val="00967EED"/>
    <w:rsid w:val="00970646"/>
    <w:rsid w:val="009708C1"/>
    <w:rsid w:val="00970D7C"/>
    <w:rsid w:val="00970FDF"/>
    <w:rsid w:val="00971530"/>
    <w:rsid w:val="00971D33"/>
    <w:rsid w:val="0097236F"/>
    <w:rsid w:val="009724E0"/>
    <w:rsid w:val="0097289F"/>
    <w:rsid w:val="00972A9F"/>
    <w:rsid w:val="009749CF"/>
    <w:rsid w:val="00974EBC"/>
    <w:rsid w:val="00975EF5"/>
    <w:rsid w:val="009772ED"/>
    <w:rsid w:val="0098039B"/>
    <w:rsid w:val="009805B3"/>
    <w:rsid w:val="00980882"/>
    <w:rsid w:val="00980A84"/>
    <w:rsid w:val="009817A2"/>
    <w:rsid w:val="00981942"/>
    <w:rsid w:val="00982AAF"/>
    <w:rsid w:val="009839FA"/>
    <w:rsid w:val="00984ADA"/>
    <w:rsid w:val="00985FCA"/>
    <w:rsid w:val="00986678"/>
    <w:rsid w:val="00987703"/>
    <w:rsid w:val="00987A8C"/>
    <w:rsid w:val="0099250F"/>
    <w:rsid w:val="0099319B"/>
    <w:rsid w:val="00993252"/>
    <w:rsid w:val="009938FB"/>
    <w:rsid w:val="00993D48"/>
    <w:rsid w:val="00996BEE"/>
    <w:rsid w:val="00996CE4"/>
    <w:rsid w:val="0099775A"/>
    <w:rsid w:val="00997A56"/>
    <w:rsid w:val="00997D36"/>
    <w:rsid w:val="009A1375"/>
    <w:rsid w:val="009A2EE1"/>
    <w:rsid w:val="009A318D"/>
    <w:rsid w:val="009A34E1"/>
    <w:rsid w:val="009A3960"/>
    <w:rsid w:val="009A3B85"/>
    <w:rsid w:val="009A434D"/>
    <w:rsid w:val="009A44CC"/>
    <w:rsid w:val="009A6361"/>
    <w:rsid w:val="009A7B12"/>
    <w:rsid w:val="009B1639"/>
    <w:rsid w:val="009B2ADD"/>
    <w:rsid w:val="009B39EB"/>
    <w:rsid w:val="009B47DF"/>
    <w:rsid w:val="009B4CD6"/>
    <w:rsid w:val="009B501D"/>
    <w:rsid w:val="009B722E"/>
    <w:rsid w:val="009B72E6"/>
    <w:rsid w:val="009B7C3A"/>
    <w:rsid w:val="009C0860"/>
    <w:rsid w:val="009C2DF9"/>
    <w:rsid w:val="009C392D"/>
    <w:rsid w:val="009C4196"/>
    <w:rsid w:val="009C6E68"/>
    <w:rsid w:val="009D1A9B"/>
    <w:rsid w:val="009D1AA1"/>
    <w:rsid w:val="009D3746"/>
    <w:rsid w:val="009D427E"/>
    <w:rsid w:val="009D4596"/>
    <w:rsid w:val="009D5059"/>
    <w:rsid w:val="009D5292"/>
    <w:rsid w:val="009D5DEC"/>
    <w:rsid w:val="009D5E15"/>
    <w:rsid w:val="009D714F"/>
    <w:rsid w:val="009D74B7"/>
    <w:rsid w:val="009E17A2"/>
    <w:rsid w:val="009E2C60"/>
    <w:rsid w:val="009E3820"/>
    <w:rsid w:val="009E3EA5"/>
    <w:rsid w:val="009E6C61"/>
    <w:rsid w:val="009E733F"/>
    <w:rsid w:val="009E74FB"/>
    <w:rsid w:val="009E7990"/>
    <w:rsid w:val="009E7DB7"/>
    <w:rsid w:val="009F08DA"/>
    <w:rsid w:val="009F24D8"/>
    <w:rsid w:val="009F38FB"/>
    <w:rsid w:val="009F4BDA"/>
    <w:rsid w:val="009F52CA"/>
    <w:rsid w:val="009F5762"/>
    <w:rsid w:val="009F7544"/>
    <w:rsid w:val="009F760E"/>
    <w:rsid w:val="009F7646"/>
    <w:rsid w:val="00A00436"/>
    <w:rsid w:val="00A0058D"/>
    <w:rsid w:val="00A01F19"/>
    <w:rsid w:val="00A034D6"/>
    <w:rsid w:val="00A0390E"/>
    <w:rsid w:val="00A044FC"/>
    <w:rsid w:val="00A059B5"/>
    <w:rsid w:val="00A0617A"/>
    <w:rsid w:val="00A06CD4"/>
    <w:rsid w:val="00A07687"/>
    <w:rsid w:val="00A07717"/>
    <w:rsid w:val="00A107E9"/>
    <w:rsid w:val="00A1223C"/>
    <w:rsid w:val="00A130A2"/>
    <w:rsid w:val="00A137C3"/>
    <w:rsid w:val="00A13880"/>
    <w:rsid w:val="00A13A3F"/>
    <w:rsid w:val="00A14B2D"/>
    <w:rsid w:val="00A14EAF"/>
    <w:rsid w:val="00A1573F"/>
    <w:rsid w:val="00A16243"/>
    <w:rsid w:val="00A16BAB"/>
    <w:rsid w:val="00A1766F"/>
    <w:rsid w:val="00A20E64"/>
    <w:rsid w:val="00A21D76"/>
    <w:rsid w:val="00A23F92"/>
    <w:rsid w:val="00A27FDF"/>
    <w:rsid w:val="00A3012C"/>
    <w:rsid w:val="00A302BA"/>
    <w:rsid w:val="00A30F4A"/>
    <w:rsid w:val="00A316D5"/>
    <w:rsid w:val="00A32236"/>
    <w:rsid w:val="00A33ADE"/>
    <w:rsid w:val="00A345C9"/>
    <w:rsid w:val="00A354E2"/>
    <w:rsid w:val="00A359A3"/>
    <w:rsid w:val="00A36AD3"/>
    <w:rsid w:val="00A36DCE"/>
    <w:rsid w:val="00A37055"/>
    <w:rsid w:val="00A41F9D"/>
    <w:rsid w:val="00A42F3F"/>
    <w:rsid w:val="00A466BF"/>
    <w:rsid w:val="00A50185"/>
    <w:rsid w:val="00A517B0"/>
    <w:rsid w:val="00A53329"/>
    <w:rsid w:val="00A542B1"/>
    <w:rsid w:val="00A543C0"/>
    <w:rsid w:val="00A54E3F"/>
    <w:rsid w:val="00A55293"/>
    <w:rsid w:val="00A56108"/>
    <w:rsid w:val="00A5618B"/>
    <w:rsid w:val="00A60AAF"/>
    <w:rsid w:val="00A60E3A"/>
    <w:rsid w:val="00A6247D"/>
    <w:rsid w:val="00A627C9"/>
    <w:rsid w:val="00A64B73"/>
    <w:rsid w:val="00A6584D"/>
    <w:rsid w:val="00A666C9"/>
    <w:rsid w:val="00A67051"/>
    <w:rsid w:val="00A67EA0"/>
    <w:rsid w:val="00A710DD"/>
    <w:rsid w:val="00A726BC"/>
    <w:rsid w:val="00A73211"/>
    <w:rsid w:val="00A73BAC"/>
    <w:rsid w:val="00A73D1D"/>
    <w:rsid w:val="00A75202"/>
    <w:rsid w:val="00A75366"/>
    <w:rsid w:val="00A764C1"/>
    <w:rsid w:val="00A77919"/>
    <w:rsid w:val="00A80562"/>
    <w:rsid w:val="00A8284B"/>
    <w:rsid w:val="00A82862"/>
    <w:rsid w:val="00A85DFA"/>
    <w:rsid w:val="00A862FF"/>
    <w:rsid w:val="00A86A13"/>
    <w:rsid w:val="00A87896"/>
    <w:rsid w:val="00A9042B"/>
    <w:rsid w:val="00A90811"/>
    <w:rsid w:val="00A9192F"/>
    <w:rsid w:val="00A93426"/>
    <w:rsid w:val="00A949CD"/>
    <w:rsid w:val="00A95085"/>
    <w:rsid w:val="00A95B0F"/>
    <w:rsid w:val="00A977A3"/>
    <w:rsid w:val="00A97913"/>
    <w:rsid w:val="00AA0019"/>
    <w:rsid w:val="00AA1541"/>
    <w:rsid w:val="00AA207F"/>
    <w:rsid w:val="00AA2161"/>
    <w:rsid w:val="00AA3713"/>
    <w:rsid w:val="00AA373C"/>
    <w:rsid w:val="00AA37C9"/>
    <w:rsid w:val="00AA41D4"/>
    <w:rsid w:val="00AA58BA"/>
    <w:rsid w:val="00AA6F89"/>
    <w:rsid w:val="00AB0A21"/>
    <w:rsid w:val="00AB0B77"/>
    <w:rsid w:val="00AB3F43"/>
    <w:rsid w:val="00AB4BFA"/>
    <w:rsid w:val="00AB619E"/>
    <w:rsid w:val="00AC28BD"/>
    <w:rsid w:val="00AC2AC7"/>
    <w:rsid w:val="00AC2FA9"/>
    <w:rsid w:val="00AC4298"/>
    <w:rsid w:val="00AC53F3"/>
    <w:rsid w:val="00AC5BB1"/>
    <w:rsid w:val="00AC72E2"/>
    <w:rsid w:val="00AC7579"/>
    <w:rsid w:val="00AC7E4D"/>
    <w:rsid w:val="00AD30D0"/>
    <w:rsid w:val="00AD3630"/>
    <w:rsid w:val="00AD4033"/>
    <w:rsid w:val="00AD4144"/>
    <w:rsid w:val="00AD435F"/>
    <w:rsid w:val="00AD5DFF"/>
    <w:rsid w:val="00AD67F9"/>
    <w:rsid w:val="00AD7715"/>
    <w:rsid w:val="00AD79F8"/>
    <w:rsid w:val="00AE0677"/>
    <w:rsid w:val="00AE0CA0"/>
    <w:rsid w:val="00AE0D6A"/>
    <w:rsid w:val="00AE11DA"/>
    <w:rsid w:val="00AE2FC4"/>
    <w:rsid w:val="00AE301F"/>
    <w:rsid w:val="00AE3916"/>
    <w:rsid w:val="00AE409D"/>
    <w:rsid w:val="00AE4E01"/>
    <w:rsid w:val="00AE52E4"/>
    <w:rsid w:val="00AE57D0"/>
    <w:rsid w:val="00AE5EB7"/>
    <w:rsid w:val="00AE6646"/>
    <w:rsid w:val="00AE726A"/>
    <w:rsid w:val="00AF0FBA"/>
    <w:rsid w:val="00AF30E4"/>
    <w:rsid w:val="00AF35E4"/>
    <w:rsid w:val="00AF3D87"/>
    <w:rsid w:val="00AF49B2"/>
    <w:rsid w:val="00AF662C"/>
    <w:rsid w:val="00AF7DC3"/>
    <w:rsid w:val="00B0210E"/>
    <w:rsid w:val="00B021DB"/>
    <w:rsid w:val="00B038F5"/>
    <w:rsid w:val="00B046E1"/>
    <w:rsid w:val="00B05A4C"/>
    <w:rsid w:val="00B07082"/>
    <w:rsid w:val="00B078D9"/>
    <w:rsid w:val="00B11003"/>
    <w:rsid w:val="00B1109C"/>
    <w:rsid w:val="00B11FD8"/>
    <w:rsid w:val="00B13073"/>
    <w:rsid w:val="00B13FF1"/>
    <w:rsid w:val="00B1469E"/>
    <w:rsid w:val="00B14CE8"/>
    <w:rsid w:val="00B1500A"/>
    <w:rsid w:val="00B1569B"/>
    <w:rsid w:val="00B156DF"/>
    <w:rsid w:val="00B16546"/>
    <w:rsid w:val="00B16C88"/>
    <w:rsid w:val="00B17A86"/>
    <w:rsid w:val="00B206C6"/>
    <w:rsid w:val="00B21715"/>
    <w:rsid w:val="00B21E33"/>
    <w:rsid w:val="00B21E45"/>
    <w:rsid w:val="00B22937"/>
    <w:rsid w:val="00B22C8B"/>
    <w:rsid w:val="00B24004"/>
    <w:rsid w:val="00B2435C"/>
    <w:rsid w:val="00B24FCB"/>
    <w:rsid w:val="00B259B1"/>
    <w:rsid w:val="00B25D4F"/>
    <w:rsid w:val="00B26D30"/>
    <w:rsid w:val="00B31F84"/>
    <w:rsid w:val="00B34EB6"/>
    <w:rsid w:val="00B35862"/>
    <w:rsid w:val="00B3719D"/>
    <w:rsid w:val="00B3747C"/>
    <w:rsid w:val="00B4192B"/>
    <w:rsid w:val="00B426C6"/>
    <w:rsid w:val="00B42EE9"/>
    <w:rsid w:val="00B42FAA"/>
    <w:rsid w:val="00B431DF"/>
    <w:rsid w:val="00B436F6"/>
    <w:rsid w:val="00B438E1"/>
    <w:rsid w:val="00B445BC"/>
    <w:rsid w:val="00B44743"/>
    <w:rsid w:val="00B45067"/>
    <w:rsid w:val="00B4589B"/>
    <w:rsid w:val="00B46D3B"/>
    <w:rsid w:val="00B47907"/>
    <w:rsid w:val="00B47E6D"/>
    <w:rsid w:val="00B502BD"/>
    <w:rsid w:val="00B506B3"/>
    <w:rsid w:val="00B50BB9"/>
    <w:rsid w:val="00B53BD7"/>
    <w:rsid w:val="00B544E7"/>
    <w:rsid w:val="00B55AE6"/>
    <w:rsid w:val="00B621BB"/>
    <w:rsid w:val="00B633B0"/>
    <w:rsid w:val="00B639AA"/>
    <w:rsid w:val="00B64B1F"/>
    <w:rsid w:val="00B65389"/>
    <w:rsid w:val="00B70505"/>
    <w:rsid w:val="00B70FED"/>
    <w:rsid w:val="00B7129C"/>
    <w:rsid w:val="00B72358"/>
    <w:rsid w:val="00B72511"/>
    <w:rsid w:val="00B7254B"/>
    <w:rsid w:val="00B73ECE"/>
    <w:rsid w:val="00B7445E"/>
    <w:rsid w:val="00B75091"/>
    <w:rsid w:val="00B750D5"/>
    <w:rsid w:val="00B81344"/>
    <w:rsid w:val="00B8184B"/>
    <w:rsid w:val="00B82810"/>
    <w:rsid w:val="00B828A3"/>
    <w:rsid w:val="00B82E94"/>
    <w:rsid w:val="00B83610"/>
    <w:rsid w:val="00B842DF"/>
    <w:rsid w:val="00B845E4"/>
    <w:rsid w:val="00B850B4"/>
    <w:rsid w:val="00B90980"/>
    <w:rsid w:val="00B90B81"/>
    <w:rsid w:val="00B919CA"/>
    <w:rsid w:val="00B9207E"/>
    <w:rsid w:val="00B94222"/>
    <w:rsid w:val="00B94712"/>
    <w:rsid w:val="00B959F2"/>
    <w:rsid w:val="00B95A6D"/>
    <w:rsid w:val="00B96A68"/>
    <w:rsid w:val="00BA1313"/>
    <w:rsid w:val="00BA2181"/>
    <w:rsid w:val="00BA2631"/>
    <w:rsid w:val="00BA47AF"/>
    <w:rsid w:val="00BA50AA"/>
    <w:rsid w:val="00BA5E25"/>
    <w:rsid w:val="00BA64ED"/>
    <w:rsid w:val="00BA6A56"/>
    <w:rsid w:val="00BA7A03"/>
    <w:rsid w:val="00BA7AAC"/>
    <w:rsid w:val="00BB0CCB"/>
    <w:rsid w:val="00BB2277"/>
    <w:rsid w:val="00BB2809"/>
    <w:rsid w:val="00BB6B55"/>
    <w:rsid w:val="00BB6E45"/>
    <w:rsid w:val="00BB7ADC"/>
    <w:rsid w:val="00BC1934"/>
    <w:rsid w:val="00BC3F35"/>
    <w:rsid w:val="00BC4788"/>
    <w:rsid w:val="00BC4F14"/>
    <w:rsid w:val="00BC53FE"/>
    <w:rsid w:val="00BC565B"/>
    <w:rsid w:val="00BC57E1"/>
    <w:rsid w:val="00BD1C92"/>
    <w:rsid w:val="00BD3443"/>
    <w:rsid w:val="00BD3C28"/>
    <w:rsid w:val="00BD4F3B"/>
    <w:rsid w:val="00BD539F"/>
    <w:rsid w:val="00BD5E40"/>
    <w:rsid w:val="00BD67CF"/>
    <w:rsid w:val="00BD73FE"/>
    <w:rsid w:val="00BE079E"/>
    <w:rsid w:val="00BE11F5"/>
    <w:rsid w:val="00BE1476"/>
    <w:rsid w:val="00BE2C1D"/>
    <w:rsid w:val="00BE2C8E"/>
    <w:rsid w:val="00BE37AD"/>
    <w:rsid w:val="00BE474D"/>
    <w:rsid w:val="00BE4FC0"/>
    <w:rsid w:val="00BE57F2"/>
    <w:rsid w:val="00BE651E"/>
    <w:rsid w:val="00BE75E9"/>
    <w:rsid w:val="00BE7E64"/>
    <w:rsid w:val="00BF07B8"/>
    <w:rsid w:val="00BF0A24"/>
    <w:rsid w:val="00BF17B0"/>
    <w:rsid w:val="00BF3C92"/>
    <w:rsid w:val="00BF3E9D"/>
    <w:rsid w:val="00BF5571"/>
    <w:rsid w:val="00BF784E"/>
    <w:rsid w:val="00BF78CD"/>
    <w:rsid w:val="00BF7E55"/>
    <w:rsid w:val="00BF7E67"/>
    <w:rsid w:val="00C0153A"/>
    <w:rsid w:val="00C02C5F"/>
    <w:rsid w:val="00C045A0"/>
    <w:rsid w:val="00C049D7"/>
    <w:rsid w:val="00C05026"/>
    <w:rsid w:val="00C05716"/>
    <w:rsid w:val="00C05FAA"/>
    <w:rsid w:val="00C1191F"/>
    <w:rsid w:val="00C1577E"/>
    <w:rsid w:val="00C16CAB"/>
    <w:rsid w:val="00C17260"/>
    <w:rsid w:val="00C1760B"/>
    <w:rsid w:val="00C17ED6"/>
    <w:rsid w:val="00C20659"/>
    <w:rsid w:val="00C21190"/>
    <w:rsid w:val="00C218E8"/>
    <w:rsid w:val="00C22F47"/>
    <w:rsid w:val="00C23F93"/>
    <w:rsid w:val="00C25183"/>
    <w:rsid w:val="00C26971"/>
    <w:rsid w:val="00C27276"/>
    <w:rsid w:val="00C27ED0"/>
    <w:rsid w:val="00C30CBE"/>
    <w:rsid w:val="00C315FB"/>
    <w:rsid w:val="00C322CB"/>
    <w:rsid w:val="00C33153"/>
    <w:rsid w:val="00C347A7"/>
    <w:rsid w:val="00C34B3F"/>
    <w:rsid w:val="00C34F34"/>
    <w:rsid w:val="00C34F54"/>
    <w:rsid w:val="00C3517C"/>
    <w:rsid w:val="00C35309"/>
    <w:rsid w:val="00C3579B"/>
    <w:rsid w:val="00C35B56"/>
    <w:rsid w:val="00C37A6B"/>
    <w:rsid w:val="00C40E61"/>
    <w:rsid w:val="00C41A7E"/>
    <w:rsid w:val="00C41C10"/>
    <w:rsid w:val="00C421DA"/>
    <w:rsid w:val="00C424BF"/>
    <w:rsid w:val="00C42542"/>
    <w:rsid w:val="00C43B79"/>
    <w:rsid w:val="00C44133"/>
    <w:rsid w:val="00C4418E"/>
    <w:rsid w:val="00C461D9"/>
    <w:rsid w:val="00C47B04"/>
    <w:rsid w:val="00C47B33"/>
    <w:rsid w:val="00C50461"/>
    <w:rsid w:val="00C5111C"/>
    <w:rsid w:val="00C51453"/>
    <w:rsid w:val="00C521B5"/>
    <w:rsid w:val="00C52240"/>
    <w:rsid w:val="00C55597"/>
    <w:rsid w:val="00C55AAC"/>
    <w:rsid w:val="00C55C9E"/>
    <w:rsid w:val="00C55D80"/>
    <w:rsid w:val="00C6024C"/>
    <w:rsid w:val="00C60578"/>
    <w:rsid w:val="00C6151A"/>
    <w:rsid w:val="00C61A4C"/>
    <w:rsid w:val="00C622A7"/>
    <w:rsid w:val="00C62C25"/>
    <w:rsid w:val="00C62CA0"/>
    <w:rsid w:val="00C64E74"/>
    <w:rsid w:val="00C64F4B"/>
    <w:rsid w:val="00C64F66"/>
    <w:rsid w:val="00C64FEA"/>
    <w:rsid w:val="00C733EF"/>
    <w:rsid w:val="00C74BD8"/>
    <w:rsid w:val="00C75A14"/>
    <w:rsid w:val="00C75B39"/>
    <w:rsid w:val="00C760E2"/>
    <w:rsid w:val="00C76CE0"/>
    <w:rsid w:val="00C770B5"/>
    <w:rsid w:val="00C776A0"/>
    <w:rsid w:val="00C77FD1"/>
    <w:rsid w:val="00C80D2A"/>
    <w:rsid w:val="00C80E13"/>
    <w:rsid w:val="00C82F1C"/>
    <w:rsid w:val="00C8385F"/>
    <w:rsid w:val="00C83EB3"/>
    <w:rsid w:val="00C85CE6"/>
    <w:rsid w:val="00C8728A"/>
    <w:rsid w:val="00C90532"/>
    <w:rsid w:val="00C90845"/>
    <w:rsid w:val="00C90A80"/>
    <w:rsid w:val="00C916D7"/>
    <w:rsid w:val="00C91887"/>
    <w:rsid w:val="00C919AD"/>
    <w:rsid w:val="00C92E3C"/>
    <w:rsid w:val="00C93174"/>
    <w:rsid w:val="00C93862"/>
    <w:rsid w:val="00C943AF"/>
    <w:rsid w:val="00C947A1"/>
    <w:rsid w:val="00C94B86"/>
    <w:rsid w:val="00C94C26"/>
    <w:rsid w:val="00C96E22"/>
    <w:rsid w:val="00C97F40"/>
    <w:rsid w:val="00CA1AEA"/>
    <w:rsid w:val="00CA1B8E"/>
    <w:rsid w:val="00CA1C8D"/>
    <w:rsid w:val="00CA2431"/>
    <w:rsid w:val="00CA2BFA"/>
    <w:rsid w:val="00CA4180"/>
    <w:rsid w:val="00CA4453"/>
    <w:rsid w:val="00CA52D5"/>
    <w:rsid w:val="00CA66E4"/>
    <w:rsid w:val="00CA6B8E"/>
    <w:rsid w:val="00CA754C"/>
    <w:rsid w:val="00CA7713"/>
    <w:rsid w:val="00CB07CD"/>
    <w:rsid w:val="00CB1953"/>
    <w:rsid w:val="00CB2031"/>
    <w:rsid w:val="00CB2F1B"/>
    <w:rsid w:val="00CB347F"/>
    <w:rsid w:val="00CB3DC1"/>
    <w:rsid w:val="00CB3F82"/>
    <w:rsid w:val="00CB3FCB"/>
    <w:rsid w:val="00CB4314"/>
    <w:rsid w:val="00CB4526"/>
    <w:rsid w:val="00CB45E8"/>
    <w:rsid w:val="00CB5486"/>
    <w:rsid w:val="00CB5707"/>
    <w:rsid w:val="00CB6267"/>
    <w:rsid w:val="00CB683A"/>
    <w:rsid w:val="00CB70D8"/>
    <w:rsid w:val="00CC051A"/>
    <w:rsid w:val="00CC0758"/>
    <w:rsid w:val="00CC2595"/>
    <w:rsid w:val="00CC26FF"/>
    <w:rsid w:val="00CC28F0"/>
    <w:rsid w:val="00CC3885"/>
    <w:rsid w:val="00CC41AF"/>
    <w:rsid w:val="00CC593D"/>
    <w:rsid w:val="00CC66BF"/>
    <w:rsid w:val="00CC7A2C"/>
    <w:rsid w:val="00CD05AC"/>
    <w:rsid w:val="00CD089B"/>
    <w:rsid w:val="00CD19E3"/>
    <w:rsid w:val="00CD1A1A"/>
    <w:rsid w:val="00CD509C"/>
    <w:rsid w:val="00CD76F8"/>
    <w:rsid w:val="00CD7810"/>
    <w:rsid w:val="00CE05D2"/>
    <w:rsid w:val="00CE11E1"/>
    <w:rsid w:val="00CE3477"/>
    <w:rsid w:val="00CE3B3B"/>
    <w:rsid w:val="00CE4511"/>
    <w:rsid w:val="00CF000A"/>
    <w:rsid w:val="00CF0734"/>
    <w:rsid w:val="00CF0CA1"/>
    <w:rsid w:val="00CF170D"/>
    <w:rsid w:val="00CF2D31"/>
    <w:rsid w:val="00CF3D70"/>
    <w:rsid w:val="00CF675D"/>
    <w:rsid w:val="00CF6C27"/>
    <w:rsid w:val="00D0193E"/>
    <w:rsid w:val="00D03A86"/>
    <w:rsid w:val="00D04678"/>
    <w:rsid w:val="00D06588"/>
    <w:rsid w:val="00D07322"/>
    <w:rsid w:val="00D13CE4"/>
    <w:rsid w:val="00D1522E"/>
    <w:rsid w:val="00D15425"/>
    <w:rsid w:val="00D15528"/>
    <w:rsid w:val="00D16E9D"/>
    <w:rsid w:val="00D20957"/>
    <w:rsid w:val="00D2167E"/>
    <w:rsid w:val="00D22E89"/>
    <w:rsid w:val="00D239FE"/>
    <w:rsid w:val="00D24FD7"/>
    <w:rsid w:val="00D25343"/>
    <w:rsid w:val="00D26438"/>
    <w:rsid w:val="00D264FC"/>
    <w:rsid w:val="00D2667D"/>
    <w:rsid w:val="00D26BCF"/>
    <w:rsid w:val="00D27459"/>
    <w:rsid w:val="00D302BC"/>
    <w:rsid w:val="00D31E41"/>
    <w:rsid w:val="00D33817"/>
    <w:rsid w:val="00D350E0"/>
    <w:rsid w:val="00D357C8"/>
    <w:rsid w:val="00D35E28"/>
    <w:rsid w:val="00D36E9C"/>
    <w:rsid w:val="00D40D14"/>
    <w:rsid w:val="00D40D9B"/>
    <w:rsid w:val="00D413C7"/>
    <w:rsid w:val="00D421D2"/>
    <w:rsid w:val="00D44CE8"/>
    <w:rsid w:val="00D503BC"/>
    <w:rsid w:val="00D50A5C"/>
    <w:rsid w:val="00D50B19"/>
    <w:rsid w:val="00D51072"/>
    <w:rsid w:val="00D510FF"/>
    <w:rsid w:val="00D51606"/>
    <w:rsid w:val="00D51E26"/>
    <w:rsid w:val="00D52E26"/>
    <w:rsid w:val="00D530F3"/>
    <w:rsid w:val="00D53578"/>
    <w:rsid w:val="00D55375"/>
    <w:rsid w:val="00D56F0B"/>
    <w:rsid w:val="00D5709B"/>
    <w:rsid w:val="00D60AE8"/>
    <w:rsid w:val="00D62689"/>
    <w:rsid w:val="00D63A2E"/>
    <w:rsid w:val="00D6615E"/>
    <w:rsid w:val="00D74486"/>
    <w:rsid w:val="00D763EA"/>
    <w:rsid w:val="00D810C7"/>
    <w:rsid w:val="00D82DEC"/>
    <w:rsid w:val="00D82E21"/>
    <w:rsid w:val="00D83244"/>
    <w:rsid w:val="00D8374D"/>
    <w:rsid w:val="00D8407D"/>
    <w:rsid w:val="00D848AE"/>
    <w:rsid w:val="00D85A86"/>
    <w:rsid w:val="00D85C1A"/>
    <w:rsid w:val="00D86C21"/>
    <w:rsid w:val="00D86F30"/>
    <w:rsid w:val="00D8752E"/>
    <w:rsid w:val="00D90A6C"/>
    <w:rsid w:val="00D90B36"/>
    <w:rsid w:val="00D918E6"/>
    <w:rsid w:val="00D93F6D"/>
    <w:rsid w:val="00D949DF"/>
    <w:rsid w:val="00D94C25"/>
    <w:rsid w:val="00D965DA"/>
    <w:rsid w:val="00DA006F"/>
    <w:rsid w:val="00DA18E0"/>
    <w:rsid w:val="00DA19EF"/>
    <w:rsid w:val="00DA34FA"/>
    <w:rsid w:val="00DA4CB6"/>
    <w:rsid w:val="00DA50FE"/>
    <w:rsid w:val="00DA552B"/>
    <w:rsid w:val="00DA75B9"/>
    <w:rsid w:val="00DB0B03"/>
    <w:rsid w:val="00DB0F49"/>
    <w:rsid w:val="00DB27AB"/>
    <w:rsid w:val="00DB29B4"/>
    <w:rsid w:val="00DB2F72"/>
    <w:rsid w:val="00DB3810"/>
    <w:rsid w:val="00DB6118"/>
    <w:rsid w:val="00DC0A04"/>
    <w:rsid w:val="00DC141B"/>
    <w:rsid w:val="00DC155C"/>
    <w:rsid w:val="00DC3E2E"/>
    <w:rsid w:val="00DC4129"/>
    <w:rsid w:val="00DC462A"/>
    <w:rsid w:val="00DC56A4"/>
    <w:rsid w:val="00DC5F6A"/>
    <w:rsid w:val="00DC71B1"/>
    <w:rsid w:val="00DD09F5"/>
    <w:rsid w:val="00DD1D1C"/>
    <w:rsid w:val="00DD2B22"/>
    <w:rsid w:val="00DD2D42"/>
    <w:rsid w:val="00DD4DD7"/>
    <w:rsid w:val="00DD6AE9"/>
    <w:rsid w:val="00DD7C94"/>
    <w:rsid w:val="00DE0342"/>
    <w:rsid w:val="00DE0EB9"/>
    <w:rsid w:val="00DE5A88"/>
    <w:rsid w:val="00DE5E4A"/>
    <w:rsid w:val="00DE7840"/>
    <w:rsid w:val="00DE7878"/>
    <w:rsid w:val="00DF25D2"/>
    <w:rsid w:val="00DF4BAD"/>
    <w:rsid w:val="00DF6821"/>
    <w:rsid w:val="00DF742A"/>
    <w:rsid w:val="00E000A3"/>
    <w:rsid w:val="00E0150C"/>
    <w:rsid w:val="00E020BE"/>
    <w:rsid w:val="00E03470"/>
    <w:rsid w:val="00E03EE1"/>
    <w:rsid w:val="00E04AE5"/>
    <w:rsid w:val="00E050CD"/>
    <w:rsid w:val="00E0631A"/>
    <w:rsid w:val="00E07504"/>
    <w:rsid w:val="00E07B69"/>
    <w:rsid w:val="00E13360"/>
    <w:rsid w:val="00E133EF"/>
    <w:rsid w:val="00E1433D"/>
    <w:rsid w:val="00E148B6"/>
    <w:rsid w:val="00E15F2E"/>
    <w:rsid w:val="00E16E38"/>
    <w:rsid w:val="00E207EF"/>
    <w:rsid w:val="00E208BC"/>
    <w:rsid w:val="00E210DF"/>
    <w:rsid w:val="00E21D40"/>
    <w:rsid w:val="00E21D53"/>
    <w:rsid w:val="00E24740"/>
    <w:rsid w:val="00E2683B"/>
    <w:rsid w:val="00E272A5"/>
    <w:rsid w:val="00E30D51"/>
    <w:rsid w:val="00E3169A"/>
    <w:rsid w:val="00E33C32"/>
    <w:rsid w:val="00E33DB7"/>
    <w:rsid w:val="00E342DD"/>
    <w:rsid w:val="00E3488E"/>
    <w:rsid w:val="00E34E6E"/>
    <w:rsid w:val="00E352C4"/>
    <w:rsid w:val="00E358F6"/>
    <w:rsid w:val="00E36046"/>
    <w:rsid w:val="00E36E09"/>
    <w:rsid w:val="00E37D5C"/>
    <w:rsid w:val="00E468D6"/>
    <w:rsid w:val="00E47241"/>
    <w:rsid w:val="00E5011D"/>
    <w:rsid w:val="00E507A9"/>
    <w:rsid w:val="00E50F19"/>
    <w:rsid w:val="00E51B6B"/>
    <w:rsid w:val="00E51C7C"/>
    <w:rsid w:val="00E52091"/>
    <w:rsid w:val="00E5257B"/>
    <w:rsid w:val="00E53A3C"/>
    <w:rsid w:val="00E53BE9"/>
    <w:rsid w:val="00E5449A"/>
    <w:rsid w:val="00E55726"/>
    <w:rsid w:val="00E569B5"/>
    <w:rsid w:val="00E56E44"/>
    <w:rsid w:val="00E56EAE"/>
    <w:rsid w:val="00E60E49"/>
    <w:rsid w:val="00E62484"/>
    <w:rsid w:val="00E62C93"/>
    <w:rsid w:val="00E62D1A"/>
    <w:rsid w:val="00E63D3C"/>
    <w:rsid w:val="00E65420"/>
    <w:rsid w:val="00E65D45"/>
    <w:rsid w:val="00E6644A"/>
    <w:rsid w:val="00E665D6"/>
    <w:rsid w:val="00E66F76"/>
    <w:rsid w:val="00E67874"/>
    <w:rsid w:val="00E678A3"/>
    <w:rsid w:val="00E71AA6"/>
    <w:rsid w:val="00E72751"/>
    <w:rsid w:val="00E737ED"/>
    <w:rsid w:val="00E74223"/>
    <w:rsid w:val="00E74714"/>
    <w:rsid w:val="00E748D4"/>
    <w:rsid w:val="00E80300"/>
    <w:rsid w:val="00E80D2F"/>
    <w:rsid w:val="00E80EFB"/>
    <w:rsid w:val="00E813F3"/>
    <w:rsid w:val="00E81440"/>
    <w:rsid w:val="00E84CD2"/>
    <w:rsid w:val="00E86547"/>
    <w:rsid w:val="00E87A2D"/>
    <w:rsid w:val="00E87AD3"/>
    <w:rsid w:val="00E90A1A"/>
    <w:rsid w:val="00E90C6D"/>
    <w:rsid w:val="00E90D42"/>
    <w:rsid w:val="00E91139"/>
    <w:rsid w:val="00E913BE"/>
    <w:rsid w:val="00E9142F"/>
    <w:rsid w:val="00E93929"/>
    <w:rsid w:val="00E94AAB"/>
    <w:rsid w:val="00E95B70"/>
    <w:rsid w:val="00E95E3B"/>
    <w:rsid w:val="00E96059"/>
    <w:rsid w:val="00EA1766"/>
    <w:rsid w:val="00EA1EB0"/>
    <w:rsid w:val="00EA4E7B"/>
    <w:rsid w:val="00EA6740"/>
    <w:rsid w:val="00EA6EF5"/>
    <w:rsid w:val="00EB0155"/>
    <w:rsid w:val="00EB2B9B"/>
    <w:rsid w:val="00EB455E"/>
    <w:rsid w:val="00EB563F"/>
    <w:rsid w:val="00EB5898"/>
    <w:rsid w:val="00EB593B"/>
    <w:rsid w:val="00EB75E6"/>
    <w:rsid w:val="00EC3FC2"/>
    <w:rsid w:val="00EC4722"/>
    <w:rsid w:val="00EC5A91"/>
    <w:rsid w:val="00EC7059"/>
    <w:rsid w:val="00EC774E"/>
    <w:rsid w:val="00ED0615"/>
    <w:rsid w:val="00ED0D24"/>
    <w:rsid w:val="00ED0DA1"/>
    <w:rsid w:val="00ED1373"/>
    <w:rsid w:val="00ED17ED"/>
    <w:rsid w:val="00ED2018"/>
    <w:rsid w:val="00ED5628"/>
    <w:rsid w:val="00ED690D"/>
    <w:rsid w:val="00ED7F47"/>
    <w:rsid w:val="00EE2348"/>
    <w:rsid w:val="00EE39E3"/>
    <w:rsid w:val="00EE4BC5"/>
    <w:rsid w:val="00EE4F13"/>
    <w:rsid w:val="00EE5803"/>
    <w:rsid w:val="00EE6130"/>
    <w:rsid w:val="00EE6FC2"/>
    <w:rsid w:val="00EE71B5"/>
    <w:rsid w:val="00EE733B"/>
    <w:rsid w:val="00EE735B"/>
    <w:rsid w:val="00EF07B8"/>
    <w:rsid w:val="00EF097D"/>
    <w:rsid w:val="00EF13B0"/>
    <w:rsid w:val="00EF1B99"/>
    <w:rsid w:val="00EF4A9B"/>
    <w:rsid w:val="00EF51FC"/>
    <w:rsid w:val="00EF56CA"/>
    <w:rsid w:val="00EF666D"/>
    <w:rsid w:val="00F00DB3"/>
    <w:rsid w:val="00F03EBD"/>
    <w:rsid w:val="00F05C12"/>
    <w:rsid w:val="00F06650"/>
    <w:rsid w:val="00F07560"/>
    <w:rsid w:val="00F1064E"/>
    <w:rsid w:val="00F11591"/>
    <w:rsid w:val="00F118D5"/>
    <w:rsid w:val="00F1249C"/>
    <w:rsid w:val="00F1412B"/>
    <w:rsid w:val="00F14253"/>
    <w:rsid w:val="00F1480C"/>
    <w:rsid w:val="00F14AF2"/>
    <w:rsid w:val="00F14E20"/>
    <w:rsid w:val="00F157D3"/>
    <w:rsid w:val="00F16382"/>
    <w:rsid w:val="00F17511"/>
    <w:rsid w:val="00F177EF"/>
    <w:rsid w:val="00F204EF"/>
    <w:rsid w:val="00F20C3C"/>
    <w:rsid w:val="00F23665"/>
    <w:rsid w:val="00F23E18"/>
    <w:rsid w:val="00F257CB"/>
    <w:rsid w:val="00F25B57"/>
    <w:rsid w:val="00F26858"/>
    <w:rsid w:val="00F2782A"/>
    <w:rsid w:val="00F27ABB"/>
    <w:rsid w:val="00F3167E"/>
    <w:rsid w:val="00F31E1E"/>
    <w:rsid w:val="00F32990"/>
    <w:rsid w:val="00F33DBC"/>
    <w:rsid w:val="00F33E78"/>
    <w:rsid w:val="00F34422"/>
    <w:rsid w:val="00F34E7F"/>
    <w:rsid w:val="00F35BFE"/>
    <w:rsid w:val="00F35C3D"/>
    <w:rsid w:val="00F3602F"/>
    <w:rsid w:val="00F40878"/>
    <w:rsid w:val="00F40A1F"/>
    <w:rsid w:val="00F410BC"/>
    <w:rsid w:val="00F41C5E"/>
    <w:rsid w:val="00F433E6"/>
    <w:rsid w:val="00F435BE"/>
    <w:rsid w:val="00F4397B"/>
    <w:rsid w:val="00F448AD"/>
    <w:rsid w:val="00F44F48"/>
    <w:rsid w:val="00F45039"/>
    <w:rsid w:val="00F45428"/>
    <w:rsid w:val="00F46E1D"/>
    <w:rsid w:val="00F51002"/>
    <w:rsid w:val="00F5287A"/>
    <w:rsid w:val="00F52A2D"/>
    <w:rsid w:val="00F52E76"/>
    <w:rsid w:val="00F53554"/>
    <w:rsid w:val="00F56ABB"/>
    <w:rsid w:val="00F5763F"/>
    <w:rsid w:val="00F57D58"/>
    <w:rsid w:val="00F57F03"/>
    <w:rsid w:val="00F57F0D"/>
    <w:rsid w:val="00F614C4"/>
    <w:rsid w:val="00F63B94"/>
    <w:rsid w:val="00F657AD"/>
    <w:rsid w:val="00F667CA"/>
    <w:rsid w:val="00F671A5"/>
    <w:rsid w:val="00F67B69"/>
    <w:rsid w:val="00F700C2"/>
    <w:rsid w:val="00F7226A"/>
    <w:rsid w:val="00F745C4"/>
    <w:rsid w:val="00F75856"/>
    <w:rsid w:val="00F86BA9"/>
    <w:rsid w:val="00F871AA"/>
    <w:rsid w:val="00F87B50"/>
    <w:rsid w:val="00F9077B"/>
    <w:rsid w:val="00F93C08"/>
    <w:rsid w:val="00F94C8E"/>
    <w:rsid w:val="00F95371"/>
    <w:rsid w:val="00F954FD"/>
    <w:rsid w:val="00F96B95"/>
    <w:rsid w:val="00FA1686"/>
    <w:rsid w:val="00FA1AC6"/>
    <w:rsid w:val="00FA3479"/>
    <w:rsid w:val="00FA3773"/>
    <w:rsid w:val="00FA3B17"/>
    <w:rsid w:val="00FA5D67"/>
    <w:rsid w:val="00FA72ED"/>
    <w:rsid w:val="00FB2E34"/>
    <w:rsid w:val="00FB3C22"/>
    <w:rsid w:val="00FB3E83"/>
    <w:rsid w:val="00FB60CC"/>
    <w:rsid w:val="00FB7611"/>
    <w:rsid w:val="00FC01FB"/>
    <w:rsid w:val="00FC1477"/>
    <w:rsid w:val="00FC20C9"/>
    <w:rsid w:val="00FC2912"/>
    <w:rsid w:val="00FC4FB0"/>
    <w:rsid w:val="00FC6282"/>
    <w:rsid w:val="00FC6979"/>
    <w:rsid w:val="00FC71C5"/>
    <w:rsid w:val="00FC7549"/>
    <w:rsid w:val="00FD051D"/>
    <w:rsid w:val="00FD088C"/>
    <w:rsid w:val="00FD0CC4"/>
    <w:rsid w:val="00FD0D9C"/>
    <w:rsid w:val="00FD267C"/>
    <w:rsid w:val="00FD32FD"/>
    <w:rsid w:val="00FD33D6"/>
    <w:rsid w:val="00FD359E"/>
    <w:rsid w:val="00FD3E99"/>
    <w:rsid w:val="00FD4923"/>
    <w:rsid w:val="00FD530E"/>
    <w:rsid w:val="00FD5ECD"/>
    <w:rsid w:val="00FD6315"/>
    <w:rsid w:val="00FD63B5"/>
    <w:rsid w:val="00FD69ED"/>
    <w:rsid w:val="00FD75E8"/>
    <w:rsid w:val="00FE06F0"/>
    <w:rsid w:val="00FE2B0B"/>
    <w:rsid w:val="00FE4D8D"/>
    <w:rsid w:val="00FF014C"/>
    <w:rsid w:val="00FF0952"/>
    <w:rsid w:val="00FF1325"/>
    <w:rsid w:val="00FF2542"/>
    <w:rsid w:val="00FF340D"/>
    <w:rsid w:val="00FF3DCE"/>
    <w:rsid w:val="00FF42E9"/>
    <w:rsid w:val="00FF5FE9"/>
    <w:rsid w:val="00FF66B0"/>
    <w:rsid w:val="00FF696A"/>
    <w:rsid w:val="00FF75A5"/>
    <w:rsid w:val="00FF797D"/>
    <w:rsid w:val="00FF7B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3F467"/>
  <w15:docId w15:val="{FE0EE971-6E6F-4EED-9172-12C712AA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951"/>
    <w:rPr>
      <w:lang w:eastAsia="en-US"/>
    </w:rPr>
  </w:style>
  <w:style w:type="paragraph" w:styleId="Heading1">
    <w:name w:val="heading 1"/>
    <w:basedOn w:val="Normal"/>
    <w:next w:val="Normal"/>
    <w:qFormat/>
    <w:rsid w:val="00472951"/>
    <w:pPr>
      <w:keepNext/>
      <w:outlineLvl w:val="0"/>
    </w:pPr>
    <w:rPr>
      <w:b/>
      <w:sz w:val="24"/>
    </w:rPr>
  </w:style>
  <w:style w:type="paragraph" w:styleId="Heading2">
    <w:name w:val="heading 2"/>
    <w:basedOn w:val="Normal"/>
    <w:next w:val="Normal"/>
    <w:qFormat/>
    <w:rsid w:val="00472951"/>
    <w:pPr>
      <w:keepNext/>
      <w:outlineLvl w:val="1"/>
    </w:pPr>
    <w:rPr>
      <w:b/>
    </w:rPr>
  </w:style>
  <w:style w:type="paragraph" w:styleId="Heading3">
    <w:name w:val="heading 3"/>
    <w:basedOn w:val="Normal"/>
    <w:next w:val="Normal"/>
    <w:qFormat/>
    <w:rsid w:val="00472951"/>
    <w:pPr>
      <w:keepNext/>
      <w:jc w:val="center"/>
      <w:outlineLvl w:val="2"/>
    </w:pPr>
    <w:rPr>
      <w:rFonts w:ascii="NewCenturySchlbk" w:hAnsi="NewCenturySchlbk"/>
      <w:b/>
      <w:sz w:val="40"/>
    </w:rPr>
  </w:style>
  <w:style w:type="paragraph" w:styleId="Heading4">
    <w:name w:val="heading 4"/>
    <w:basedOn w:val="Normal"/>
    <w:next w:val="Normal"/>
    <w:link w:val="Heading4Char"/>
    <w:qFormat/>
    <w:rsid w:val="00472951"/>
    <w:pPr>
      <w:keepNext/>
      <w:outlineLvl w:val="3"/>
    </w:pPr>
    <w:rPr>
      <w:b/>
      <w:sz w:val="28"/>
    </w:rPr>
  </w:style>
  <w:style w:type="paragraph" w:styleId="Heading5">
    <w:name w:val="heading 5"/>
    <w:basedOn w:val="Normal"/>
    <w:next w:val="Normal"/>
    <w:qFormat/>
    <w:rsid w:val="00472951"/>
    <w:pPr>
      <w:keepNext/>
      <w:outlineLvl w:val="4"/>
    </w:pPr>
    <w:rPr>
      <w:sz w:val="24"/>
    </w:rPr>
  </w:style>
  <w:style w:type="paragraph" w:styleId="Heading6">
    <w:name w:val="heading 6"/>
    <w:basedOn w:val="Normal"/>
    <w:next w:val="Normal"/>
    <w:qFormat/>
    <w:rsid w:val="00472951"/>
    <w:pPr>
      <w:keepNext/>
      <w:outlineLvl w:val="5"/>
    </w:pPr>
    <w:rPr>
      <w:b/>
      <w:sz w:val="32"/>
    </w:rPr>
  </w:style>
  <w:style w:type="paragraph" w:styleId="Heading7">
    <w:name w:val="heading 7"/>
    <w:basedOn w:val="Normal"/>
    <w:next w:val="Normal"/>
    <w:qFormat/>
    <w:rsid w:val="00472951"/>
    <w:pPr>
      <w:keepNext/>
      <w:outlineLvl w:val="6"/>
    </w:pPr>
    <w:rPr>
      <w:i/>
    </w:rPr>
  </w:style>
  <w:style w:type="paragraph" w:styleId="Heading8">
    <w:name w:val="heading 8"/>
    <w:basedOn w:val="Normal"/>
    <w:next w:val="Normal"/>
    <w:qFormat/>
    <w:rsid w:val="00472951"/>
    <w:pPr>
      <w:keepNext/>
      <w:outlineLvl w:val="7"/>
    </w:pPr>
    <w:rPr>
      <w:i/>
      <w:sz w:val="22"/>
    </w:rPr>
  </w:style>
  <w:style w:type="paragraph" w:styleId="Heading9">
    <w:name w:val="heading 9"/>
    <w:basedOn w:val="Normal"/>
    <w:next w:val="Normal"/>
    <w:qFormat/>
    <w:rsid w:val="00472951"/>
    <w:pPr>
      <w:keepNext/>
      <w:outlineLvl w:val="8"/>
    </w:pPr>
    <w:rPr>
      <w:b/>
      <w:color w:val="FFFF00"/>
      <w:sz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2951"/>
    <w:rPr>
      <w:color w:val="0000FF"/>
      <w:u w:val="single"/>
    </w:rPr>
  </w:style>
  <w:style w:type="paragraph" w:styleId="CommentText">
    <w:name w:val="annotation text"/>
    <w:basedOn w:val="Normal"/>
    <w:link w:val="CommentTextChar"/>
    <w:uiPriority w:val="99"/>
    <w:rsid w:val="00472951"/>
  </w:style>
  <w:style w:type="paragraph" w:styleId="Header">
    <w:name w:val="header"/>
    <w:basedOn w:val="Normal"/>
    <w:link w:val="HeaderChar"/>
    <w:rsid w:val="00472951"/>
    <w:pPr>
      <w:tabs>
        <w:tab w:val="center" w:pos="4320"/>
        <w:tab w:val="right" w:pos="8640"/>
      </w:tabs>
    </w:pPr>
  </w:style>
  <w:style w:type="paragraph" w:styleId="Footer">
    <w:name w:val="footer"/>
    <w:basedOn w:val="Normal"/>
    <w:link w:val="FooterChar"/>
    <w:uiPriority w:val="99"/>
    <w:rsid w:val="00472951"/>
    <w:pPr>
      <w:tabs>
        <w:tab w:val="center" w:pos="4320"/>
        <w:tab w:val="right" w:pos="8640"/>
      </w:tabs>
    </w:pPr>
  </w:style>
  <w:style w:type="character" w:styleId="PageNumber">
    <w:name w:val="page number"/>
    <w:basedOn w:val="DefaultParagraphFont"/>
    <w:rsid w:val="00472951"/>
  </w:style>
  <w:style w:type="paragraph" w:styleId="BodyText">
    <w:name w:val="Body Text"/>
    <w:basedOn w:val="Normal"/>
    <w:rsid w:val="00472951"/>
    <w:rPr>
      <w:sz w:val="24"/>
    </w:rPr>
  </w:style>
  <w:style w:type="paragraph" w:styleId="Title">
    <w:name w:val="Title"/>
    <w:basedOn w:val="Normal"/>
    <w:qFormat/>
    <w:rsid w:val="00472951"/>
    <w:pPr>
      <w:spacing w:line="240" w:lineRule="atLeast"/>
      <w:ind w:right="11"/>
      <w:jc w:val="center"/>
    </w:pPr>
    <w:rPr>
      <w:b/>
      <w:snapToGrid w:val="0"/>
      <w:sz w:val="40"/>
    </w:rPr>
  </w:style>
  <w:style w:type="paragraph" w:styleId="BodyTextIndent">
    <w:name w:val="Body Text Indent"/>
    <w:basedOn w:val="Normal"/>
    <w:rsid w:val="00472951"/>
    <w:pPr>
      <w:ind w:left="540"/>
    </w:pPr>
    <w:rPr>
      <w:sz w:val="22"/>
    </w:rPr>
  </w:style>
  <w:style w:type="paragraph" w:styleId="BodyTextIndent2">
    <w:name w:val="Body Text Indent 2"/>
    <w:basedOn w:val="Normal"/>
    <w:rsid w:val="00472951"/>
    <w:pPr>
      <w:ind w:left="540"/>
    </w:pPr>
  </w:style>
  <w:style w:type="paragraph" w:styleId="PlainText">
    <w:name w:val="Plain Text"/>
    <w:basedOn w:val="Normal"/>
    <w:rsid w:val="00472951"/>
    <w:rPr>
      <w:rFonts w:ascii="Courier New" w:hAnsi="Courier New"/>
    </w:rPr>
  </w:style>
  <w:style w:type="paragraph" w:styleId="BodyTextIndent3">
    <w:name w:val="Body Text Indent 3"/>
    <w:basedOn w:val="Normal"/>
    <w:rsid w:val="00472951"/>
    <w:pPr>
      <w:ind w:left="540"/>
      <w:jc w:val="both"/>
    </w:pPr>
  </w:style>
  <w:style w:type="paragraph" w:styleId="BodyText2">
    <w:name w:val="Body Text 2"/>
    <w:basedOn w:val="Normal"/>
    <w:rsid w:val="00472951"/>
    <w:rPr>
      <w:sz w:val="22"/>
    </w:rPr>
  </w:style>
  <w:style w:type="paragraph" w:styleId="BodyText3">
    <w:name w:val="Body Text 3"/>
    <w:basedOn w:val="Normal"/>
    <w:rsid w:val="00472951"/>
    <w:rPr>
      <w:rFonts w:ascii="Arial" w:hAnsi="Arial"/>
      <w:b/>
    </w:rPr>
  </w:style>
  <w:style w:type="paragraph" w:styleId="BalloonText">
    <w:name w:val="Balloon Text"/>
    <w:basedOn w:val="Normal"/>
    <w:semiHidden/>
    <w:rsid w:val="00472951"/>
    <w:rPr>
      <w:rFonts w:ascii="Tahoma" w:hAnsi="Tahoma" w:cs="Wingdings"/>
      <w:sz w:val="16"/>
      <w:szCs w:val="16"/>
    </w:rPr>
  </w:style>
  <w:style w:type="character" w:styleId="CommentReference">
    <w:name w:val="annotation reference"/>
    <w:basedOn w:val="DefaultParagraphFont"/>
    <w:uiPriority w:val="99"/>
    <w:semiHidden/>
    <w:rsid w:val="00472951"/>
    <w:rPr>
      <w:sz w:val="16"/>
      <w:szCs w:val="16"/>
    </w:rPr>
  </w:style>
  <w:style w:type="paragraph" w:styleId="CommentSubject">
    <w:name w:val="annotation subject"/>
    <w:basedOn w:val="CommentText"/>
    <w:next w:val="CommentText"/>
    <w:semiHidden/>
    <w:rsid w:val="00472951"/>
    <w:rPr>
      <w:b/>
      <w:bCs/>
    </w:rPr>
  </w:style>
  <w:style w:type="table" w:styleId="TableGrid">
    <w:name w:val="Table Grid"/>
    <w:basedOn w:val="TableNormal"/>
    <w:uiPriority w:val="59"/>
    <w:rsid w:val="0075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15CF"/>
    <w:rPr>
      <w:color w:val="800080"/>
      <w:u w:val="single"/>
    </w:rPr>
  </w:style>
  <w:style w:type="paragraph" w:customStyle="1" w:styleId="CharChar">
    <w:name w:val="Char Char"/>
    <w:basedOn w:val="Normal"/>
    <w:rsid w:val="00E50F19"/>
    <w:pPr>
      <w:spacing w:after="160" w:line="240" w:lineRule="exact"/>
    </w:pPr>
    <w:rPr>
      <w:rFonts w:ascii="Verdana" w:hAnsi="Verdana"/>
      <w:lang w:val="en-US"/>
    </w:rPr>
  </w:style>
  <w:style w:type="paragraph" w:styleId="NormalWeb">
    <w:name w:val="Normal (Web)"/>
    <w:basedOn w:val="Normal"/>
    <w:uiPriority w:val="99"/>
    <w:rsid w:val="00740937"/>
    <w:pPr>
      <w:spacing w:before="100" w:beforeAutospacing="1" w:after="100" w:afterAutospacing="1"/>
    </w:pPr>
    <w:rPr>
      <w:rFonts w:eastAsia="SimSun"/>
      <w:sz w:val="24"/>
      <w:szCs w:val="24"/>
      <w:lang w:val="en-US" w:eastAsia="zh-CN"/>
    </w:rPr>
  </w:style>
  <w:style w:type="character" w:styleId="Strong">
    <w:name w:val="Strong"/>
    <w:basedOn w:val="DefaultParagraphFont"/>
    <w:qFormat/>
    <w:rsid w:val="00740937"/>
    <w:rPr>
      <w:b/>
      <w:bCs/>
    </w:rPr>
  </w:style>
  <w:style w:type="paragraph" w:styleId="FootnoteText">
    <w:name w:val="footnote text"/>
    <w:aliases w:val="Footnote Text Char1,Footnote Text Char2 Char1 Char,Footnote Text Char1 Char1 Char1 Char,Footnote Text Char Char Char1 Char Char,Footnote Text Char1 Char Char Char Char,Footnote Text Char Char Char Char Char Char,Footnote Text Char2 Char"/>
    <w:basedOn w:val="Normal"/>
    <w:link w:val="FootnoteTextChar"/>
    <w:uiPriority w:val="99"/>
    <w:rsid w:val="00DE7878"/>
  </w:style>
  <w:style w:type="character" w:styleId="FootnoteReference">
    <w:name w:val="footnote reference"/>
    <w:aliases w:val="FOOTNOTE"/>
    <w:basedOn w:val="DefaultParagraphFont"/>
    <w:uiPriority w:val="99"/>
    <w:rsid w:val="00DE7878"/>
    <w:rPr>
      <w:vertAlign w:val="superscript"/>
    </w:rPr>
  </w:style>
  <w:style w:type="paragraph" w:styleId="Date">
    <w:name w:val="Date"/>
    <w:basedOn w:val="Normal"/>
    <w:next w:val="Normal"/>
    <w:rsid w:val="002925A4"/>
  </w:style>
  <w:style w:type="paragraph" w:customStyle="1" w:styleId="CharChar1CharCharCharCharCharCharCharCharChar">
    <w:name w:val="Char Char1 Char Char Char Char Char Char Char Char Char"/>
    <w:basedOn w:val="Normal"/>
    <w:rsid w:val="00A07687"/>
    <w:pPr>
      <w:spacing w:after="160" w:line="240" w:lineRule="exact"/>
    </w:pPr>
    <w:rPr>
      <w:rFonts w:ascii="Verdana" w:hAnsi="Verdana"/>
      <w:lang w:val="en-US"/>
    </w:rPr>
  </w:style>
  <w:style w:type="paragraph" w:customStyle="1" w:styleId="CharChar1">
    <w:name w:val="Char Char1"/>
    <w:basedOn w:val="Normal"/>
    <w:rsid w:val="0043632D"/>
    <w:pPr>
      <w:spacing w:after="160" w:line="240" w:lineRule="exact"/>
    </w:pPr>
    <w:rPr>
      <w:rFonts w:ascii="Verdana" w:hAnsi="Verdana"/>
      <w:lang w:val="en-US"/>
    </w:rPr>
  </w:style>
  <w:style w:type="paragraph" w:styleId="ListParagraph">
    <w:name w:val="List Paragraph"/>
    <w:aliases w:val="Normal 1,Noise heading,RUS List,Text,Cell bullets,Number abc,a List Paragraph,Credits,alphabet listing"/>
    <w:basedOn w:val="Normal"/>
    <w:link w:val="ListParagraphChar"/>
    <w:uiPriority w:val="34"/>
    <w:qFormat/>
    <w:rsid w:val="002F4840"/>
    <w:pPr>
      <w:ind w:left="720"/>
      <w:contextualSpacing/>
    </w:pPr>
  </w:style>
  <w:style w:type="character" w:styleId="PlaceholderText">
    <w:name w:val="Placeholder Text"/>
    <w:basedOn w:val="DefaultParagraphFont"/>
    <w:uiPriority w:val="99"/>
    <w:semiHidden/>
    <w:rsid w:val="009A318D"/>
    <w:rPr>
      <w:color w:val="808080"/>
    </w:rPr>
  </w:style>
  <w:style w:type="character" w:customStyle="1" w:styleId="FootnoteTextChar">
    <w:name w:val="Footnote Text Char"/>
    <w:aliases w:val="Footnote Text Char1 Char,Footnote Text Char2 Char1 Char Char,Footnote Text Char1 Char1 Char1 Char Char,Footnote Text Char Char Char1 Char Char Char,Footnote Text Char1 Char Char Char Char Char,Footnote Text Char2 Char Char"/>
    <w:basedOn w:val="DefaultParagraphFont"/>
    <w:link w:val="FootnoteText"/>
    <w:uiPriority w:val="99"/>
    <w:rsid w:val="00E468D6"/>
    <w:rPr>
      <w:lang w:eastAsia="en-US"/>
    </w:rPr>
  </w:style>
  <w:style w:type="paragraph" w:customStyle="1" w:styleId="Default">
    <w:name w:val="Default"/>
    <w:rsid w:val="00C92E3C"/>
    <w:pPr>
      <w:autoSpaceDE w:val="0"/>
      <w:autoSpaceDN w:val="0"/>
      <w:adjustRightInd w:val="0"/>
    </w:pPr>
    <w:rPr>
      <w:rFonts w:ascii="Arial" w:hAnsi="Arial" w:cs="Arial"/>
      <w:color w:val="000000"/>
      <w:sz w:val="24"/>
      <w:szCs w:val="24"/>
      <w:lang w:val="en-SG"/>
    </w:rPr>
  </w:style>
  <w:style w:type="character" w:customStyle="1" w:styleId="ListParagraphChar">
    <w:name w:val="List Paragraph Char"/>
    <w:aliases w:val="Normal 1 Char,Noise heading Char,RUS List Char,Text Char,Cell bullets Char,Number abc Char,a List Paragraph Char,Credits Char,alphabet listing Char"/>
    <w:basedOn w:val="DefaultParagraphFont"/>
    <w:link w:val="ListParagraph"/>
    <w:uiPriority w:val="34"/>
    <w:locked/>
    <w:rsid w:val="000B240E"/>
    <w:rPr>
      <w:lang w:eastAsia="en-US"/>
    </w:rPr>
  </w:style>
  <w:style w:type="character" w:customStyle="1" w:styleId="HeaderChar">
    <w:name w:val="Header Char"/>
    <w:basedOn w:val="DefaultParagraphFont"/>
    <w:link w:val="Header"/>
    <w:rsid w:val="00BA50AA"/>
    <w:rPr>
      <w:lang w:eastAsia="en-US"/>
    </w:rPr>
  </w:style>
  <w:style w:type="character" w:customStyle="1" w:styleId="FooterChar">
    <w:name w:val="Footer Char"/>
    <w:basedOn w:val="DefaultParagraphFont"/>
    <w:link w:val="Footer"/>
    <w:uiPriority w:val="99"/>
    <w:rsid w:val="005F40E4"/>
    <w:rPr>
      <w:lang w:eastAsia="en-US"/>
    </w:rPr>
  </w:style>
  <w:style w:type="paragraph" w:styleId="NoSpacing">
    <w:name w:val="No Spacing"/>
    <w:uiPriority w:val="1"/>
    <w:qFormat/>
    <w:rsid w:val="00730CBE"/>
    <w:rPr>
      <w:rFonts w:asciiTheme="minorHAnsi" w:eastAsiaTheme="minorEastAsia" w:hAnsiTheme="minorHAnsi" w:cstheme="minorBidi"/>
      <w:sz w:val="22"/>
      <w:szCs w:val="22"/>
      <w:lang w:eastAsia="zh-CN"/>
    </w:rPr>
  </w:style>
  <w:style w:type="character" w:customStyle="1" w:styleId="CommentTextChar">
    <w:name w:val="Comment Text Char"/>
    <w:basedOn w:val="DefaultParagraphFont"/>
    <w:link w:val="CommentText"/>
    <w:uiPriority w:val="99"/>
    <w:rsid w:val="00BC4788"/>
    <w:rPr>
      <w:lang w:eastAsia="en-US"/>
    </w:rPr>
  </w:style>
  <w:style w:type="paragraph" w:styleId="EndnoteText">
    <w:name w:val="endnote text"/>
    <w:basedOn w:val="Normal"/>
    <w:link w:val="EndnoteTextChar"/>
    <w:uiPriority w:val="99"/>
    <w:semiHidden/>
    <w:unhideWhenUsed/>
    <w:rsid w:val="0015454B"/>
  </w:style>
  <w:style w:type="character" w:customStyle="1" w:styleId="EndnoteTextChar">
    <w:name w:val="Endnote Text Char"/>
    <w:basedOn w:val="DefaultParagraphFont"/>
    <w:link w:val="EndnoteText"/>
    <w:uiPriority w:val="99"/>
    <w:semiHidden/>
    <w:rsid w:val="0015454B"/>
    <w:rPr>
      <w:lang w:eastAsia="en-US"/>
    </w:rPr>
  </w:style>
  <w:style w:type="character" w:styleId="EndnoteReference">
    <w:name w:val="endnote reference"/>
    <w:basedOn w:val="DefaultParagraphFont"/>
    <w:uiPriority w:val="99"/>
    <w:semiHidden/>
    <w:unhideWhenUsed/>
    <w:rsid w:val="0015454B"/>
    <w:rPr>
      <w:vertAlign w:val="superscript"/>
    </w:rPr>
  </w:style>
  <w:style w:type="character" w:customStyle="1" w:styleId="Heading4Char">
    <w:name w:val="Heading 4 Char"/>
    <w:basedOn w:val="DefaultParagraphFont"/>
    <w:link w:val="Heading4"/>
    <w:rsid w:val="00165BD2"/>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8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2780">
          <w:marLeft w:val="0"/>
          <w:marRight w:val="0"/>
          <w:marTop w:val="0"/>
          <w:marBottom w:val="0"/>
          <w:divBdr>
            <w:top w:val="none" w:sz="0" w:space="0" w:color="auto"/>
            <w:left w:val="none" w:sz="0" w:space="0" w:color="auto"/>
            <w:bottom w:val="none" w:sz="0" w:space="0" w:color="auto"/>
            <w:right w:val="none" w:sz="0" w:space="0" w:color="auto"/>
          </w:divBdr>
          <w:divsChild>
            <w:div w:id="279188429">
              <w:marLeft w:val="0"/>
              <w:marRight w:val="0"/>
              <w:marTop w:val="0"/>
              <w:marBottom w:val="0"/>
              <w:divBdr>
                <w:top w:val="none" w:sz="0" w:space="0" w:color="auto"/>
                <w:left w:val="none" w:sz="0" w:space="0" w:color="auto"/>
                <w:bottom w:val="none" w:sz="0" w:space="0" w:color="auto"/>
                <w:right w:val="none" w:sz="0" w:space="0" w:color="auto"/>
              </w:divBdr>
            </w:div>
            <w:div w:id="488181735">
              <w:marLeft w:val="0"/>
              <w:marRight w:val="0"/>
              <w:marTop w:val="0"/>
              <w:marBottom w:val="0"/>
              <w:divBdr>
                <w:top w:val="none" w:sz="0" w:space="0" w:color="auto"/>
                <w:left w:val="none" w:sz="0" w:space="0" w:color="auto"/>
                <w:bottom w:val="none" w:sz="0" w:space="0" w:color="auto"/>
                <w:right w:val="none" w:sz="0" w:space="0" w:color="auto"/>
              </w:divBdr>
            </w:div>
            <w:div w:id="584657539">
              <w:marLeft w:val="0"/>
              <w:marRight w:val="0"/>
              <w:marTop w:val="0"/>
              <w:marBottom w:val="0"/>
              <w:divBdr>
                <w:top w:val="none" w:sz="0" w:space="0" w:color="auto"/>
                <w:left w:val="none" w:sz="0" w:space="0" w:color="auto"/>
                <w:bottom w:val="none" w:sz="0" w:space="0" w:color="auto"/>
                <w:right w:val="none" w:sz="0" w:space="0" w:color="auto"/>
              </w:divBdr>
            </w:div>
            <w:div w:id="590479405">
              <w:marLeft w:val="0"/>
              <w:marRight w:val="0"/>
              <w:marTop w:val="0"/>
              <w:marBottom w:val="0"/>
              <w:divBdr>
                <w:top w:val="none" w:sz="0" w:space="0" w:color="auto"/>
                <w:left w:val="none" w:sz="0" w:space="0" w:color="auto"/>
                <w:bottom w:val="none" w:sz="0" w:space="0" w:color="auto"/>
                <w:right w:val="none" w:sz="0" w:space="0" w:color="auto"/>
              </w:divBdr>
            </w:div>
            <w:div w:id="882405722">
              <w:marLeft w:val="0"/>
              <w:marRight w:val="0"/>
              <w:marTop w:val="0"/>
              <w:marBottom w:val="0"/>
              <w:divBdr>
                <w:top w:val="none" w:sz="0" w:space="0" w:color="auto"/>
                <w:left w:val="none" w:sz="0" w:space="0" w:color="auto"/>
                <w:bottom w:val="none" w:sz="0" w:space="0" w:color="auto"/>
                <w:right w:val="none" w:sz="0" w:space="0" w:color="auto"/>
              </w:divBdr>
            </w:div>
            <w:div w:id="1100680928">
              <w:marLeft w:val="0"/>
              <w:marRight w:val="0"/>
              <w:marTop w:val="0"/>
              <w:marBottom w:val="0"/>
              <w:divBdr>
                <w:top w:val="none" w:sz="0" w:space="0" w:color="auto"/>
                <w:left w:val="none" w:sz="0" w:space="0" w:color="auto"/>
                <w:bottom w:val="none" w:sz="0" w:space="0" w:color="auto"/>
                <w:right w:val="none" w:sz="0" w:space="0" w:color="auto"/>
              </w:divBdr>
            </w:div>
            <w:div w:id="19311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2640">
      <w:bodyDiv w:val="1"/>
      <w:marLeft w:val="0"/>
      <w:marRight w:val="0"/>
      <w:marTop w:val="0"/>
      <w:marBottom w:val="0"/>
      <w:divBdr>
        <w:top w:val="none" w:sz="0" w:space="0" w:color="auto"/>
        <w:left w:val="none" w:sz="0" w:space="0" w:color="auto"/>
        <w:bottom w:val="none" w:sz="0" w:space="0" w:color="auto"/>
        <w:right w:val="none" w:sz="0" w:space="0" w:color="auto"/>
      </w:divBdr>
    </w:div>
    <w:div w:id="1240939711">
      <w:bodyDiv w:val="1"/>
      <w:marLeft w:val="0"/>
      <w:marRight w:val="0"/>
      <w:marTop w:val="0"/>
      <w:marBottom w:val="0"/>
      <w:divBdr>
        <w:top w:val="none" w:sz="0" w:space="0" w:color="auto"/>
        <w:left w:val="none" w:sz="0" w:space="0" w:color="auto"/>
        <w:bottom w:val="none" w:sz="0" w:space="0" w:color="auto"/>
        <w:right w:val="none" w:sz="0" w:space="0" w:color="auto"/>
      </w:divBdr>
      <w:divsChild>
        <w:div w:id="11805834">
          <w:marLeft w:val="0"/>
          <w:marRight w:val="0"/>
          <w:marTop w:val="0"/>
          <w:marBottom w:val="0"/>
          <w:divBdr>
            <w:top w:val="none" w:sz="0" w:space="0" w:color="auto"/>
            <w:left w:val="none" w:sz="0" w:space="0" w:color="auto"/>
            <w:bottom w:val="none" w:sz="0" w:space="0" w:color="auto"/>
            <w:right w:val="none" w:sz="0" w:space="0" w:color="auto"/>
          </w:divBdr>
          <w:divsChild>
            <w:div w:id="56898644">
              <w:marLeft w:val="0"/>
              <w:marRight w:val="0"/>
              <w:marTop w:val="0"/>
              <w:marBottom w:val="0"/>
              <w:divBdr>
                <w:top w:val="none" w:sz="0" w:space="0" w:color="auto"/>
                <w:left w:val="none" w:sz="0" w:space="0" w:color="auto"/>
                <w:bottom w:val="none" w:sz="0" w:space="0" w:color="auto"/>
                <w:right w:val="none" w:sz="0" w:space="0" w:color="auto"/>
              </w:divBdr>
            </w:div>
            <w:div w:id="58216821">
              <w:marLeft w:val="0"/>
              <w:marRight w:val="0"/>
              <w:marTop w:val="0"/>
              <w:marBottom w:val="0"/>
              <w:divBdr>
                <w:top w:val="none" w:sz="0" w:space="0" w:color="auto"/>
                <w:left w:val="none" w:sz="0" w:space="0" w:color="auto"/>
                <w:bottom w:val="none" w:sz="0" w:space="0" w:color="auto"/>
                <w:right w:val="none" w:sz="0" w:space="0" w:color="auto"/>
              </w:divBdr>
            </w:div>
            <w:div w:id="329258114">
              <w:marLeft w:val="0"/>
              <w:marRight w:val="0"/>
              <w:marTop w:val="0"/>
              <w:marBottom w:val="0"/>
              <w:divBdr>
                <w:top w:val="none" w:sz="0" w:space="0" w:color="auto"/>
                <w:left w:val="none" w:sz="0" w:space="0" w:color="auto"/>
                <w:bottom w:val="none" w:sz="0" w:space="0" w:color="auto"/>
                <w:right w:val="none" w:sz="0" w:space="0" w:color="auto"/>
              </w:divBdr>
            </w:div>
            <w:div w:id="975600078">
              <w:marLeft w:val="0"/>
              <w:marRight w:val="0"/>
              <w:marTop w:val="0"/>
              <w:marBottom w:val="0"/>
              <w:divBdr>
                <w:top w:val="none" w:sz="0" w:space="0" w:color="auto"/>
                <w:left w:val="none" w:sz="0" w:space="0" w:color="auto"/>
                <w:bottom w:val="none" w:sz="0" w:space="0" w:color="auto"/>
                <w:right w:val="none" w:sz="0" w:space="0" w:color="auto"/>
              </w:divBdr>
            </w:div>
            <w:div w:id="1024088486">
              <w:marLeft w:val="0"/>
              <w:marRight w:val="0"/>
              <w:marTop w:val="0"/>
              <w:marBottom w:val="0"/>
              <w:divBdr>
                <w:top w:val="none" w:sz="0" w:space="0" w:color="auto"/>
                <w:left w:val="none" w:sz="0" w:space="0" w:color="auto"/>
                <w:bottom w:val="none" w:sz="0" w:space="0" w:color="auto"/>
                <w:right w:val="none" w:sz="0" w:space="0" w:color="auto"/>
              </w:divBdr>
            </w:div>
            <w:div w:id="1204173728">
              <w:marLeft w:val="0"/>
              <w:marRight w:val="0"/>
              <w:marTop w:val="0"/>
              <w:marBottom w:val="0"/>
              <w:divBdr>
                <w:top w:val="none" w:sz="0" w:space="0" w:color="auto"/>
                <w:left w:val="none" w:sz="0" w:space="0" w:color="auto"/>
                <w:bottom w:val="none" w:sz="0" w:space="0" w:color="auto"/>
                <w:right w:val="none" w:sz="0" w:space="0" w:color="auto"/>
              </w:divBdr>
            </w:div>
            <w:div w:id="14892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9011">
      <w:bodyDiv w:val="1"/>
      <w:marLeft w:val="0"/>
      <w:marRight w:val="0"/>
      <w:marTop w:val="0"/>
      <w:marBottom w:val="0"/>
      <w:divBdr>
        <w:top w:val="none" w:sz="0" w:space="0" w:color="auto"/>
        <w:left w:val="none" w:sz="0" w:space="0" w:color="auto"/>
        <w:bottom w:val="none" w:sz="0" w:space="0" w:color="auto"/>
        <w:right w:val="none" w:sz="0" w:space="0" w:color="auto"/>
      </w:divBdr>
    </w:div>
    <w:div w:id="1467429611">
      <w:bodyDiv w:val="1"/>
      <w:marLeft w:val="0"/>
      <w:marRight w:val="0"/>
      <w:marTop w:val="0"/>
      <w:marBottom w:val="0"/>
      <w:divBdr>
        <w:top w:val="none" w:sz="0" w:space="0" w:color="auto"/>
        <w:left w:val="none" w:sz="0" w:space="0" w:color="auto"/>
        <w:bottom w:val="none" w:sz="0" w:space="0" w:color="auto"/>
        <w:right w:val="none" w:sz="0" w:space="0" w:color="auto"/>
      </w:divBdr>
      <w:divsChild>
        <w:div w:id="207381536">
          <w:marLeft w:val="0"/>
          <w:marRight w:val="0"/>
          <w:marTop w:val="0"/>
          <w:marBottom w:val="0"/>
          <w:divBdr>
            <w:top w:val="none" w:sz="0" w:space="0" w:color="auto"/>
            <w:left w:val="none" w:sz="0" w:space="0" w:color="auto"/>
            <w:bottom w:val="none" w:sz="0" w:space="0" w:color="auto"/>
            <w:right w:val="none" w:sz="0" w:space="0" w:color="auto"/>
          </w:divBdr>
          <w:divsChild>
            <w:div w:id="666978419">
              <w:marLeft w:val="0"/>
              <w:marRight w:val="0"/>
              <w:marTop w:val="0"/>
              <w:marBottom w:val="0"/>
              <w:divBdr>
                <w:top w:val="none" w:sz="0" w:space="0" w:color="auto"/>
                <w:left w:val="none" w:sz="0" w:space="0" w:color="auto"/>
                <w:bottom w:val="none" w:sz="0" w:space="0" w:color="auto"/>
                <w:right w:val="none" w:sz="0" w:space="0" w:color="auto"/>
              </w:divBdr>
            </w:div>
            <w:div w:id="1316227133">
              <w:marLeft w:val="0"/>
              <w:marRight w:val="0"/>
              <w:marTop w:val="0"/>
              <w:marBottom w:val="0"/>
              <w:divBdr>
                <w:top w:val="none" w:sz="0" w:space="0" w:color="auto"/>
                <w:left w:val="none" w:sz="0" w:space="0" w:color="auto"/>
                <w:bottom w:val="none" w:sz="0" w:space="0" w:color="auto"/>
                <w:right w:val="none" w:sz="0" w:space="0" w:color="auto"/>
              </w:divBdr>
            </w:div>
            <w:div w:id="1941915339">
              <w:marLeft w:val="0"/>
              <w:marRight w:val="0"/>
              <w:marTop w:val="0"/>
              <w:marBottom w:val="0"/>
              <w:divBdr>
                <w:top w:val="none" w:sz="0" w:space="0" w:color="auto"/>
                <w:left w:val="none" w:sz="0" w:space="0" w:color="auto"/>
                <w:bottom w:val="none" w:sz="0" w:space="0" w:color="auto"/>
                <w:right w:val="none" w:sz="0" w:space="0" w:color="auto"/>
              </w:divBdr>
            </w:div>
            <w:div w:id="21307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20A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CEBB658542A4C8B646714804C5CA2" ma:contentTypeVersion="3" ma:contentTypeDescription="Create a new document." ma:contentTypeScope="" ma:versionID="05547ff5bab8b460f15c3d9a2cf2a7c2">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98BC9D4-6077-4561-A85E-8C0B96A42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31D885-49E4-4F72-8A55-6F0056BEF0D0}">
  <ds:schemaRefs>
    <ds:schemaRef ds:uri="http://schemas.openxmlformats.org/officeDocument/2006/bibliography"/>
  </ds:schemaRefs>
</ds:datastoreItem>
</file>

<file path=customXml/itemProps3.xml><?xml version="1.0" encoding="utf-8"?>
<ds:datastoreItem xmlns:ds="http://schemas.openxmlformats.org/officeDocument/2006/customXml" ds:itemID="{82FD1DB0-8444-4860-9175-0F4C1439F006}">
  <ds:schemaRefs>
    <ds:schemaRef ds:uri="http://schemas.microsoft.com/sharepoint/v3/contenttype/forms"/>
  </ds:schemaRefs>
</ds:datastoreItem>
</file>

<file path=customXml/itemProps4.xml><?xml version="1.0" encoding="utf-8"?>
<ds:datastoreItem xmlns:ds="http://schemas.openxmlformats.org/officeDocument/2006/customXml" ds:itemID="{D163878F-38BB-4EAA-AFAE-4A66ED5650F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Form A_V2.dot</Template>
  <TotalTime>1</TotalTime>
  <Pages>9</Pages>
  <Words>710</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YAP (MOE)</dc:creator>
  <cp:lastModifiedBy>Yao Wei (Dr)</cp:lastModifiedBy>
  <cp:revision>3</cp:revision>
  <cp:lastPrinted>2016-05-06T00:05:00Z</cp:lastPrinted>
  <dcterms:created xsi:type="dcterms:W3CDTF">2023-07-03T07:08:00Z</dcterms:created>
  <dcterms:modified xsi:type="dcterms:W3CDTF">2023-07-03T07:08:00Z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0x010100B56CEBB658542A4C8B646714804C5CA2</vt:lpwstr>
  </property>
  <property fmtid="{D5CDD505-2E9C-101B-9397-08002B2CF9AE}" pid="3" name="MSIP_Label_4f288355-fb4c-44cd-b9ca-40cfc2aee5f8_Enabled">
    <vt:lpwstr>true</vt:lpwstr>
  </property>
  <property fmtid="{D5CDD505-2E9C-101B-9397-08002B2CF9AE}" pid="4" name="MSIP_Label_4f288355-fb4c-44cd-b9ca-40cfc2aee5f8_SetDate">
    <vt:lpwstr>2022-06-24T02:06:53Z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7652639a-0e59-4593-a616-dfec7a29b5c2</vt:lpwstr>
  </property>
  <property fmtid="{D5CDD505-2E9C-101B-9397-08002B2CF9AE}" pid="9" name="MSIP_Label_4f288355-fb4c-44cd-b9ca-40cfc2aee5f8_ContentBits">
    <vt:lpwstr>0</vt:lpwstr>
  </property>
</Properties>
</file>