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2AFF" w:rsidRDefault="00122AFF" w:rsidP="00122AFF">
      <w:pPr>
        <w:jc w:val="center"/>
        <w:rPr>
          <w:b/>
          <w:u w:val="single"/>
        </w:rPr>
      </w:pPr>
      <w:r>
        <w:rPr>
          <w:b/>
          <w:u w:val="single"/>
        </w:rPr>
        <w:t>DETAILED TRAINING PROGRAMME</w:t>
      </w:r>
    </w:p>
    <w:p w:rsidR="00122AFF" w:rsidRDefault="00122AFF" w:rsidP="00122AFF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4"/>
        <w:gridCol w:w="5689"/>
      </w:tblGrid>
      <w:tr w:rsidR="00122AFF" w:rsidTr="009C4B34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FF" w:rsidRPr="0082332E" w:rsidRDefault="00122AFF">
            <w:pPr>
              <w:rPr>
                <w:rFonts w:ascii="Arial" w:hAnsi="Arial" w:cs="Arial"/>
                <w:sz w:val="20"/>
                <w:szCs w:val="20"/>
              </w:rPr>
            </w:pPr>
          </w:p>
          <w:p w:rsidR="00122AFF" w:rsidRPr="0082332E" w:rsidRDefault="00122AFF">
            <w:pPr>
              <w:rPr>
                <w:rFonts w:ascii="Arial" w:hAnsi="Arial" w:cs="Arial"/>
                <w:sz w:val="20"/>
                <w:szCs w:val="20"/>
              </w:rPr>
            </w:pPr>
            <w:r w:rsidRPr="0082332E">
              <w:rPr>
                <w:rFonts w:ascii="Arial" w:hAnsi="Arial" w:cs="Arial"/>
                <w:sz w:val="20"/>
                <w:szCs w:val="20"/>
              </w:rPr>
              <w:t>TITLE OF PROJECT INVOLVING THE APPLICANT</w:t>
            </w:r>
          </w:p>
          <w:p w:rsidR="00122AFF" w:rsidRPr="0082332E" w:rsidRDefault="0012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AFF" w:rsidRPr="0082332E" w:rsidRDefault="00122AFF" w:rsidP="008233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AFF" w:rsidTr="009C4B34">
        <w:trPr>
          <w:trHeight w:hRule="exact" w:val="2584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FF" w:rsidRPr="0082332E" w:rsidRDefault="00122AFF">
            <w:pPr>
              <w:rPr>
                <w:rFonts w:ascii="Arial" w:hAnsi="Arial" w:cs="Arial"/>
                <w:sz w:val="20"/>
                <w:szCs w:val="20"/>
              </w:rPr>
            </w:pPr>
          </w:p>
          <w:p w:rsidR="00122AFF" w:rsidRPr="0082332E" w:rsidRDefault="00122AFF">
            <w:pPr>
              <w:rPr>
                <w:rFonts w:ascii="Arial" w:hAnsi="Arial" w:cs="Arial"/>
                <w:sz w:val="20"/>
                <w:szCs w:val="20"/>
              </w:rPr>
            </w:pPr>
            <w:r w:rsidRPr="0082332E">
              <w:rPr>
                <w:rFonts w:ascii="Arial" w:hAnsi="Arial" w:cs="Arial"/>
                <w:sz w:val="20"/>
                <w:szCs w:val="20"/>
              </w:rPr>
              <w:t>OBJECTIVES OF THE PROJECT</w:t>
            </w:r>
          </w:p>
          <w:p w:rsidR="00122AFF" w:rsidRPr="0082332E" w:rsidRDefault="00122AFF">
            <w:pPr>
              <w:rPr>
                <w:rFonts w:ascii="Arial" w:hAnsi="Arial" w:cs="Arial"/>
                <w:sz w:val="20"/>
                <w:szCs w:val="20"/>
              </w:rPr>
            </w:pPr>
          </w:p>
          <w:p w:rsidR="00122AFF" w:rsidRPr="0082332E" w:rsidRDefault="0012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FF" w:rsidRPr="0082332E" w:rsidRDefault="00122AFF" w:rsidP="0082332E">
            <w:pPr>
              <w:rPr>
                <w:rFonts w:ascii="Arial" w:hAnsi="Arial" w:cs="Arial"/>
                <w:sz w:val="20"/>
                <w:szCs w:val="20"/>
              </w:rPr>
            </w:pPr>
            <w:r w:rsidRPr="0082332E">
              <w:rPr>
                <w:rFonts w:ascii="Arial" w:hAnsi="Arial" w:cs="Arial"/>
                <w:sz w:val="20"/>
                <w:szCs w:val="20"/>
              </w:rPr>
              <w:t xml:space="preserve">Describe the purpose of this </w:t>
            </w:r>
            <w:proofErr w:type="gramStart"/>
            <w:r w:rsidRPr="0082332E">
              <w:rPr>
                <w:rFonts w:ascii="Arial" w:hAnsi="Arial" w:cs="Arial"/>
                <w:sz w:val="20"/>
                <w:szCs w:val="20"/>
              </w:rPr>
              <w:t>project</w:t>
            </w:r>
            <w:r w:rsidR="0082332E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</w:p>
          <w:p w:rsidR="0082332E" w:rsidRDefault="0082332E" w:rsidP="0082332E">
            <w:pPr>
              <w:pStyle w:val="ListParagraph"/>
              <w:spacing w:after="0" w:line="240" w:lineRule="auto"/>
              <w:ind w:left="360" w:firstLineChars="72" w:firstLine="144"/>
              <w:rPr>
                <w:rFonts w:ascii="Arial" w:hAnsi="Arial" w:cs="Arial"/>
                <w:sz w:val="20"/>
                <w:szCs w:val="20"/>
              </w:rPr>
            </w:pPr>
          </w:p>
          <w:p w:rsidR="00474A69" w:rsidRDefault="00474A69" w:rsidP="0082332E">
            <w:pPr>
              <w:pStyle w:val="ListParagraph"/>
              <w:spacing w:after="0" w:line="240" w:lineRule="auto"/>
              <w:ind w:left="360" w:firstLineChars="72" w:firstLine="144"/>
              <w:rPr>
                <w:rFonts w:ascii="Arial" w:hAnsi="Arial" w:cs="Arial"/>
                <w:sz w:val="20"/>
                <w:szCs w:val="20"/>
              </w:rPr>
            </w:pPr>
          </w:p>
          <w:p w:rsidR="00474A69" w:rsidRPr="0082332E" w:rsidRDefault="00474A69" w:rsidP="0082332E">
            <w:pPr>
              <w:pStyle w:val="ListParagraph"/>
              <w:spacing w:after="0" w:line="240" w:lineRule="auto"/>
              <w:ind w:left="360" w:firstLineChars="72" w:firstLine="144"/>
              <w:rPr>
                <w:rFonts w:ascii="Arial" w:hAnsi="Arial" w:cs="Arial"/>
                <w:sz w:val="20"/>
                <w:szCs w:val="20"/>
              </w:rPr>
            </w:pPr>
          </w:p>
          <w:p w:rsidR="00122AFF" w:rsidRPr="0082332E" w:rsidRDefault="00122AFF" w:rsidP="008C1C50">
            <w:pPr>
              <w:rPr>
                <w:rFonts w:ascii="Arial" w:hAnsi="Arial" w:cs="Arial"/>
                <w:sz w:val="20"/>
                <w:szCs w:val="20"/>
              </w:rPr>
            </w:pPr>
            <w:r w:rsidRPr="0082332E">
              <w:rPr>
                <w:rFonts w:ascii="Arial" w:hAnsi="Arial" w:cs="Arial"/>
                <w:sz w:val="20"/>
                <w:szCs w:val="20"/>
              </w:rPr>
              <w:t xml:space="preserve">What to be achieve for this </w:t>
            </w:r>
            <w:proofErr w:type="gramStart"/>
            <w:r w:rsidRPr="0082332E">
              <w:rPr>
                <w:rFonts w:ascii="Arial" w:hAnsi="Arial" w:cs="Arial"/>
                <w:sz w:val="20"/>
                <w:szCs w:val="20"/>
              </w:rPr>
              <w:t>project</w:t>
            </w:r>
            <w:r w:rsidR="0082332E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</w:p>
          <w:p w:rsidR="00122AFF" w:rsidRPr="0082332E" w:rsidRDefault="00122AFF" w:rsidP="00474A69">
            <w:pPr>
              <w:pStyle w:val="ListParagraph"/>
              <w:spacing w:after="0" w:line="240" w:lineRule="auto"/>
              <w:ind w:left="98" w:hangingChars="49" w:hanging="9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AFF" w:rsidTr="009C4B34"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FF" w:rsidRPr="0082332E" w:rsidRDefault="00122AFF">
            <w:pPr>
              <w:rPr>
                <w:rFonts w:ascii="Arial" w:hAnsi="Arial" w:cs="Arial"/>
                <w:sz w:val="20"/>
                <w:szCs w:val="20"/>
              </w:rPr>
            </w:pPr>
          </w:p>
          <w:p w:rsidR="00122AFF" w:rsidRPr="0082332E" w:rsidRDefault="00122AFF">
            <w:pPr>
              <w:rPr>
                <w:rFonts w:ascii="Arial" w:hAnsi="Arial" w:cs="Arial"/>
                <w:sz w:val="20"/>
                <w:szCs w:val="20"/>
              </w:rPr>
            </w:pPr>
            <w:r w:rsidRPr="0082332E">
              <w:rPr>
                <w:rFonts w:ascii="Arial" w:hAnsi="Arial" w:cs="Arial"/>
                <w:sz w:val="20"/>
                <w:szCs w:val="20"/>
              </w:rPr>
              <w:t>DESCRIPTION OF THE PROJECT</w:t>
            </w:r>
          </w:p>
          <w:p w:rsidR="00122AFF" w:rsidRPr="0082332E" w:rsidRDefault="00122AFF">
            <w:pPr>
              <w:rPr>
                <w:rFonts w:ascii="Arial" w:hAnsi="Arial" w:cs="Arial"/>
                <w:sz w:val="20"/>
                <w:szCs w:val="20"/>
              </w:rPr>
            </w:pPr>
          </w:p>
          <w:p w:rsidR="00122AFF" w:rsidRPr="0082332E" w:rsidRDefault="00122AFF">
            <w:pPr>
              <w:rPr>
                <w:rFonts w:ascii="Arial" w:hAnsi="Arial" w:cs="Arial"/>
                <w:sz w:val="20"/>
                <w:szCs w:val="20"/>
              </w:rPr>
            </w:pPr>
          </w:p>
          <w:p w:rsidR="00122AFF" w:rsidRPr="0082332E" w:rsidRDefault="00122AFF">
            <w:pPr>
              <w:rPr>
                <w:rFonts w:ascii="Arial" w:hAnsi="Arial" w:cs="Arial"/>
                <w:sz w:val="20"/>
                <w:szCs w:val="20"/>
              </w:rPr>
            </w:pPr>
          </w:p>
          <w:p w:rsidR="00122AFF" w:rsidRPr="0082332E" w:rsidRDefault="00122AFF">
            <w:pPr>
              <w:rPr>
                <w:rFonts w:ascii="Arial" w:hAnsi="Arial" w:cs="Arial"/>
                <w:sz w:val="20"/>
                <w:szCs w:val="20"/>
              </w:rPr>
            </w:pPr>
          </w:p>
          <w:p w:rsidR="00122AFF" w:rsidRPr="0082332E" w:rsidRDefault="00122A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FF" w:rsidRPr="0082332E" w:rsidRDefault="00122AFF" w:rsidP="0082332E">
            <w:pPr>
              <w:rPr>
                <w:rFonts w:ascii="Arial" w:hAnsi="Arial" w:cs="Arial"/>
                <w:sz w:val="20"/>
                <w:szCs w:val="20"/>
              </w:rPr>
            </w:pPr>
            <w:r w:rsidRPr="0082332E">
              <w:rPr>
                <w:rFonts w:ascii="Arial" w:hAnsi="Arial" w:cs="Arial"/>
                <w:sz w:val="20"/>
                <w:szCs w:val="20"/>
              </w:rPr>
              <w:t>Describe the nature of this project</w:t>
            </w:r>
            <w:r w:rsidR="0082332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74A69" w:rsidRDefault="00474A69" w:rsidP="008C1C50">
            <w:pPr>
              <w:rPr>
                <w:rFonts w:ascii="Arial" w:hAnsi="Arial" w:cs="Arial"/>
                <w:sz w:val="20"/>
                <w:szCs w:val="20"/>
              </w:rPr>
            </w:pPr>
          </w:p>
          <w:p w:rsidR="00474A69" w:rsidRDefault="00474A69" w:rsidP="008C1C50">
            <w:pPr>
              <w:rPr>
                <w:rFonts w:ascii="Arial" w:hAnsi="Arial" w:cs="Arial"/>
                <w:sz w:val="20"/>
                <w:szCs w:val="20"/>
              </w:rPr>
            </w:pPr>
          </w:p>
          <w:p w:rsidR="00120C50" w:rsidRDefault="00122AFF" w:rsidP="008C1C50">
            <w:pPr>
              <w:rPr>
                <w:rFonts w:ascii="Arial" w:hAnsi="Arial" w:cs="Arial"/>
                <w:sz w:val="20"/>
                <w:szCs w:val="20"/>
              </w:rPr>
            </w:pPr>
            <w:r w:rsidRPr="0082332E">
              <w:rPr>
                <w:rFonts w:ascii="Arial" w:hAnsi="Arial" w:cs="Arial"/>
                <w:sz w:val="20"/>
                <w:szCs w:val="20"/>
              </w:rPr>
              <w:t xml:space="preserve">Tools used in this </w:t>
            </w:r>
            <w:proofErr w:type="gramStart"/>
            <w:r w:rsidRPr="0082332E">
              <w:rPr>
                <w:rFonts w:ascii="Arial" w:hAnsi="Arial" w:cs="Arial"/>
                <w:sz w:val="20"/>
                <w:szCs w:val="20"/>
              </w:rPr>
              <w:t>project</w:t>
            </w:r>
            <w:r w:rsidR="0082332E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8233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74A69" w:rsidRDefault="00474A69" w:rsidP="008C1C50">
            <w:pPr>
              <w:rPr>
                <w:rFonts w:ascii="Arial" w:hAnsi="Arial" w:cs="Arial"/>
                <w:sz w:val="20"/>
                <w:szCs w:val="20"/>
              </w:rPr>
            </w:pPr>
          </w:p>
          <w:p w:rsidR="00474A69" w:rsidRDefault="00474A69" w:rsidP="008C1C50">
            <w:pPr>
              <w:rPr>
                <w:rFonts w:ascii="Arial" w:hAnsi="Arial" w:cs="Arial"/>
                <w:sz w:val="20"/>
                <w:szCs w:val="20"/>
              </w:rPr>
            </w:pPr>
          </w:p>
          <w:p w:rsidR="00474A69" w:rsidRPr="0082332E" w:rsidRDefault="00474A69" w:rsidP="008C1C50">
            <w:pPr>
              <w:rPr>
                <w:rFonts w:ascii="Arial" w:hAnsi="Arial" w:cs="Arial"/>
                <w:sz w:val="20"/>
                <w:szCs w:val="20"/>
              </w:rPr>
            </w:pPr>
          </w:p>
          <w:p w:rsidR="00122AFF" w:rsidRDefault="00122AFF" w:rsidP="0082332E">
            <w:pPr>
              <w:rPr>
                <w:rFonts w:ascii="Arial" w:hAnsi="Arial" w:cs="Arial"/>
                <w:sz w:val="20"/>
                <w:szCs w:val="20"/>
              </w:rPr>
            </w:pPr>
            <w:r w:rsidRPr="0082332E">
              <w:rPr>
                <w:rFonts w:ascii="Arial" w:hAnsi="Arial" w:cs="Arial"/>
                <w:sz w:val="20"/>
                <w:szCs w:val="20"/>
              </w:rPr>
              <w:t xml:space="preserve">What is the applicant’s role in this </w:t>
            </w:r>
            <w:proofErr w:type="gramStart"/>
            <w:r w:rsidRPr="0082332E">
              <w:rPr>
                <w:rFonts w:ascii="Arial" w:hAnsi="Arial" w:cs="Arial"/>
                <w:sz w:val="20"/>
                <w:szCs w:val="20"/>
              </w:rPr>
              <w:t>project</w:t>
            </w:r>
            <w:r w:rsidR="0082332E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</w:p>
          <w:p w:rsidR="00AF029B" w:rsidRDefault="00AF029B" w:rsidP="0082332E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29B" w:rsidRDefault="00AF029B" w:rsidP="0082332E">
            <w:pPr>
              <w:rPr>
                <w:rFonts w:ascii="Arial" w:hAnsi="Arial" w:cs="Arial"/>
                <w:sz w:val="20"/>
                <w:szCs w:val="20"/>
              </w:rPr>
            </w:pPr>
          </w:p>
          <w:p w:rsidR="00AF029B" w:rsidRDefault="00AF029B" w:rsidP="0082332E">
            <w:pPr>
              <w:rPr>
                <w:rFonts w:ascii="Arial" w:hAnsi="Arial" w:cs="Arial"/>
                <w:sz w:val="20"/>
                <w:szCs w:val="20"/>
              </w:rPr>
            </w:pPr>
            <w:r w:rsidRPr="00AF029B">
              <w:rPr>
                <w:rFonts w:ascii="Arial" w:hAnsi="Arial" w:cs="Arial"/>
                <w:sz w:val="20"/>
                <w:szCs w:val="20"/>
              </w:rPr>
              <w:t>The applicant will be trained in the following fields:</w:t>
            </w:r>
          </w:p>
          <w:p w:rsidR="00474A69" w:rsidRDefault="00474A69" w:rsidP="0082332E">
            <w:pPr>
              <w:rPr>
                <w:rFonts w:ascii="Arial" w:hAnsi="Arial" w:cs="Arial"/>
                <w:sz w:val="20"/>
                <w:szCs w:val="20"/>
              </w:rPr>
            </w:pPr>
          </w:p>
          <w:p w:rsidR="00474A69" w:rsidRDefault="00474A69" w:rsidP="0082332E">
            <w:pPr>
              <w:rPr>
                <w:rFonts w:ascii="Arial" w:hAnsi="Arial" w:cs="Arial"/>
                <w:sz w:val="20"/>
                <w:szCs w:val="20"/>
              </w:rPr>
            </w:pPr>
          </w:p>
          <w:p w:rsidR="00474A69" w:rsidRPr="0082332E" w:rsidRDefault="00474A69" w:rsidP="0082332E">
            <w:pPr>
              <w:rPr>
                <w:rFonts w:ascii="Arial" w:hAnsi="Arial" w:cs="Arial"/>
                <w:sz w:val="20"/>
                <w:szCs w:val="20"/>
              </w:rPr>
            </w:pPr>
          </w:p>
          <w:p w:rsidR="00122AFF" w:rsidRPr="0082332E" w:rsidRDefault="00122AFF" w:rsidP="008C1C5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AFF" w:rsidTr="008C1C50">
        <w:trPr>
          <w:trHeight w:val="395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E4E" w:rsidRDefault="00122AFF" w:rsidP="00BD140A">
            <w:pPr>
              <w:rPr>
                <w:rFonts w:ascii="Arial" w:hAnsi="Arial" w:cs="Arial"/>
                <w:sz w:val="20"/>
                <w:szCs w:val="20"/>
              </w:rPr>
            </w:pPr>
            <w:r w:rsidRPr="0082332E">
              <w:rPr>
                <w:rFonts w:ascii="Arial" w:hAnsi="Arial" w:cs="Arial"/>
                <w:sz w:val="20"/>
                <w:szCs w:val="20"/>
              </w:rPr>
              <w:t>NAME OF THE SUPERVISOR</w:t>
            </w:r>
            <w:r w:rsidR="00220E4E">
              <w:rPr>
                <w:rFonts w:ascii="Arial" w:hAnsi="Arial" w:cs="Arial"/>
                <w:sz w:val="20"/>
                <w:szCs w:val="20"/>
              </w:rPr>
              <w:t xml:space="preserve"> / </w:t>
            </w:r>
          </w:p>
          <w:p w:rsidR="00220E4E" w:rsidRPr="00220E4E" w:rsidRDefault="00220E4E" w:rsidP="00220E4E">
            <w:pPr>
              <w:pStyle w:val="ListParagraph"/>
              <w:numPr>
                <w:ilvl w:val="0"/>
                <w:numId w:val="5"/>
              </w:numPr>
              <w:ind w:left="180" w:right="461" w:hanging="180"/>
              <w:rPr>
                <w:rFonts w:ascii="Arial" w:hAnsi="Arial" w:cs="Arial"/>
                <w:sz w:val="20"/>
                <w:szCs w:val="20"/>
              </w:rPr>
            </w:pPr>
            <w:r w:rsidRPr="00220E4E">
              <w:rPr>
                <w:rFonts w:ascii="Arial" w:hAnsi="Arial" w:cs="Arial"/>
                <w:sz w:val="20"/>
                <w:szCs w:val="20"/>
              </w:rPr>
              <w:t>Designation:</w:t>
            </w:r>
          </w:p>
          <w:p w:rsidR="00220E4E" w:rsidRPr="00220E4E" w:rsidRDefault="00220E4E" w:rsidP="00220E4E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220E4E">
              <w:rPr>
                <w:rFonts w:ascii="Arial" w:hAnsi="Arial" w:cs="Arial"/>
                <w:sz w:val="20"/>
                <w:szCs w:val="20"/>
              </w:rPr>
              <w:t xml:space="preserve">School / Research </w:t>
            </w:r>
            <w:proofErr w:type="spellStart"/>
            <w:proofErr w:type="gramStart"/>
            <w:r w:rsidRPr="00220E4E">
              <w:rPr>
                <w:rFonts w:ascii="Arial" w:hAnsi="Arial" w:cs="Arial"/>
                <w:sz w:val="20"/>
                <w:szCs w:val="20"/>
              </w:rPr>
              <w:t>centre</w:t>
            </w:r>
            <w:proofErr w:type="spellEnd"/>
            <w:r w:rsidRPr="00220E4E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FF" w:rsidRPr="009C4B34" w:rsidRDefault="00122AFF" w:rsidP="009C4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AFF" w:rsidTr="007F0DBB">
        <w:trPr>
          <w:trHeight w:val="629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FF" w:rsidRPr="0082332E" w:rsidRDefault="00122AFF" w:rsidP="008C1C50">
            <w:pPr>
              <w:rPr>
                <w:rFonts w:ascii="Arial" w:hAnsi="Arial" w:cs="Arial"/>
                <w:sz w:val="20"/>
                <w:szCs w:val="20"/>
              </w:rPr>
            </w:pPr>
            <w:r w:rsidRPr="0082332E">
              <w:rPr>
                <w:rFonts w:ascii="Arial" w:hAnsi="Arial" w:cs="Arial"/>
                <w:sz w:val="20"/>
                <w:szCs w:val="20"/>
              </w:rPr>
              <w:t>NAME OF THE APPLICANT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FF" w:rsidRPr="009C4B34" w:rsidRDefault="00122AFF" w:rsidP="009C4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AFF" w:rsidTr="007F0DBB">
        <w:trPr>
          <w:trHeight w:val="620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AFF" w:rsidRPr="0082332E" w:rsidRDefault="00122AFF" w:rsidP="008C1C50">
            <w:pPr>
              <w:rPr>
                <w:rFonts w:ascii="Arial" w:hAnsi="Arial" w:cs="Arial"/>
                <w:sz w:val="20"/>
                <w:szCs w:val="20"/>
              </w:rPr>
            </w:pPr>
            <w:r w:rsidRPr="0082332E">
              <w:rPr>
                <w:rFonts w:ascii="Arial" w:hAnsi="Arial" w:cs="Arial"/>
                <w:sz w:val="20"/>
                <w:szCs w:val="20"/>
              </w:rPr>
              <w:t>DURATION OF THE PROJECT (START MONTH TO END MONTH)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AFF" w:rsidRPr="009C4B34" w:rsidRDefault="00122AFF" w:rsidP="009C4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2AFF" w:rsidRDefault="00122AFF" w:rsidP="00122AFF">
      <w:pPr>
        <w:rPr>
          <w:rFonts w:ascii="Arial" w:hAnsi="Arial"/>
          <w:sz w:val="21"/>
          <w:szCs w:val="21"/>
        </w:rPr>
      </w:pPr>
    </w:p>
    <w:p w:rsidR="00122AFF" w:rsidRPr="007F0DBB" w:rsidRDefault="00122AFF" w:rsidP="00122AFF">
      <w:pPr>
        <w:ind w:right="461"/>
        <w:rPr>
          <w:rFonts w:ascii="Arial" w:hAnsi="Arial" w:cs="Arial"/>
          <w:sz w:val="20"/>
          <w:szCs w:val="20"/>
        </w:rPr>
      </w:pPr>
      <w:r w:rsidRPr="007F0DBB">
        <w:rPr>
          <w:rFonts w:ascii="Arial" w:hAnsi="Arial" w:cs="Arial"/>
          <w:sz w:val="20"/>
          <w:szCs w:val="20"/>
        </w:rPr>
        <w:t>Yours sincerely,</w:t>
      </w:r>
    </w:p>
    <w:p w:rsidR="00474A69" w:rsidRDefault="00474A69" w:rsidP="00122AFF">
      <w:pPr>
        <w:ind w:right="461"/>
      </w:pPr>
    </w:p>
    <w:p w:rsidR="00474A69" w:rsidRDefault="00474A69" w:rsidP="00122AFF">
      <w:pPr>
        <w:ind w:right="461"/>
      </w:pPr>
    </w:p>
    <w:p w:rsidR="00474A69" w:rsidRDefault="00474A69" w:rsidP="00122AFF">
      <w:pPr>
        <w:ind w:right="461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471"/>
      </w:tblGrid>
      <w:tr w:rsidR="008C1C50" w:rsidTr="008C1C50">
        <w:tc>
          <w:tcPr>
            <w:tcW w:w="4650" w:type="dxa"/>
          </w:tcPr>
          <w:p w:rsidR="008C1C50" w:rsidRDefault="00474A69" w:rsidP="00122AFF">
            <w:pPr>
              <w:ind w:right="461"/>
            </w:pPr>
            <w:r>
              <w:t>__________________________</w:t>
            </w:r>
          </w:p>
          <w:p w:rsidR="00220E4E" w:rsidRPr="007F0DBB" w:rsidRDefault="007F0DBB" w:rsidP="007F0DBB">
            <w:pPr>
              <w:ind w:right="461"/>
              <w:rPr>
                <w:rFonts w:ascii="Arial" w:hAnsi="Arial" w:cs="Arial"/>
                <w:sz w:val="18"/>
                <w:szCs w:val="18"/>
              </w:rPr>
            </w:pPr>
            <w:r w:rsidRPr="007F0DBB">
              <w:rPr>
                <w:rFonts w:ascii="Arial" w:hAnsi="Arial" w:cs="Arial"/>
                <w:sz w:val="18"/>
                <w:szCs w:val="18"/>
              </w:rPr>
              <w:t xml:space="preserve">(Note:  E-signature is not allowed. </w:t>
            </w:r>
            <w:r w:rsidRPr="007F0DBB">
              <w:rPr>
                <w:rFonts w:ascii="Arial" w:hAnsi="Arial" w:cs="Arial"/>
                <w:sz w:val="18"/>
                <w:szCs w:val="18"/>
              </w:rPr>
              <w:br/>
              <w:t>Only original signature is excepted)</w:t>
            </w:r>
            <w:r w:rsidR="00220E4E" w:rsidRPr="007F0D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51" w:type="dxa"/>
          </w:tcPr>
          <w:p w:rsidR="008C1C50" w:rsidRDefault="008C1C50" w:rsidP="008C1C50">
            <w:pPr>
              <w:ind w:right="461"/>
            </w:pPr>
          </w:p>
          <w:p w:rsidR="008C1C50" w:rsidRDefault="008C1C50" w:rsidP="00474A69">
            <w:pPr>
              <w:ind w:right="461"/>
            </w:pPr>
            <w:r>
              <w:t xml:space="preserve">          </w:t>
            </w:r>
          </w:p>
        </w:tc>
      </w:tr>
    </w:tbl>
    <w:p w:rsidR="00122AFF" w:rsidRDefault="00122AFF" w:rsidP="00122AFF">
      <w:pPr>
        <w:ind w:right="461"/>
      </w:pPr>
    </w:p>
    <w:p w:rsidR="00850671" w:rsidRPr="0051453A" w:rsidRDefault="00850671" w:rsidP="0051453A">
      <w:pPr>
        <w:rPr>
          <w:szCs w:val="20"/>
        </w:rPr>
      </w:pPr>
    </w:p>
    <w:sectPr w:rsidR="00850671" w:rsidRPr="0051453A" w:rsidSect="00C90ADC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51" w:right="1412" w:bottom="1412" w:left="1412" w:header="72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4941" w:rsidRDefault="00264941">
      <w:r>
        <w:separator/>
      </w:r>
    </w:p>
  </w:endnote>
  <w:endnote w:type="continuationSeparator" w:id="0">
    <w:p w:rsidR="00264941" w:rsidRDefault="0026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4BB2" w:rsidRDefault="00F7153D" w:rsidP="00FF75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4B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4BB2" w:rsidRDefault="00C74BB2" w:rsidP="00FF75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4BB2" w:rsidRPr="001D3988" w:rsidRDefault="00C74BB2" w:rsidP="00FF7573">
    <w:pPr>
      <w:pStyle w:val="Footer"/>
      <w:framePr w:wrap="around" w:vAnchor="text" w:hAnchor="margin" w:xAlign="right" w:y="1"/>
      <w:rPr>
        <w:rStyle w:val="PageNumber"/>
        <w:rFonts w:ascii="Arial" w:hAnsi="Arial" w:cs="Arial"/>
        <w:b/>
        <w:bCs/>
        <w:sz w:val="16"/>
        <w:szCs w:val="14"/>
      </w:rPr>
    </w:pPr>
    <w:r w:rsidRPr="001D3988">
      <w:rPr>
        <w:rStyle w:val="PageNumber"/>
        <w:rFonts w:ascii="Arial" w:hAnsi="Arial" w:cs="Arial"/>
        <w:b/>
        <w:bCs/>
        <w:sz w:val="16"/>
        <w:szCs w:val="14"/>
      </w:rPr>
      <w:t xml:space="preserve">page </w:t>
    </w:r>
    <w:r w:rsidR="00F7153D" w:rsidRPr="001D3988">
      <w:rPr>
        <w:rStyle w:val="PageNumber"/>
        <w:rFonts w:ascii="Arial" w:hAnsi="Arial" w:cs="Arial"/>
        <w:b/>
        <w:bCs/>
        <w:sz w:val="16"/>
        <w:szCs w:val="14"/>
      </w:rPr>
      <w:fldChar w:fldCharType="begin"/>
    </w:r>
    <w:r w:rsidRPr="001D3988">
      <w:rPr>
        <w:rStyle w:val="PageNumber"/>
        <w:rFonts w:ascii="Arial" w:hAnsi="Arial" w:cs="Arial"/>
        <w:b/>
        <w:bCs/>
        <w:sz w:val="16"/>
        <w:szCs w:val="14"/>
      </w:rPr>
      <w:instrText xml:space="preserve">PAGE  </w:instrText>
    </w:r>
    <w:r w:rsidR="00F7153D" w:rsidRPr="001D3988">
      <w:rPr>
        <w:rStyle w:val="PageNumber"/>
        <w:rFonts w:ascii="Arial" w:hAnsi="Arial" w:cs="Arial"/>
        <w:b/>
        <w:bCs/>
        <w:sz w:val="16"/>
        <w:szCs w:val="14"/>
      </w:rPr>
      <w:fldChar w:fldCharType="separate"/>
    </w:r>
    <w:r w:rsidR="00C90ADC">
      <w:rPr>
        <w:rStyle w:val="PageNumber"/>
        <w:rFonts w:ascii="Arial" w:hAnsi="Arial" w:cs="Arial"/>
        <w:b/>
        <w:bCs/>
        <w:noProof/>
        <w:sz w:val="16"/>
        <w:szCs w:val="14"/>
      </w:rPr>
      <w:t>2</w:t>
    </w:r>
    <w:r w:rsidR="00F7153D" w:rsidRPr="001D3988">
      <w:rPr>
        <w:rStyle w:val="PageNumber"/>
        <w:rFonts w:ascii="Arial" w:hAnsi="Arial" w:cs="Arial"/>
        <w:b/>
        <w:bCs/>
        <w:sz w:val="16"/>
        <w:szCs w:val="14"/>
      </w:rPr>
      <w:fldChar w:fldCharType="end"/>
    </w:r>
  </w:p>
  <w:p w:rsidR="00C74BB2" w:rsidRDefault="00C74BB2" w:rsidP="00FF7573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4BB2" w:rsidRPr="00AF388A" w:rsidRDefault="00C74BB2" w:rsidP="004352C2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50 Nanyang Avenue, Singapore 639798</w:t>
    </w:r>
    <w:r w:rsidRPr="00AF388A">
      <w:rPr>
        <w:rFonts w:ascii="Arial" w:hAnsi="Arial" w:cs="Arial"/>
        <w:sz w:val="16"/>
        <w:szCs w:val="16"/>
      </w:rPr>
      <w:tab/>
    </w:r>
    <w:r w:rsidRPr="00AF388A">
      <w:rPr>
        <w:rFonts w:ascii="Arial" w:hAnsi="Arial" w:cs="Arial"/>
        <w:sz w:val="16"/>
        <w:szCs w:val="16"/>
      </w:rPr>
      <w:tab/>
    </w:r>
    <w:r w:rsidRPr="00AF388A">
      <w:rPr>
        <w:rFonts w:ascii="Arial" w:hAnsi="Arial" w:cs="Arial"/>
        <w:sz w:val="16"/>
        <w:szCs w:val="16"/>
      </w:rPr>
      <w:tab/>
    </w:r>
    <w:r w:rsidRPr="00AF388A">
      <w:rPr>
        <w:rFonts w:ascii="Arial" w:hAnsi="Arial" w:cs="Arial"/>
        <w:sz w:val="16"/>
        <w:szCs w:val="16"/>
      </w:rPr>
      <w:tab/>
    </w:r>
    <w:r w:rsidRPr="00AF388A">
      <w:rPr>
        <w:rFonts w:ascii="Arial" w:hAnsi="Arial" w:cs="Arial"/>
        <w:sz w:val="16"/>
        <w:szCs w:val="16"/>
      </w:rPr>
      <w:tab/>
      <w:t xml:space="preserve">               </w:t>
    </w:r>
  </w:p>
  <w:p w:rsidR="00C74BB2" w:rsidRPr="00AF388A" w:rsidRDefault="00C74BB2" w:rsidP="00FF7573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</w:t>
    </w:r>
    <w:r w:rsidRPr="00AF388A">
      <w:rPr>
        <w:rFonts w:ascii="Arial" w:hAnsi="Arial" w:cs="Arial"/>
        <w:sz w:val="16"/>
        <w:szCs w:val="16"/>
      </w:rPr>
      <w:t xml:space="preserve">Tel: </w:t>
    </w:r>
    <w:r>
      <w:rPr>
        <w:rFonts w:ascii="Arial" w:hAnsi="Arial" w:cs="Arial"/>
        <w:sz w:val="16"/>
        <w:szCs w:val="16"/>
      </w:rPr>
      <w:t>65 6790 5367</w:t>
    </w:r>
    <w:r w:rsidRPr="00AF388A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</w:t>
    </w:r>
    <w:r w:rsidRPr="00AF388A">
      <w:rPr>
        <w:rFonts w:ascii="Arial" w:hAnsi="Arial" w:cs="Arial"/>
        <w:sz w:val="16"/>
        <w:szCs w:val="16"/>
      </w:rPr>
      <w:t>Fax</w:t>
    </w:r>
    <w:r>
      <w:rPr>
        <w:rFonts w:ascii="Arial" w:hAnsi="Arial" w:cs="Arial"/>
        <w:sz w:val="16"/>
        <w:szCs w:val="16"/>
      </w:rPr>
      <w:t>: 65 6793 3318</w:t>
    </w:r>
    <w:r w:rsidRPr="00AF388A">
      <w:rPr>
        <w:rFonts w:ascii="Arial" w:hAnsi="Arial" w:cs="Arial"/>
        <w:sz w:val="16"/>
        <w:szCs w:val="16"/>
      </w:rPr>
      <w:tab/>
    </w:r>
    <w:r w:rsidRPr="00AF388A">
      <w:rPr>
        <w:rFonts w:ascii="Arial" w:hAnsi="Arial" w:cs="Arial"/>
        <w:sz w:val="16"/>
        <w:szCs w:val="16"/>
      </w:rPr>
      <w:tab/>
    </w:r>
    <w:r w:rsidRPr="00AF388A">
      <w:rPr>
        <w:rFonts w:ascii="Arial" w:hAnsi="Arial" w:cs="Arial"/>
        <w:sz w:val="16"/>
        <w:szCs w:val="16"/>
      </w:rPr>
      <w:tab/>
    </w:r>
    <w:r w:rsidRPr="00AF388A">
      <w:rPr>
        <w:rFonts w:ascii="Arial" w:hAnsi="Arial" w:cs="Arial"/>
        <w:sz w:val="16"/>
        <w:szCs w:val="16"/>
      </w:rPr>
      <w:tab/>
    </w:r>
    <w:r w:rsidRPr="00AF388A">
      <w:rPr>
        <w:rFonts w:ascii="Arial" w:hAnsi="Arial" w:cs="Arial"/>
        <w:sz w:val="16"/>
        <w:szCs w:val="16"/>
      </w:rPr>
      <w:tab/>
      <w:t xml:space="preserve">               </w:t>
    </w:r>
  </w:p>
  <w:p w:rsidR="00C74BB2" w:rsidRPr="00AF388A" w:rsidRDefault="00C74BB2" w:rsidP="004352C2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</w:t>
    </w:r>
    <w:r w:rsidRPr="004352C2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 w:rsidRPr="00AF388A">
      <w:rPr>
        <w:rFonts w:ascii="Arial" w:hAnsi="Arial" w:cs="Arial"/>
        <w:sz w:val="16"/>
        <w:szCs w:val="16"/>
      </w:rPr>
      <w:t>www.ntu.edu.sg</w:t>
    </w:r>
    <w:r w:rsidRPr="00526D8F">
      <w:rPr>
        <w:rFonts w:ascii="Arial" w:hAnsi="Arial" w:cs="Arial"/>
        <w:sz w:val="14"/>
        <w:szCs w:val="14"/>
      </w:rPr>
      <w:t xml:space="preserve"> </w:t>
    </w:r>
  </w:p>
  <w:p w:rsidR="00C74BB2" w:rsidRPr="00AF388A" w:rsidRDefault="00C74BB2" w:rsidP="005B4DE6">
    <w:pPr>
      <w:tabs>
        <w:tab w:val="left" w:pos="6345"/>
        <w:tab w:val="right" w:pos="9072"/>
      </w:tabs>
      <w:rPr>
        <w:rFonts w:ascii="Arial" w:hAnsi="Arial" w:cs="Arial"/>
        <w:sz w:val="14"/>
        <w:szCs w:val="14"/>
      </w:rPr>
    </w:pPr>
    <w:r w:rsidRPr="00526D8F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4941" w:rsidRDefault="00264941">
      <w:r>
        <w:separator/>
      </w:r>
    </w:p>
  </w:footnote>
  <w:footnote w:type="continuationSeparator" w:id="0">
    <w:p w:rsidR="00264941" w:rsidRDefault="00264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4BB2" w:rsidRDefault="00C90ADC" w:rsidP="00FF7573">
    <w:pPr>
      <w:rPr>
        <w:sz w:val="20"/>
        <w:szCs w:val="20"/>
      </w:rPr>
    </w:pPr>
    <w:r>
      <w:rPr>
        <w:noProof/>
        <w:lang w:val="en-SG" w:eastAsia="en-SG"/>
      </w:rPr>
      <w:drawing>
        <wp:inline distT="0" distB="0" distL="0" distR="0" wp14:anchorId="207B1EFF" wp14:editId="2E60ED09">
          <wp:extent cx="1799574" cy="667407"/>
          <wp:effectExtent l="0" t="0" r="0" b="0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nt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74" cy="667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4BB2" w:rsidRDefault="00C74BB2" w:rsidP="00FF7573">
    <w:pPr>
      <w:rPr>
        <w:sz w:val="20"/>
        <w:szCs w:val="20"/>
      </w:rPr>
    </w:pPr>
  </w:p>
  <w:p w:rsidR="00C74BB2" w:rsidRDefault="00C74BB2" w:rsidP="00FF7573">
    <w:pPr>
      <w:rPr>
        <w:sz w:val="20"/>
        <w:szCs w:val="20"/>
      </w:rPr>
    </w:pPr>
  </w:p>
  <w:p w:rsidR="00C74BB2" w:rsidRDefault="00C74BB2" w:rsidP="0060776B">
    <w:pPr>
      <w:pStyle w:val="Header"/>
    </w:pPr>
  </w:p>
  <w:p w:rsidR="00C74BB2" w:rsidRDefault="00C74BB2" w:rsidP="0060776B">
    <w:pPr>
      <w:pStyle w:val="Header"/>
      <w:jc w:val="right"/>
      <w:rPr>
        <w:rFonts w:ascii="Arial" w:hAnsi="Arial" w:cs="Arial"/>
        <w:sz w:val="14"/>
        <w:szCs w:val="14"/>
      </w:rPr>
    </w:pPr>
    <w:r w:rsidRPr="00FA629A">
      <w:rPr>
        <w:rFonts w:ascii="Arial" w:hAnsi="Arial" w:cs="Arial"/>
        <w:sz w:val="14"/>
        <w:szCs w:val="14"/>
      </w:rPr>
      <w:t>Reg. No. 200604393R</w:t>
    </w:r>
  </w:p>
  <w:p w:rsidR="00C74BB2" w:rsidRPr="0060776B" w:rsidRDefault="00C74BB2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FF9"/>
    <w:multiLevelType w:val="hybridMultilevel"/>
    <w:tmpl w:val="5DB09F46"/>
    <w:lvl w:ilvl="0" w:tplc="E284A08A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719BF"/>
    <w:multiLevelType w:val="hybridMultilevel"/>
    <w:tmpl w:val="4D90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754E34"/>
    <w:multiLevelType w:val="hybridMultilevel"/>
    <w:tmpl w:val="04E6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365358"/>
    <w:multiLevelType w:val="hybridMultilevel"/>
    <w:tmpl w:val="918A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AC3115"/>
    <w:multiLevelType w:val="hybridMultilevel"/>
    <w:tmpl w:val="62E08658"/>
    <w:lvl w:ilvl="0" w:tplc="55B4419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36C47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8B"/>
    <w:rsid w:val="00014F70"/>
    <w:rsid w:val="0006196B"/>
    <w:rsid w:val="00074A97"/>
    <w:rsid w:val="000B6139"/>
    <w:rsid w:val="000C4277"/>
    <w:rsid w:val="00120C50"/>
    <w:rsid w:val="00122AFF"/>
    <w:rsid w:val="00127A93"/>
    <w:rsid w:val="00162F57"/>
    <w:rsid w:val="001C12CA"/>
    <w:rsid w:val="001C4A59"/>
    <w:rsid w:val="001D3440"/>
    <w:rsid w:val="001E4952"/>
    <w:rsid w:val="00202760"/>
    <w:rsid w:val="002073A7"/>
    <w:rsid w:val="00220E4E"/>
    <w:rsid w:val="00264941"/>
    <w:rsid w:val="002848EC"/>
    <w:rsid w:val="002B3B46"/>
    <w:rsid w:val="002C4BDA"/>
    <w:rsid w:val="002C79A2"/>
    <w:rsid w:val="002E30C4"/>
    <w:rsid w:val="0031516F"/>
    <w:rsid w:val="00375DB1"/>
    <w:rsid w:val="00397AED"/>
    <w:rsid w:val="003A0B19"/>
    <w:rsid w:val="003B29FB"/>
    <w:rsid w:val="003C5138"/>
    <w:rsid w:val="003D000D"/>
    <w:rsid w:val="003F06D3"/>
    <w:rsid w:val="004234C1"/>
    <w:rsid w:val="004352C2"/>
    <w:rsid w:val="0046332E"/>
    <w:rsid w:val="0047198B"/>
    <w:rsid w:val="00474A69"/>
    <w:rsid w:val="00484DD4"/>
    <w:rsid w:val="004F297C"/>
    <w:rsid w:val="004F7038"/>
    <w:rsid w:val="00507520"/>
    <w:rsid w:val="0051326F"/>
    <w:rsid w:val="0051453A"/>
    <w:rsid w:val="005652EF"/>
    <w:rsid w:val="005A5852"/>
    <w:rsid w:val="005B4DE6"/>
    <w:rsid w:val="0060776B"/>
    <w:rsid w:val="00630E3E"/>
    <w:rsid w:val="00651AE1"/>
    <w:rsid w:val="00661101"/>
    <w:rsid w:val="00663AB2"/>
    <w:rsid w:val="006954F8"/>
    <w:rsid w:val="00697B78"/>
    <w:rsid w:val="006F16C7"/>
    <w:rsid w:val="00700CF1"/>
    <w:rsid w:val="00705949"/>
    <w:rsid w:val="00717B1E"/>
    <w:rsid w:val="007B6B8D"/>
    <w:rsid w:val="007C339E"/>
    <w:rsid w:val="007E7938"/>
    <w:rsid w:val="007F0DBB"/>
    <w:rsid w:val="00806DD3"/>
    <w:rsid w:val="0081337B"/>
    <w:rsid w:val="008229ED"/>
    <w:rsid w:val="0082332E"/>
    <w:rsid w:val="00833F96"/>
    <w:rsid w:val="00850671"/>
    <w:rsid w:val="00862FB0"/>
    <w:rsid w:val="008C1C50"/>
    <w:rsid w:val="00946593"/>
    <w:rsid w:val="009642DA"/>
    <w:rsid w:val="009B3885"/>
    <w:rsid w:val="009C4B34"/>
    <w:rsid w:val="009D3F96"/>
    <w:rsid w:val="00A12C1C"/>
    <w:rsid w:val="00A808D3"/>
    <w:rsid w:val="00A8383F"/>
    <w:rsid w:val="00A95B7C"/>
    <w:rsid w:val="00AD1AEC"/>
    <w:rsid w:val="00AF029B"/>
    <w:rsid w:val="00B029E9"/>
    <w:rsid w:val="00B02D5C"/>
    <w:rsid w:val="00B2057C"/>
    <w:rsid w:val="00B74120"/>
    <w:rsid w:val="00B9676A"/>
    <w:rsid w:val="00B97077"/>
    <w:rsid w:val="00BA4927"/>
    <w:rsid w:val="00BD140A"/>
    <w:rsid w:val="00BD34CE"/>
    <w:rsid w:val="00BF3712"/>
    <w:rsid w:val="00C113CD"/>
    <w:rsid w:val="00C74BB2"/>
    <w:rsid w:val="00C90ADC"/>
    <w:rsid w:val="00D152A5"/>
    <w:rsid w:val="00D60FF7"/>
    <w:rsid w:val="00D652C1"/>
    <w:rsid w:val="00D917BE"/>
    <w:rsid w:val="00DB7E01"/>
    <w:rsid w:val="00DC13D3"/>
    <w:rsid w:val="00E56C1D"/>
    <w:rsid w:val="00E60D42"/>
    <w:rsid w:val="00E90CB2"/>
    <w:rsid w:val="00F7153D"/>
    <w:rsid w:val="00FD1FB8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538DC5"/>
  <w15:docId w15:val="{6E0E9E7D-5231-41BE-ABAD-FE9EAA54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22AFF"/>
    <w:pPr>
      <w:keepNext/>
      <w:outlineLvl w:val="1"/>
    </w:pPr>
    <w:rPr>
      <w:rFonts w:ascii="Arial" w:eastAsia="Times New Roman" w:hAnsi="Arial" w:cs="Arial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4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04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746B"/>
  </w:style>
  <w:style w:type="paragraph" w:styleId="Date">
    <w:name w:val="Date"/>
    <w:basedOn w:val="Normal"/>
    <w:next w:val="Normal"/>
    <w:rsid w:val="00CE746B"/>
  </w:style>
  <w:style w:type="paragraph" w:styleId="BodyText">
    <w:name w:val="Body Text"/>
    <w:basedOn w:val="Normal"/>
    <w:rsid w:val="003F06D3"/>
    <w:pPr>
      <w:spacing w:line="300" w:lineRule="auto"/>
      <w:jc w:val="both"/>
    </w:pPr>
    <w:rPr>
      <w:rFonts w:ascii="Univers" w:eastAsia="Times New Roman" w:hAnsi="Univers"/>
      <w:sz w:val="19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122AFF"/>
    <w:rPr>
      <w:rFonts w:ascii="Arial" w:eastAsia="Times New Roman" w:hAnsi="Arial" w:cs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22A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A12C1C"/>
  </w:style>
  <w:style w:type="paragraph" w:customStyle="1" w:styleId="Char">
    <w:name w:val="Char"/>
    <w:basedOn w:val="Normal"/>
    <w:rsid w:val="003C5138"/>
    <w:pPr>
      <w:widowControl w:val="0"/>
      <w:jc w:val="both"/>
    </w:pPr>
    <w:rPr>
      <w:kern w:val="2"/>
      <w:sz w:val="21"/>
    </w:rPr>
  </w:style>
  <w:style w:type="paragraph" w:styleId="BalloonText">
    <w:name w:val="Balloon Text"/>
    <w:basedOn w:val="Normal"/>
    <w:link w:val="BalloonTextChar"/>
    <w:rsid w:val="009C4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B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1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eetha\Desktop\B&amp;W%20Letterhead%20Template%20English-1.04.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B&amp;W Letterhead Template English-1.04.06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Saturday, June 11, 2005</vt:lpstr>
    </vt:vector>
  </TitlesOfParts>
  <Company>Superskill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Saturday, June 11, 2005</dc:title>
  <dc:creator>meimei</dc:creator>
  <cp:lastModifiedBy>Keith Jie Jun Kok</cp:lastModifiedBy>
  <cp:revision>1</cp:revision>
  <cp:lastPrinted>2014-04-16T07:58:00Z</cp:lastPrinted>
  <dcterms:created xsi:type="dcterms:W3CDTF">2021-06-10T04:46:00Z</dcterms:created>
  <dcterms:modified xsi:type="dcterms:W3CDTF">2021-06-10T04:46:00Z</dcterms:modified>
</cp:coreProperties>
</file>