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855C" w14:textId="77777777" w:rsidR="0015393F" w:rsidRPr="00D26C27" w:rsidRDefault="001171C2" w:rsidP="001171C2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26C27">
        <w:rPr>
          <w:rFonts w:ascii="Arial" w:hAnsi="Arial" w:cs="Arial"/>
          <w:b/>
          <w:sz w:val="22"/>
          <w:szCs w:val="22"/>
        </w:rPr>
        <w:t xml:space="preserve">Appendix 4 – Checklist for Training and Education </w:t>
      </w:r>
      <w:r w:rsidR="0015393F" w:rsidRPr="00D26C27">
        <w:rPr>
          <w:rFonts w:ascii="Arial" w:hAnsi="Arial" w:cs="Arial"/>
          <w:b/>
          <w:sz w:val="22"/>
          <w:szCs w:val="22"/>
        </w:rPr>
        <w:t xml:space="preserve">Content </w:t>
      </w:r>
      <w:r w:rsidRPr="00D26C27">
        <w:rPr>
          <w:rFonts w:ascii="Arial" w:hAnsi="Arial" w:cs="Arial"/>
          <w:b/>
          <w:sz w:val="22"/>
          <w:szCs w:val="22"/>
        </w:rPr>
        <w:t xml:space="preserve">for Noise </w:t>
      </w:r>
      <w:r w:rsidR="0015393F" w:rsidRPr="00D26C27">
        <w:rPr>
          <w:rFonts w:ascii="Arial" w:hAnsi="Arial" w:cs="Arial"/>
          <w:b/>
          <w:sz w:val="22"/>
          <w:szCs w:val="22"/>
        </w:rPr>
        <w:t>Monitoring</w:t>
      </w:r>
      <w:r w:rsidRPr="00D26C27">
        <w:rPr>
          <w:rFonts w:ascii="Arial" w:hAnsi="Arial" w:cs="Arial"/>
          <w:b/>
          <w:sz w:val="22"/>
          <w:szCs w:val="22"/>
        </w:rPr>
        <w:t xml:space="preserve"> (Sample)</w:t>
      </w:r>
    </w:p>
    <w:p w14:paraId="702A09D6" w14:textId="77777777" w:rsidR="002476F7" w:rsidRPr="00D26C27" w:rsidRDefault="002476F7" w:rsidP="001171C2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17C85AC5" w14:textId="77777777" w:rsidR="0015393F" w:rsidRPr="004C18FE" w:rsidRDefault="0015393F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  <w:r w:rsidRPr="00D26C27">
        <w:rPr>
          <w:rFonts w:ascii="Arial" w:hAnsi="Arial" w:cs="Arial"/>
          <w:sz w:val="22"/>
          <w:szCs w:val="22"/>
        </w:rPr>
        <w:t>School / Department: ______________________________________________________</w:t>
      </w:r>
    </w:p>
    <w:p w14:paraId="7C4EED23" w14:textId="77777777" w:rsidR="0015393F" w:rsidRPr="004C18FE" w:rsidRDefault="0015393F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7AEC530B" w14:textId="77777777" w:rsidR="0015393F" w:rsidRPr="004C18FE" w:rsidRDefault="0015393F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  <w:r w:rsidRPr="004C18FE">
        <w:rPr>
          <w:rFonts w:ascii="Arial" w:hAnsi="Arial" w:cs="Arial"/>
          <w:sz w:val="22"/>
          <w:szCs w:val="22"/>
        </w:rPr>
        <w:t>Processes Involved: ________________________________________________________</w:t>
      </w:r>
    </w:p>
    <w:p w14:paraId="573ACC99" w14:textId="77777777" w:rsidR="0015393F" w:rsidRDefault="0015393F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05C7F050" w14:textId="77777777" w:rsidR="00700608" w:rsidRDefault="00700608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  <w:r w:rsidRPr="00B10B08">
        <w:rPr>
          <w:rFonts w:ascii="Arial" w:hAnsi="Arial" w:cs="Arial"/>
          <w:sz w:val="22"/>
          <w:szCs w:val="22"/>
        </w:rPr>
        <w:t>Conducted by: ____________________________________________________________</w:t>
      </w:r>
    </w:p>
    <w:p w14:paraId="625AE1A9" w14:textId="77777777" w:rsidR="00700608" w:rsidRPr="004C18FE" w:rsidRDefault="00700608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538FFDDD" w14:textId="77777777" w:rsidR="0015393F" w:rsidRPr="004C18FE" w:rsidRDefault="0015393F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  <w:r w:rsidRPr="004C18FE">
        <w:rPr>
          <w:rFonts w:ascii="Arial" w:hAnsi="Arial" w:cs="Arial"/>
          <w:sz w:val="22"/>
          <w:szCs w:val="22"/>
        </w:rPr>
        <w:t>Name of Trainee: ___________________________________________________________</w:t>
      </w:r>
    </w:p>
    <w:p w14:paraId="560AEF96" w14:textId="77777777" w:rsidR="0015393F" w:rsidRPr="004C18FE" w:rsidRDefault="0015393F" w:rsidP="001171C2">
      <w:pPr>
        <w:widowControl w:val="0"/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7C962155" w14:textId="77777777" w:rsidR="0015393F" w:rsidRDefault="0015393F" w:rsidP="001171C2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2689C3E6" w14:textId="77777777" w:rsidR="0015393F" w:rsidRDefault="0015393F" w:rsidP="001171C2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Indicate with “√” accordingly </w:t>
      </w:r>
    </w:p>
    <w:p w14:paraId="0E2D1883" w14:textId="77777777" w:rsidR="0015393F" w:rsidRDefault="0015393F" w:rsidP="001171C2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4859"/>
        <w:gridCol w:w="608"/>
        <w:gridCol w:w="768"/>
        <w:gridCol w:w="1781"/>
      </w:tblGrid>
      <w:tr w:rsidR="0015393F" w:rsidRPr="002709DE" w14:paraId="541B59B6" w14:textId="77777777" w:rsidTr="00872801">
        <w:trPr>
          <w:jc w:val="center"/>
        </w:trPr>
        <w:tc>
          <w:tcPr>
            <w:tcW w:w="1068" w:type="dxa"/>
            <w:shd w:val="clear" w:color="auto" w:fill="E7E6E6"/>
            <w:vAlign w:val="center"/>
          </w:tcPr>
          <w:p w14:paraId="731217C7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DE">
              <w:rPr>
                <w:rFonts w:ascii="Arial" w:hAnsi="Arial" w:cs="Arial"/>
                <w:b/>
                <w:sz w:val="22"/>
                <w:szCs w:val="22"/>
              </w:rPr>
              <w:t>S/N</w:t>
            </w:r>
          </w:p>
        </w:tc>
        <w:tc>
          <w:tcPr>
            <w:tcW w:w="5018" w:type="dxa"/>
            <w:shd w:val="clear" w:color="auto" w:fill="E7E6E6"/>
            <w:vAlign w:val="center"/>
          </w:tcPr>
          <w:p w14:paraId="1827245B" w14:textId="77777777" w:rsidR="00905DAE" w:rsidRDefault="00905DAE" w:rsidP="00905DA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A82AA" w14:textId="77777777" w:rsidR="00CA1EA9" w:rsidRDefault="002476F7" w:rsidP="00905DA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DE">
              <w:rPr>
                <w:rFonts w:ascii="Arial" w:hAnsi="Arial" w:cs="Arial"/>
                <w:b/>
                <w:sz w:val="22"/>
                <w:szCs w:val="22"/>
              </w:rPr>
              <w:t>Contents to be T</w:t>
            </w:r>
            <w:r w:rsidR="0015393F" w:rsidRPr="002709DE">
              <w:rPr>
                <w:rFonts w:ascii="Arial" w:hAnsi="Arial" w:cs="Arial"/>
                <w:b/>
                <w:sz w:val="22"/>
                <w:szCs w:val="22"/>
              </w:rPr>
              <w:t>rained</w:t>
            </w:r>
          </w:p>
          <w:p w14:paraId="186371CD" w14:textId="77777777" w:rsidR="00905DAE" w:rsidRPr="002709DE" w:rsidRDefault="00905DAE" w:rsidP="00905DA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E7E6E6"/>
            <w:vAlign w:val="center"/>
          </w:tcPr>
          <w:p w14:paraId="3A11883C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D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81" w:type="dxa"/>
            <w:shd w:val="clear" w:color="auto" w:fill="E7E6E6"/>
            <w:vAlign w:val="center"/>
          </w:tcPr>
          <w:p w14:paraId="4DA43991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D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812" w:type="dxa"/>
            <w:shd w:val="clear" w:color="auto" w:fill="E7E6E6"/>
            <w:vAlign w:val="center"/>
          </w:tcPr>
          <w:p w14:paraId="30414C5D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DE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15393F" w:rsidRPr="002709DE" w14:paraId="05CF7CC3" w14:textId="77777777" w:rsidTr="00905DAE">
        <w:trPr>
          <w:jc w:val="center"/>
        </w:trPr>
        <w:tc>
          <w:tcPr>
            <w:tcW w:w="1068" w:type="dxa"/>
            <w:shd w:val="clear" w:color="auto" w:fill="auto"/>
          </w:tcPr>
          <w:p w14:paraId="384D715C" w14:textId="77777777" w:rsidR="0015393F" w:rsidRPr="00700608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14:paraId="0E02B2E3" w14:textId="77777777" w:rsidR="0015393F" w:rsidRPr="00700608" w:rsidRDefault="0015393F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Relevant provisions of the WSH Act, WSH (Risk Management) Regulations, WSH (Noise Regulations) and WSH (Medical Examinations) Regulations</w:t>
            </w:r>
          </w:p>
          <w:p w14:paraId="1895677D" w14:textId="77777777" w:rsidR="0015393F" w:rsidRPr="004C18FE" w:rsidRDefault="0015393F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36AFE2A7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1496FC02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F4E9C4F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93F" w:rsidRPr="002709DE" w14:paraId="4336E005" w14:textId="77777777" w:rsidTr="00905DAE">
        <w:trPr>
          <w:jc w:val="center"/>
        </w:trPr>
        <w:tc>
          <w:tcPr>
            <w:tcW w:w="1068" w:type="dxa"/>
            <w:shd w:val="clear" w:color="auto" w:fill="auto"/>
          </w:tcPr>
          <w:p w14:paraId="03F1F446" w14:textId="77777777" w:rsidR="0015393F" w:rsidRPr="00700608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14:paraId="7434D414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Adverse effects of noise on hearing</w:t>
            </w:r>
          </w:p>
          <w:p w14:paraId="29B8FB61" w14:textId="77777777" w:rsidR="0015393F" w:rsidRPr="004C18FE" w:rsidRDefault="0015393F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3890724F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187E11C6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77CA0F0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93F" w:rsidRPr="002709DE" w14:paraId="656CC66F" w14:textId="77777777" w:rsidTr="00905DAE">
        <w:trPr>
          <w:jc w:val="center"/>
        </w:trPr>
        <w:tc>
          <w:tcPr>
            <w:tcW w:w="1068" w:type="dxa"/>
            <w:shd w:val="clear" w:color="auto" w:fill="auto"/>
          </w:tcPr>
          <w:p w14:paraId="2B3CE893" w14:textId="77777777" w:rsidR="0015393F" w:rsidRPr="00700608" w:rsidRDefault="0015393F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5AB31130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Purpose of wearing hearing protectors</w:t>
            </w:r>
          </w:p>
          <w:p w14:paraId="22A74AB6" w14:textId="77777777" w:rsidR="0015393F" w:rsidRPr="004C18FE" w:rsidRDefault="0015393F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06E9EDA8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574EE8B9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942DEDF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93F" w:rsidRPr="002709DE" w14:paraId="5E076B18" w14:textId="77777777" w:rsidTr="00905DAE">
        <w:trPr>
          <w:jc w:val="center"/>
        </w:trPr>
        <w:tc>
          <w:tcPr>
            <w:tcW w:w="1068" w:type="dxa"/>
            <w:shd w:val="clear" w:color="auto" w:fill="auto"/>
          </w:tcPr>
          <w:p w14:paraId="19057DB9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14:paraId="02B4DD2E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Advantages, disadvantages and attenuation of the various hearing protectors</w:t>
            </w:r>
          </w:p>
          <w:p w14:paraId="6F95DF50" w14:textId="77777777" w:rsidR="0015393F" w:rsidRPr="004C18FE" w:rsidRDefault="0015393F" w:rsidP="002709DE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63A4E358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47B28B4C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796C4C4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93F" w:rsidRPr="002709DE" w14:paraId="041AF463" w14:textId="77777777" w:rsidTr="00905DAE">
        <w:trPr>
          <w:jc w:val="center"/>
        </w:trPr>
        <w:tc>
          <w:tcPr>
            <w:tcW w:w="1068" w:type="dxa"/>
            <w:shd w:val="clear" w:color="auto" w:fill="auto"/>
          </w:tcPr>
          <w:p w14:paraId="5DA45407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14:paraId="0438885B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Instructions on the proper selection, fitting, use, care and maintenance of hearing protectors</w:t>
            </w:r>
          </w:p>
          <w:p w14:paraId="07D3CF8C" w14:textId="77777777" w:rsidR="00877414" w:rsidRPr="004C18FE" w:rsidRDefault="00877414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63CDE215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6C67309E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DC11A4E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93F" w:rsidRPr="002709DE" w14:paraId="51203FD6" w14:textId="77777777" w:rsidTr="00905DAE">
        <w:trPr>
          <w:jc w:val="center"/>
        </w:trPr>
        <w:tc>
          <w:tcPr>
            <w:tcW w:w="1068" w:type="dxa"/>
            <w:shd w:val="clear" w:color="auto" w:fill="auto"/>
          </w:tcPr>
          <w:p w14:paraId="191E2979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14:paraId="3529C094" w14:textId="77777777" w:rsidR="0015393F" w:rsidRPr="00700608" w:rsidRDefault="00877414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  <w:r w:rsidRPr="00700608">
              <w:rPr>
                <w:rFonts w:ascii="Arial" w:hAnsi="Arial" w:cs="Arial"/>
                <w:sz w:val="22"/>
                <w:szCs w:val="22"/>
              </w:rPr>
              <w:t>Importance of the consistent wearing of hearing protectors</w:t>
            </w:r>
          </w:p>
          <w:p w14:paraId="1DCDBB65" w14:textId="77777777" w:rsidR="00877414" w:rsidRPr="004C18FE" w:rsidRDefault="00877414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14:paraId="789ACC0F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</w:tcPr>
          <w:p w14:paraId="65934865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E4D28BA" w14:textId="77777777" w:rsidR="0015393F" w:rsidRPr="002709DE" w:rsidRDefault="0015393F" w:rsidP="002709DE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3DCD88" w14:textId="77777777" w:rsidR="0015393F" w:rsidRDefault="0015393F" w:rsidP="001171C2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2702BD9D" w14:textId="77777777" w:rsidR="0015393F" w:rsidRDefault="0015393F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F30F665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46949AD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Trainer Signature</w:t>
      </w:r>
      <w:r w:rsidR="002476F7">
        <w:rPr>
          <w:rFonts w:ascii="Arial" w:hAnsi="Arial" w:cs="Arial"/>
          <w:snapToGrid w:val="0"/>
          <w:color w:val="000000"/>
          <w:sz w:val="22"/>
          <w:szCs w:val="22"/>
        </w:rPr>
        <w:t>: _</w:t>
      </w:r>
      <w:r>
        <w:rPr>
          <w:rFonts w:ascii="Arial" w:hAnsi="Arial" w:cs="Arial"/>
          <w:snapToGrid w:val="0"/>
          <w:color w:val="000000"/>
          <w:sz w:val="22"/>
          <w:szCs w:val="22"/>
        </w:rPr>
        <w:t>_______________</w:t>
      </w:r>
      <w:r w:rsidR="002476F7">
        <w:rPr>
          <w:rFonts w:ascii="Arial" w:hAnsi="Arial" w:cs="Arial"/>
          <w:snapToGrid w:val="0"/>
          <w:color w:val="000000"/>
          <w:sz w:val="22"/>
          <w:szCs w:val="22"/>
        </w:rPr>
        <w:t>_________</w:t>
      </w:r>
      <w:r>
        <w:rPr>
          <w:rFonts w:ascii="Arial" w:hAnsi="Arial" w:cs="Arial"/>
          <w:snapToGrid w:val="0"/>
          <w:color w:val="000000"/>
          <w:sz w:val="22"/>
          <w:szCs w:val="22"/>
        </w:rPr>
        <w:t>____           Date</w:t>
      </w:r>
      <w:r w:rsidR="002476F7">
        <w:rPr>
          <w:rFonts w:ascii="Arial" w:hAnsi="Arial" w:cs="Arial"/>
          <w:snapToGrid w:val="0"/>
          <w:color w:val="000000"/>
          <w:sz w:val="22"/>
          <w:szCs w:val="22"/>
        </w:rPr>
        <w:t>: _</w:t>
      </w:r>
      <w:r>
        <w:rPr>
          <w:rFonts w:ascii="Arial" w:hAnsi="Arial" w:cs="Arial"/>
          <w:snapToGrid w:val="0"/>
          <w:color w:val="000000"/>
          <w:sz w:val="22"/>
          <w:szCs w:val="22"/>
        </w:rPr>
        <w:t>__________________</w:t>
      </w:r>
    </w:p>
    <w:p w14:paraId="563C222D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BF7F841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2FBC2A2" w14:textId="77777777" w:rsidR="004C18FE" w:rsidRDefault="004C18FE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F66A5B5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FEFD6F6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Tr</w:t>
      </w:r>
      <w:r w:rsidR="002476F7">
        <w:rPr>
          <w:rFonts w:ascii="Arial" w:hAnsi="Arial" w:cs="Arial"/>
          <w:snapToGrid w:val="0"/>
          <w:color w:val="000000"/>
          <w:sz w:val="22"/>
          <w:szCs w:val="22"/>
        </w:rPr>
        <w:t xml:space="preserve">ainee </w:t>
      </w:r>
      <w:r>
        <w:rPr>
          <w:rFonts w:ascii="Arial" w:hAnsi="Arial" w:cs="Arial"/>
          <w:snapToGrid w:val="0"/>
          <w:color w:val="000000"/>
          <w:sz w:val="22"/>
          <w:szCs w:val="22"/>
        </w:rPr>
        <w:t>Signature</w:t>
      </w:r>
      <w:r w:rsidR="002476F7">
        <w:rPr>
          <w:rFonts w:ascii="Arial" w:hAnsi="Arial" w:cs="Arial"/>
          <w:snapToGrid w:val="0"/>
          <w:color w:val="000000"/>
          <w:sz w:val="22"/>
          <w:szCs w:val="22"/>
        </w:rPr>
        <w:t>: _</w:t>
      </w:r>
      <w:r>
        <w:rPr>
          <w:rFonts w:ascii="Arial" w:hAnsi="Arial" w:cs="Arial"/>
          <w:snapToGrid w:val="0"/>
          <w:color w:val="000000"/>
          <w:sz w:val="22"/>
          <w:szCs w:val="22"/>
        </w:rPr>
        <w:t>_____</w:t>
      </w:r>
      <w:r w:rsidR="002476F7">
        <w:rPr>
          <w:rFonts w:ascii="Arial" w:hAnsi="Arial" w:cs="Arial"/>
          <w:snapToGrid w:val="0"/>
          <w:color w:val="000000"/>
          <w:sz w:val="22"/>
          <w:szCs w:val="22"/>
        </w:rPr>
        <w:t>__________</w:t>
      </w:r>
      <w:r w:rsidR="004C18FE">
        <w:rPr>
          <w:rFonts w:ascii="Arial" w:hAnsi="Arial" w:cs="Arial"/>
          <w:snapToGrid w:val="0"/>
          <w:color w:val="000000"/>
          <w:sz w:val="22"/>
          <w:szCs w:val="22"/>
        </w:rPr>
        <w:t xml:space="preserve">________________    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Date:_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>_________________</w:t>
      </w:r>
    </w:p>
    <w:p w14:paraId="6F167CC5" w14:textId="77777777" w:rsidR="00877414" w:rsidRDefault="00877414" w:rsidP="001171C2">
      <w:pPr>
        <w:widowControl w:val="0"/>
        <w:tabs>
          <w:tab w:val="clear" w:pos="576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sectPr w:rsidR="00877414" w:rsidSect="00D1423F">
      <w:headerReference w:type="default" r:id="rId12"/>
      <w:footerReference w:type="default" r:id="rId13"/>
      <w:pgSz w:w="11907" w:h="16840" w:code="9"/>
      <w:pgMar w:top="1418" w:right="1418" w:bottom="1418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C1142" w14:textId="77777777" w:rsidR="00B548C1" w:rsidRDefault="00B548C1">
      <w:r>
        <w:separator/>
      </w:r>
    </w:p>
  </w:endnote>
  <w:endnote w:type="continuationSeparator" w:id="0">
    <w:p w14:paraId="0383ECC6" w14:textId="77777777" w:rsidR="00B548C1" w:rsidRDefault="00B5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8AA4" w14:textId="77777777" w:rsidR="00481F8F" w:rsidRPr="007840B1" w:rsidRDefault="00481F8F" w:rsidP="007840B1">
    <w:pPr>
      <w:pStyle w:val="Footer"/>
      <w:pBdr>
        <w:top w:val="thinThickSmallGap" w:sz="24" w:space="1" w:color="622423"/>
      </w:pBdr>
      <w:tabs>
        <w:tab w:val="clear" w:pos="576"/>
        <w:tab w:val="clear" w:pos="4320"/>
        <w:tab w:val="clear" w:pos="8640"/>
        <w:tab w:val="right" w:pos="14034"/>
      </w:tabs>
      <w:ind w:right="320"/>
      <w:rPr>
        <w:rFonts w:ascii="Arial" w:hAnsi="Arial" w:cs="Arial"/>
        <w:sz w:val="18"/>
        <w:szCs w:val="18"/>
        <w:lang w:val="en-SG"/>
      </w:rPr>
    </w:pPr>
    <w:r w:rsidRPr="007840B1">
      <w:rPr>
        <w:rFonts w:ascii="Arial" w:hAnsi="Arial" w:cs="Arial"/>
        <w:sz w:val="16"/>
        <w:szCs w:val="16"/>
      </w:rPr>
      <w:t xml:space="preserve">SOP 21.3                                                                                                                                              </w:t>
    </w:r>
    <w:r w:rsidR="007840B1" w:rsidRPr="007840B1">
      <w:rPr>
        <w:rFonts w:ascii="Arial" w:hAnsi="Arial" w:cs="Arial"/>
        <w:sz w:val="16"/>
        <w:szCs w:val="16"/>
      </w:rPr>
      <w:t xml:space="preserve">            </w:t>
    </w:r>
    <w:r w:rsidRPr="007840B1">
      <w:rPr>
        <w:rFonts w:ascii="Calibri" w:hAnsi="Calibri" w:cs="Calibri"/>
        <w:sz w:val="22"/>
        <w:szCs w:val="22"/>
      </w:rPr>
      <w:t xml:space="preserve">Page </w:t>
    </w:r>
    <w:r w:rsidRPr="007840B1">
      <w:rPr>
        <w:rFonts w:ascii="Calibri" w:hAnsi="Calibri" w:cs="Calibri"/>
        <w:sz w:val="22"/>
        <w:szCs w:val="22"/>
      </w:rPr>
      <w:fldChar w:fldCharType="begin"/>
    </w:r>
    <w:r w:rsidRPr="007840B1">
      <w:rPr>
        <w:rFonts w:ascii="Calibri" w:hAnsi="Calibri" w:cs="Calibri"/>
        <w:sz w:val="22"/>
        <w:szCs w:val="22"/>
      </w:rPr>
      <w:instrText xml:space="preserve"> PAGE   \* MERGEFORMAT </w:instrText>
    </w:r>
    <w:r w:rsidRPr="007840B1">
      <w:rPr>
        <w:rFonts w:ascii="Calibri" w:hAnsi="Calibri" w:cs="Calibri"/>
        <w:sz w:val="22"/>
        <w:szCs w:val="22"/>
      </w:rPr>
      <w:fldChar w:fldCharType="separate"/>
    </w:r>
    <w:r w:rsidR="00D26C27">
      <w:rPr>
        <w:rFonts w:ascii="Calibri" w:hAnsi="Calibri" w:cs="Calibri"/>
        <w:noProof/>
        <w:sz w:val="22"/>
        <w:szCs w:val="22"/>
      </w:rPr>
      <w:t>1</w:t>
    </w:r>
    <w:r w:rsidRPr="007840B1">
      <w:rPr>
        <w:rFonts w:ascii="Calibri" w:hAnsi="Calibri" w:cs="Calibri"/>
        <w:sz w:val="22"/>
        <w:szCs w:val="22"/>
      </w:rPr>
      <w:fldChar w:fldCharType="end"/>
    </w:r>
    <w:r w:rsidRPr="007840B1">
      <w:rPr>
        <w:rFonts w:ascii="Calibri" w:hAnsi="Calibri" w:cs="Calibri"/>
        <w:sz w:val="22"/>
        <w:szCs w:val="22"/>
      </w:rPr>
      <w:t xml:space="preserve"> of </w:t>
    </w:r>
    <w:r w:rsidRPr="007840B1">
      <w:rPr>
        <w:rFonts w:ascii="Calibri" w:hAnsi="Calibri" w:cs="Calibri"/>
        <w:sz w:val="22"/>
        <w:szCs w:val="22"/>
        <w:lang w:val="en-SG"/>
      </w:rPr>
      <w:t>1</w:t>
    </w:r>
    <w:r w:rsidR="00CA1EA9" w:rsidRPr="007840B1">
      <w:rPr>
        <w:rFonts w:ascii="Calibri" w:hAnsi="Calibri" w:cs="Calibri"/>
        <w:sz w:val="22"/>
        <w:szCs w:val="22"/>
        <w:lang w:val="en-SG"/>
      </w:rPr>
      <w:t>9</w:t>
    </w:r>
  </w:p>
  <w:p w14:paraId="6F409748" w14:textId="77777777" w:rsidR="00481F8F" w:rsidRPr="007840B1" w:rsidRDefault="00481F8F" w:rsidP="00D85925">
    <w:pPr>
      <w:pStyle w:val="Footer"/>
      <w:tabs>
        <w:tab w:val="right" w:pos="9071"/>
      </w:tabs>
    </w:pPr>
    <w:r w:rsidRPr="007840B1">
      <w:rPr>
        <w:rFonts w:ascii="Arial" w:hAnsi="Arial" w:cs="Arial"/>
        <w:sz w:val="16"/>
        <w:szCs w:val="16"/>
      </w:rPr>
      <w:t>Printed copies of this document may not be up to date. Please refer to the NTU OHSE website for the latest version</w:t>
    </w:r>
  </w:p>
  <w:p w14:paraId="1BF89FF7" w14:textId="77777777" w:rsidR="00481F8F" w:rsidRDefault="0048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7B85" w14:textId="77777777" w:rsidR="00B548C1" w:rsidRDefault="00B548C1">
      <w:r>
        <w:separator/>
      </w:r>
    </w:p>
  </w:footnote>
  <w:footnote w:type="continuationSeparator" w:id="0">
    <w:p w14:paraId="1FADB421" w14:textId="77777777" w:rsidR="00B548C1" w:rsidRDefault="00B5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5CC9" w14:textId="77777777" w:rsidR="00481F8F" w:rsidRDefault="00E20EE8">
    <w:pPr>
      <w:pStyle w:val="Header"/>
    </w:pPr>
    <w:r w:rsidRPr="00D85925">
      <w:rPr>
        <w:noProof/>
        <w:lang w:val="en-SG"/>
      </w:rPr>
      <w:drawing>
        <wp:inline distT="0" distB="0" distL="0" distR="0" wp14:anchorId="3EDC31B0" wp14:editId="206B1072">
          <wp:extent cx="1520190" cy="58166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1D2"/>
    <w:multiLevelType w:val="hybridMultilevel"/>
    <w:tmpl w:val="8F682C0A"/>
    <w:lvl w:ilvl="0" w:tplc="4C1A0BF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65E76"/>
    <w:multiLevelType w:val="hybridMultilevel"/>
    <w:tmpl w:val="A4A4CB9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35D"/>
    <w:multiLevelType w:val="hybridMultilevel"/>
    <w:tmpl w:val="90A6CB4E"/>
    <w:lvl w:ilvl="0" w:tplc="EFCE74BC">
      <w:start w:val="1"/>
      <w:numFmt w:val="lowerRoman"/>
      <w:lvlText w:val="%1)"/>
      <w:lvlJc w:val="left"/>
      <w:pPr>
        <w:ind w:left="1084" w:hanging="360"/>
      </w:pPr>
      <w:rPr>
        <w:rFonts w:ascii="Arial" w:eastAsia="DengXi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804" w:hanging="360"/>
      </w:pPr>
    </w:lvl>
    <w:lvl w:ilvl="2" w:tplc="4809001B" w:tentative="1">
      <w:start w:val="1"/>
      <w:numFmt w:val="lowerRoman"/>
      <w:lvlText w:val="%3."/>
      <w:lvlJc w:val="right"/>
      <w:pPr>
        <w:ind w:left="2524" w:hanging="180"/>
      </w:pPr>
    </w:lvl>
    <w:lvl w:ilvl="3" w:tplc="4809000F" w:tentative="1">
      <w:start w:val="1"/>
      <w:numFmt w:val="decimal"/>
      <w:lvlText w:val="%4."/>
      <w:lvlJc w:val="left"/>
      <w:pPr>
        <w:ind w:left="3244" w:hanging="360"/>
      </w:pPr>
    </w:lvl>
    <w:lvl w:ilvl="4" w:tplc="48090019" w:tentative="1">
      <w:start w:val="1"/>
      <w:numFmt w:val="lowerLetter"/>
      <w:lvlText w:val="%5."/>
      <w:lvlJc w:val="left"/>
      <w:pPr>
        <w:ind w:left="3964" w:hanging="360"/>
      </w:pPr>
    </w:lvl>
    <w:lvl w:ilvl="5" w:tplc="4809001B" w:tentative="1">
      <w:start w:val="1"/>
      <w:numFmt w:val="lowerRoman"/>
      <w:lvlText w:val="%6."/>
      <w:lvlJc w:val="right"/>
      <w:pPr>
        <w:ind w:left="4684" w:hanging="180"/>
      </w:pPr>
    </w:lvl>
    <w:lvl w:ilvl="6" w:tplc="4809000F" w:tentative="1">
      <w:start w:val="1"/>
      <w:numFmt w:val="decimal"/>
      <w:lvlText w:val="%7."/>
      <w:lvlJc w:val="left"/>
      <w:pPr>
        <w:ind w:left="5404" w:hanging="360"/>
      </w:pPr>
    </w:lvl>
    <w:lvl w:ilvl="7" w:tplc="48090019" w:tentative="1">
      <w:start w:val="1"/>
      <w:numFmt w:val="lowerLetter"/>
      <w:lvlText w:val="%8."/>
      <w:lvlJc w:val="left"/>
      <w:pPr>
        <w:ind w:left="6124" w:hanging="360"/>
      </w:pPr>
    </w:lvl>
    <w:lvl w:ilvl="8" w:tplc="4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CA26E11"/>
    <w:multiLevelType w:val="hybridMultilevel"/>
    <w:tmpl w:val="A732A828"/>
    <w:lvl w:ilvl="0" w:tplc="4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536A1"/>
    <w:multiLevelType w:val="hybridMultilevel"/>
    <w:tmpl w:val="FF0885B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73A"/>
    <w:multiLevelType w:val="multilevel"/>
    <w:tmpl w:val="BD4EED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45FF3"/>
    <w:multiLevelType w:val="multilevel"/>
    <w:tmpl w:val="F866E6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0C2106"/>
    <w:multiLevelType w:val="hybridMultilevel"/>
    <w:tmpl w:val="649E5D4E"/>
    <w:lvl w:ilvl="0" w:tplc="B9C8E7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40454"/>
    <w:multiLevelType w:val="multilevel"/>
    <w:tmpl w:val="8EEC7F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5ED46B9"/>
    <w:multiLevelType w:val="hybridMultilevel"/>
    <w:tmpl w:val="7826A9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009D"/>
    <w:multiLevelType w:val="multilevel"/>
    <w:tmpl w:val="564E5A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541778"/>
    <w:multiLevelType w:val="hybridMultilevel"/>
    <w:tmpl w:val="224C075A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341461"/>
    <w:multiLevelType w:val="multilevel"/>
    <w:tmpl w:val="E32A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0F30DB"/>
    <w:multiLevelType w:val="hybridMultilevel"/>
    <w:tmpl w:val="DD0A7ACE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9F5610"/>
    <w:multiLevelType w:val="hybridMultilevel"/>
    <w:tmpl w:val="224C075A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1A1DEB"/>
    <w:multiLevelType w:val="multilevel"/>
    <w:tmpl w:val="25C2EE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27B10"/>
    <w:multiLevelType w:val="multilevel"/>
    <w:tmpl w:val="63505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FB7F26"/>
    <w:multiLevelType w:val="multilevel"/>
    <w:tmpl w:val="437ECF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393B20"/>
    <w:multiLevelType w:val="hybridMultilevel"/>
    <w:tmpl w:val="0ED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20F"/>
    <w:multiLevelType w:val="hybridMultilevel"/>
    <w:tmpl w:val="988802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5566"/>
    <w:multiLevelType w:val="multilevel"/>
    <w:tmpl w:val="7CDC8F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E7D4973"/>
    <w:multiLevelType w:val="hybridMultilevel"/>
    <w:tmpl w:val="B4AA9470"/>
    <w:lvl w:ilvl="0" w:tplc="3604C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D62DA"/>
    <w:multiLevelType w:val="hybridMultilevel"/>
    <w:tmpl w:val="224C075A"/>
    <w:lvl w:ilvl="0" w:tplc="4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5"/>
  </w:num>
  <w:num w:numId="5">
    <w:abstractNumId w:val="7"/>
  </w:num>
  <w:num w:numId="6">
    <w:abstractNumId w:val="16"/>
  </w:num>
  <w:num w:numId="7">
    <w:abstractNumId w:val="6"/>
  </w:num>
  <w:num w:numId="8">
    <w:abstractNumId w:val="17"/>
  </w:num>
  <w:num w:numId="9">
    <w:abstractNumId w:val="9"/>
  </w:num>
  <w:num w:numId="10">
    <w:abstractNumId w:val="22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19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E4"/>
    <w:rsid w:val="00000B37"/>
    <w:rsid w:val="000034F5"/>
    <w:rsid w:val="00006BDE"/>
    <w:rsid w:val="00012726"/>
    <w:rsid w:val="00014F70"/>
    <w:rsid w:val="00015C39"/>
    <w:rsid w:val="000160B2"/>
    <w:rsid w:val="0001699D"/>
    <w:rsid w:val="000202E1"/>
    <w:rsid w:val="00021F04"/>
    <w:rsid w:val="00023EC2"/>
    <w:rsid w:val="0002535F"/>
    <w:rsid w:val="00027E6B"/>
    <w:rsid w:val="00033835"/>
    <w:rsid w:val="0003531F"/>
    <w:rsid w:val="0003612A"/>
    <w:rsid w:val="0003633E"/>
    <w:rsid w:val="000368F4"/>
    <w:rsid w:val="00037839"/>
    <w:rsid w:val="0004015B"/>
    <w:rsid w:val="00041CA9"/>
    <w:rsid w:val="00043218"/>
    <w:rsid w:val="00052114"/>
    <w:rsid w:val="00052D25"/>
    <w:rsid w:val="00057F56"/>
    <w:rsid w:val="00060D7B"/>
    <w:rsid w:val="00061563"/>
    <w:rsid w:val="0006160E"/>
    <w:rsid w:val="0006206E"/>
    <w:rsid w:val="000633F7"/>
    <w:rsid w:val="000635A4"/>
    <w:rsid w:val="00066C4D"/>
    <w:rsid w:val="000707D5"/>
    <w:rsid w:val="00070B86"/>
    <w:rsid w:val="000728B5"/>
    <w:rsid w:val="00074326"/>
    <w:rsid w:val="000743A7"/>
    <w:rsid w:val="00077435"/>
    <w:rsid w:val="0007789B"/>
    <w:rsid w:val="00080C7A"/>
    <w:rsid w:val="000824C3"/>
    <w:rsid w:val="00082E49"/>
    <w:rsid w:val="00083513"/>
    <w:rsid w:val="00084B95"/>
    <w:rsid w:val="000859D5"/>
    <w:rsid w:val="00086279"/>
    <w:rsid w:val="00087913"/>
    <w:rsid w:val="00090C60"/>
    <w:rsid w:val="000916FD"/>
    <w:rsid w:val="00093D8B"/>
    <w:rsid w:val="000941AE"/>
    <w:rsid w:val="000A0644"/>
    <w:rsid w:val="000A2ACA"/>
    <w:rsid w:val="000A32E9"/>
    <w:rsid w:val="000A33C4"/>
    <w:rsid w:val="000A512B"/>
    <w:rsid w:val="000A5E13"/>
    <w:rsid w:val="000A7C8D"/>
    <w:rsid w:val="000B122D"/>
    <w:rsid w:val="000B5B48"/>
    <w:rsid w:val="000B63AB"/>
    <w:rsid w:val="000B7CEB"/>
    <w:rsid w:val="000C1B93"/>
    <w:rsid w:val="000C205A"/>
    <w:rsid w:val="000C34AB"/>
    <w:rsid w:val="000C37C3"/>
    <w:rsid w:val="000C38B9"/>
    <w:rsid w:val="000C39E4"/>
    <w:rsid w:val="000C45FA"/>
    <w:rsid w:val="000C4B4F"/>
    <w:rsid w:val="000C4B7F"/>
    <w:rsid w:val="000C670E"/>
    <w:rsid w:val="000C7C2D"/>
    <w:rsid w:val="000C7D80"/>
    <w:rsid w:val="000D3458"/>
    <w:rsid w:val="000D35B7"/>
    <w:rsid w:val="000D3FD0"/>
    <w:rsid w:val="000D41E2"/>
    <w:rsid w:val="000D48EE"/>
    <w:rsid w:val="000D56A1"/>
    <w:rsid w:val="000D6254"/>
    <w:rsid w:val="000D67FC"/>
    <w:rsid w:val="000E0276"/>
    <w:rsid w:val="000E0485"/>
    <w:rsid w:val="000E135A"/>
    <w:rsid w:val="000E1B26"/>
    <w:rsid w:val="000E3457"/>
    <w:rsid w:val="000E6B71"/>
    <w:rsid w:val="000F0D78"/>
    <w:rsid w:val="000F2C4A"/>
    <w:rsid w:val="000F50A1"/>
    <w:rsid w:val="000F61E4"/>
    <w:rsid w:val="00100A0D"/>
    <w:rsid w:val="0010159A"/>
    <w:rsid w:val="0010199C"/>
    <w:rsid w:val="0010393E"/>
    <w:rsid w:val="00105AD7"/>
    <w:rsid w:val="00105FDB"/>
    <w:rsid w:val="0011068D"/>
    <w:rsid w:val="00110A63"/>
    <w:rsid w:val="00111C4E"/>
    <w:rsid w:val="001120B2"/>
    <w:rsid w:val="0011478D"/>
    <w:rsid w:val="00114F22"/>
    <w:rsid w:val="0011570D"/>
    <w:rsid w:val="001164CF"/>
    <w:rsid w:val="00116AA4"/>
    <w:rsid w:val="001171C2"/>
    <w:rsid w:val="00117BD0"/>
    <w:rsid w:val="0012048B"/>
    <w:rsid w:val="001227A9"/>
    <w:rsid w:val="00127DD0"/>
    <w:rsid w:val="00130017"/>
    <w:rsid w:val="001314A9"/>
    <w:rsid w:val="0013274F"/>
    <w:rsid w:val="001333FE"/>
    <w:rsid w:val="001352C5"/>
    <w:rsid w:val="00136D9B"/>
    <w:rsid w:val="0014092E"/>
    <w:rsid w:val="001439CB"/>
    <w:rsid w:val="00147D38"/>
    <w:rsid w:val="001507F3"/>
    <w:rsid w:val="00152FC8"/>
    <w:rsid w:val="0015363A"/>
    <w:rsid w:val="0015393F"/>
    <w:rsid w:val="001541A3"/>
    <w:rsid w:val="00162D26"/>
    <w:rsid w:val="00163EBC"/>
    <w:rsid w:val="00165711"/>
    <w:rsid w:val="00167026"/>
    <w:rsid w:val="00167B04"/>
    <w:rsid w:val="00167D33"/>
    <w:rsid w:val="00172D74"/>
    <w:rsid w:val="00174AF3"/>
    <w:rsid w:val="00177443"/>
    <w:rsid w:val="00181B34"/>
    <w:rsid w:val="00181E8E"/>
    <w:rsid w:val="00183FE4"/>
    <w:rsid w:val="0018465C"/>
    <w:rsid w:val="001864B1"/>
    <w:rsid w:val="00191E2A"/>
    <w:rsid w:val="00192474"/>
    <w:rsid w:val="001935D6"/>
    <w:rsid w:val="0019392E"/>
    <w:rsid w:val="00195A0B"/>
    <w:rsid w:val="00197703"/>
    <w:rsid w:val="001A105E"/>
    <w:rsid w:val="001A130C"/>
    <w:rsid w:val="001A1DA3"/>
    <w:rsid w:val="001A26A8"/>
    <w:rsid w:val="001A5BC8"/>
    <w:rsid w:val="001A73DB"/>
    <w:rsid w:val="001B15D1"/>
    <w:rsid w:val="001B1BAA"/>
    <w:rsid w:val="001B3396"/>
    <w:rsid w:val="001B4406"/>
    <w:rsid w:val="001C0FBA"/>
    <w:rsid w:val="001C155B"/>
    <w:rsid w:val="001C4016"/>
    <w:rsid w:val="001C4BF7"/>
    <w:rsid w:val="001C5EF8"/>
    <w:rsid w:val="001C6764"/>
    <w:rsid w:val="001C7037"/>
    <w:rsid w:val="001C7702"/>
    <w:rsid w:val="001D26E2"/>
    <w:rsid w:val="001D2EF3"/>
    <w:rsid w:val="001D3CC7"/>
    <w:rsid w:val="001D3F3C"/>
    <w:rsid w:val="001D62DC"/>
    <w:rsid w:val="001E0666"/>
    <w:rsid w:val="001E0D71"/>
    <w:rsid w:val="001E65AC"/>
    <w:rsid w:val="001E7C1B"/>
    <w:rsid w:val="001F0886"/>
    <w:rsid w:val="001F0DE1"/>
    <w:rsid w:val="001F695C"/>
    <w:rsid w:val="001F6E90"/>
    <w:rsid w:val="001F7778"/>
    <w:rsid w:val="002010F9"/>
    <w:rsid w:val="0020330E"/>
    <w:rsid w:val="00203733"/>
    <w:rsid w:val="00213A34"/>
    <w:rsid w:val="00213A63"/>
    <w:rsid w:val="002147BC"/>
    <w:rsid w:val="00215D54"/>
    <w:rsid w:val="00216240"/>
    <w:rsid w:val="002168C4"/>
    <w:rsid w:val="00216913"/>
    <w:rsid w:val="00220BC2"/>
    <w:rsid w:val="00221AD8"/>
    <w:rsid w:val="00222E57"/>
    <w:rsid w:val="00222FD9"/>
    <w:rsid w:val="002230BD"/>
    <w:rsid w:val="00223C61"/>
    <w:rsid w:val="00224A28"/>
    <w:rsid w:val="00226466"/>
    <w:rsid w:val="0022735E"/>
    <w:rsid w:val="00227455"/>
    <w:rsid w:val="00227DFB"/>
    <w:rsid w:val="00231031"/>
    <w:rsid w:val="002312A2"/>
    <w:rsid w:val="0023583B"/>
    <w:rsid w:val="00237CE5"/>
    <w:rsid w:val="002418AA"/>
    <w:rsid w:val="00242452"/>
    <w:rsid w:val="00242DF0"/>
    <w:rsid w:val="0024762A"/>
    <w:rsid w:val="002476F7"/>
    <w:rsid w:val="002506ED"/>
    <w:rsid w:val="00251811"/>
    <w:rsid w:val="00252AFB"/>
    <w:rsid w:val="00253FEE"/>
    <w:rsid w:val="00256DAC"/>
    <w:rsid w:val="002571EB"/>
    <w:rsid w:val="0025787D"/>
    <w:rsid w:val="002625C7"/>
    <w:rsid w:val="00263748"/>
    <w:rsid w:val="00263B22"/>
    <w:rsid w:val="002647B0"/>
    <w:rsid w:val="002656C9"/>
    <w:rsid w:val="002709DE"/>
    <w:rsid w:val="00271B2C"/>
    <w:rsid w:val="00273109"/>
    <w:rsid w:val="0027397E"/>
    <w:rsid w:val="00274815"/>
    <w:rsid w:val="00275F6A"/>
    <w:rsid w:val="00281F70"/>
    <w:rsid w:val="00283803"/>
    <w:rsid w:val="00284236"/>
    <w:rsid w:val="002845E1"/>
    <w:rsid w:val="0028500F"/>
    <w:rsid w:val="002852EF"/>
    <w:rsid w:val="00285BDB"/>
    <w:rsid w:val="002873F0"/>
    <w:rsid w:val="00290225"/>
    <w:rsid w:val="002920C9"/>
    <w:rsid w:val="0029261B"/>
    <w:rsid w:val="0029387A"/>
    <w:rsid w:val="0029548B"/>
    <w:rsid w:val="002A22C8"/>
    <w:rsid w:val="002A2AC1"/>
    <w:rsid w:val="002A6CCC"/>
    <w:rsid w:val="002B04AF"/>
    <w:rsid w:val="002B11E7"/>
    <w:rsid w:val="002B209F"/>
    <w:rsid w:val="002B569D"/>
    <w:rsid w:val="002C2DA6"/>
    <w:rsid w:val="002C38BA"/>
    <w:rsid w:val="002C43B8"/>
    <w:rsid w:val="002C7181"/>
    <w:rsid w:val="002C72B4"/>
    <w:rsid w:val="002D1747"/>
    <w:rsid w:val="002D1CDA"/>
    <w:rsid w:val="002D535E"/>
    <w:rsid w:val="002E0163"/>
    <w:rsid w:val="002E2C4B"/>
    <w:rsid w:val="002E2E3E"/>
    <w:rsid w:val="002E3B02"/>
    <w:rsid w:val="002E53A7"/>
    <w:rsid w:val="002E7159"/>
    <w:rsid w:val="002E731C"/>
    <w:rsid w:val="002F22BD"/>
    <w:rsid w:val="002F2AC7"/>
    <w:rsid w:val="002F2FFE"/>
    <w:rsid w:val="002F3FE1"/>
    <w:rsid w:val="002F6B3C"/>
    <w:rsid w:val="003008A7"/>
    <w:rsid w:val="00301FBB"/>
    <w:rsid w:val="00302B9A"/>
    <w:rsid w:val="00304402"/>
    <w:rsid w:val="00304575"/>
    <w:rsid w:val="0030572B"/>
    <w:rsid w:val="00305AA3"/>
    <w:rsid w:val="003064CE"/>
    <w:rsid w:val="00306730"/>
    <w:rsid w:val="0031018A"/>
    <w:rsid w:val="003109EC"/>
    <w:rsid w:val="003121C3"/>
    <w:rsid w:val="003128E9"/>
    <w:rsid w:val="00312CCC"/>
    <w:rsid w:val="00317B4F"/>
    <w:rsid w:val="00320D11"/>
    <w:rsid w:val="00320DA7"/>
    <w:rsid w:val="0032212C"/>
    <w:rsid w:val="00322A3D"/>
    <w:rsid w:val="00323371"/>
    <w:rsid w:val="00325013"/>
    <w:rsid w:val="00326AF4"/>
    <w:rsid w:val="00330E56"/>
    <w:rsid w:val="003323AA"/>
    <w:rsid w:val="003345F0"/>
    <w:rsid w:val="00342169"/>
    <w:rsid w:val="00342261"/>
    <w:rsid w:val="00342542"/>
    <w:rsid w:val="00343C44"/>
    <w:rsid w:val="00346754"/>
    <w:rsid w:val="00350FD3"/>
    <w:rsid w:val="0035133F"/>
    <w:rsid w:val="003520CC"/>
    <w:rsid w:val="00352F25"/>
    <w:rsid w:val="00353EB9"/>
    <w:rsid w:val="00353FA6"/>
    <w:rsid w:val="00357EED"/>
    <w:rsid w:val="00363F88"/>
    <w:rsid w:val="003652A4"/>
    <w:rsid w:val="00365CA0"/>
    <w:rsid w:val="00366A5E"/>
    <w:rsid w:val="0036769C"/>
    <w:rsid w:val="00367941"/>
    <w:rsid w:val="00375AEF"/>
    <w:rsid w:val="00377252"/>
    <w:rsid w:val="00380A53"/>
    <w:rsid w:val="0038130E"/>
    <w:rsid w:val="00381FCC"/>
    <w:rsid w:val="00382067"/>
    <w:rsid w:val="00384203"/>
    <w:rsid w:val="00385A95"/>
    <w:rsid w:val="0039233C"/>
    <w:rsid w:val="00394FAF"/>
    <w:rsid w:val="00396428"/>
    <w:rsid w:val="0039715C"/>
    <w:rsid w:val="0039750A"/>
    <w:rsid w:val="00397EC4"/>
    <w:rsid w:val="003A4190"/>
    <w:rsid w:val="003A4BE8"/>
    <w:rsid w:val="003A4DF1"/>
    <w:rsid w:val="003A6B98"/>
    <w:rsid w:val="003A71EB"/>
    <w:rsid w:val="003B0813"/>
    <w:rsid w:val="003B109D"/>
    <w:rsid w:val="003B169B"/>
    <w:rsid w:val="003B2066"/>
    <w:rsid w:val="003B25AE"/>
    <w:rsid w:val="003B266A"/>
    <w:rsid w:val="003B29E1"/>
    <w:rsid w:val="003B2D8D"/>
    <w:rsid w:val="003B6F41"/>
    <w:rsid w:val="003B7643"/>
    <w:rsid w:val="003C00F3"/>
    <w:rsid w:val="003C3A0D"/>
    <w:rsid w:val="003C493D"/>
    <w:rsid w:val="003C6F10"/>
    <w:rsid w:val="003D05D3"/>
    <w:rsid w:val="003D14F0"/>
    <w:rsid w:val="003D2377"/>
    <w:rsid w:val="003D2419"/>
    <w:rsid w:val="003D284C"/>
    <w:rsid w:val="003D53B4"/>
    <w:rsid w:val="003D54FD"/>
    <w:rsid w:val="003D7178"/>
    <w:rsid w:val="003D7F82"/>
    <w:rsid w:val="003E30E8"/>
    <w:rsid w:val="003E4418"/>
    <w:rsid w:val="003E470A"/>
    <w:rsid w:val="003F14CE"/>
    <w:rsid w:val="003F32D9"/>
    <w:rsid w:val="003F5794"/>
    <w:rsid w:val="003F6F5D"/>
    <w:rsid w:val="00400487"/>
    <w:rsid w:val="00400C5F"/>
    <w:rsid w:val="0040146A"/>
    <w:rsid w:val="00404A2E"/>
    <w:rsid w:val="00404C9C"/>
    <w:rsid w:val="00404CEE"/>
    <w:rsid w:val="004106BC"/>
    <w:rsid w:val="0041079B"/>
    <w:rsid w:val="00411C06"/>
    <w:rsid w:val="00421B50"/>
    <w:rsid w:val="00422625"/>
    <w:rsid w:val="00424DE4"/>
    <w:rsid w:val="00431ED0"/>
    <w:rsid w:val="004320C1"/>
    <w:rsid w:val="004321B6"/>
    <w:rsid w:val="00435FA9"/>
    <w:rsid w:val="00436DEA"/>
    <w:rsid w:val="00441E9E"/>
    <w:rsid w:val="00442FA0"/>
    <w:rsid w:val="0044390A"/>
    <w:rsid w:val="00443BDF"/>
    <w:rsid w:val="00443E20"/>
    <w:rsid w:val="004473B4"/>
    <w:rsid w:val="00450B14"/>
    <w:rsid w:val="00451763"/>
    <w:rsid w:val="00452957"/>
    <w:rsid w:val="00452F61"/>
    <w:rsid w:val="004544E2"/>
    <w:rsid w:val="00456B90"/>
    <w:rsid w:val="00457880"/>
    <w:rsid w:val="0046102F"/>
    <w:rsid w:val="00462C7B"/>
    <w:rsid w:val="004630D5"/>
    <w:rsid w:val="00465AC7"/>
    <w:rsid w:val="00466AF8"/>
    <w:rsid w:val="004673E4"/>
    <w:rsid w:val="00472699"/>
    <w:rsid w:val="00472A35"/>
    <w:rsid w:val="00474094"/>
    <w:rsid w:val="00476453"/>
    <w:rsid w:val="00476854"/>
    <w:rsid w:val="004813CE"/>
    <w:rsid w:val="004815F4"/>
    <w:rsid w:val="00481F8F"/>
    <w:rsid w:val="004825A6"/>
    <w:rsid w:val="004848CB"/>
    <w:rsid w:val="00487916"/>
    <w:rsid w:val="00491990"/>
    <w:rsid w:val="00493A5F"/>
    <w:rsid w:val="00494493"/>
    <w:rsid w:val="0049461A"/>
    <w:rsid w:val="004952C5"/>
    <w:rsid w:val="00495331"/>
    <w:rsid w:val="00495F63"/>
    <w:rsid w:val="004970C1"/>
    <w:rsid w:val="004A515A"/>
    <w:rsid w:val="004A6CB9"/>
    <w:rsid w:val="004A6E30"/>
    <w:rsid w:val="004A7907"/>
    <w:rsid w:val="004B0E08"/>
    <w:rsid w:val="004B1F3A"/>
    <w:rsid w:val="004B4A8A"/>
    <w:rsid w:val="004B6107"/>
    <w:rsid w:val="004B7E4E"/>
    <w:rsid w:val="004C0436"/>
    <w:rsid w:val="004C0AB3"/>
    <w:rsid w:val="004C18FE"/>
    <w:rsid w:val="004C1A6B"/>
    <w:rsid w:val="004C3390"/>
    <w:rsid w:val="004C371B"/>
    <w:rsid w:val="004C4346"/>
    <w:rsid w:val="004C5736"/>
    <w:rsid w:val="004C608E"/>
    <w:rsid w:val="004C742D"/>
    <w:rsid w:val="004D15A5"/>
    <w:rsid w:val="004D1C86"/>
    <w:rsid w:val="004D2D19"/>
    <w:rsid w:val="004D2F5E"/>
    <w:rsid w:val="004D3F73"/>
    <w:rsid w:val="004D4463"/>
    <w:rsid w:val="004D6445"/>
    <w:rsid w:val="004D75CB"/>
    <w:rsid w:val="004D7890"/>
    <w:rsid w:val="004E023A"/>
    <w:rsid w:val="004E247F"/>
    <w:rsid w:val="004E2ED0"/>
    <w:rsid w:val="004E69A3"/>
    <w:rsid w:val="004F1062"/>
    <w:rsid w:val="004F32AD"/>
    <w:rsid w:val="004F35C3"/>
    <w:rsid w:val="004F4F64"/>
    <w:rsid w:val="004F599F"/>
    <w:rsid w:val="004F6691"/>
    <w:rsid w:val="00500759"/>
    <w:rsid w:val="00500D97"/>
    <w:rsid w:val="005010B5"/>
    <w:rsid w:val="005014A2"/>
    <w:rsid w:val="0050349C"/>
    <w:rsid w:val="00503D59"/>
    <w:rsid w:val="005042D6"/>
    <w:rsid w:val="00506707"/>
    <w:rsid w:val="00516069"/>
    <w:rsid w:val="00517CEE"/>
    <w:rsid w:val="00525BA3"/>
    <w:rsid w:val="00526C97"/>
    <w:rsid w:val="0053063F"/>
    <w:rsid w:val="00531E08"/>
    <w:rsid w:val="00534838"/>
    <w:rsid w:val="0053504E"/>
    <w:rsid w:val="005358E4"/>
    <w:rsid w:val="0053778B"/>
    <w:rsid w:val="005412EE"/>
    <w:rsid w:val="00544F64"/>
    <w:rsid w:val="00546C40"/>
    <w:rsid w:val="00550CB1"/>
    <w:rsid w:val="005514AC"/>
    <w:rsid w:val="00552CA4"/>
    <w:rsid w:val="00553BAE"/>
    <w:rsid w:val="00556A3E"/>
    <w:rsid w:val="00556CD2"/>
    <w:rsid w:val="00557194"/>
    <w:rsid w:val="00557C9E"/>
    <w:rsid w:val="00560AA4"/>
    <w:rsid w:val="00560D7F"/>
    <w:rsid w:val="005617B4"/>
    <w:rsid w:val="00562C86"/>
    <w:rsid w:val="005647B1"/>
    <w:rsid w:val="0056499E"/>
    <w:rsid w:val="00566FBF"/>
    <w:rsid w:val="0057301E"/>
    <w:rsid w:val="00573B60"/>
    <w:rsid w:val="00576527"/>
    <w:rsid w:val="00583810"/>
    <w:rsid w:val="00583E03"/>
    <w:rsid w:val="00584367"/>
    <w:rsid w:val="005849F1"/>
    <w:rsid w:val="005854AE"/>
    <w:rsid w:val="005854D3"/>
    <w:rsid w:val="00586E5C"/>
    <w:rsid w:val="00587729"/>
    <w:rsid w:val="00590A92"/>
    <w:rsid w:val="00592231"/>
    <w:rsid w:val="00593E52"/>
    <w:rsid w:val="00595E38"/>
    <w:rsid w:val="005A1491"/>
    <w:rsid w:val="005A1F1E"/>
    <w:rsid w:val="005A4817"/>
    <w:rsid w:val="005A56C8"/>
    <w:rsid w:val="005B209A"/>
    <w:rsid w:val="005B2AF5"/>
    <w:rsid w:val="005B48AB"/>
    <w:rsid w:val="005B4E06"/>
    <w:rsid w:val="005C1121"/>
    <w:rsid w:val="005C1AF8"/>
    <w:rsid w:val="005C48E0"/>
    <w:rsid w:val="005C6DCB"/>
    <w:rsid w:val="005D2580"/>
    <w:rsid w:val="005D371B"/>
    <w:rsid w:val="005D620E"/>
    <w:rsid w:val="005D6550"/>
    <w:rsid w:val="005D76FC"/>
    <w:rsid w:val="005E060C"/>
    <w:rsid w:val="005E0869"/>
    <w:rsid w:val="005E1FCB"/>
    <w:rsid w:val="005E28BF"/>
    <w:rsid w:val="005E4E71"/>
    <w:rsid w:val="005E5A33"/>
    <w:rsid w:val="005F1953"/>
    <w:rsid w:val="005F5881"/>
    <w:rsid w:val="005F6715"/>
    <w:rsid w:val="005F6C07"/>
    <w:rsid w:val="005F7F0B"/>
    <w:rsid w:val="00600D6B"/>
    <w:rsid w:val="00601471"/>
    <w:rsid w:val="00601C03"/>
    <w:rsid w:val="006034B6"/>
    <w:rsid w:val="006038CD"/>
    <w:rsid w:val="006043B5"/>
    <w:rsid w:val="0060507E"/>
    <w:rsid w:val="00605BA0"/>
    <w:rsid w:val="00605BC9"/>
    <w:rsid w:val="0060763B"/>
    <w:rsid w:val="00607B07"/>
    <w:rsid w:val="00610E35"/>
    <w:rsid w:val="006111B4"/>
    <w:rsid w:val="0061461E"/>
    <w:rsid w:val="00614D00"/>
    <w:rsid w:val="00614EDE"/>
    <w:rsid w:val="00615115"/>
    <w:rsid w:val="00615A1A"/>
    <w:rsid w:val="0061629D"/>
    <w:rsid w:val="006164FA"/>
    <w:rsid w:val="00621ED5"/>
    <w:rsid w:val="00624709"/>
    <w:rsid w:val="00624873"/>
    <w:rsid w:val="006262CD"/>
    <w:rsid w:val="006269FA"/>
    <w:rsid w:val="00630C64"/>
    <w:rsid w:val="00630C68"/>
    <w:rsid w:val="00630EF5"/>
    <w:rsid w:val="0063223E"/>
    <w:rsid w:val="00632AE5"/>
    <w:rsid w:val="0064011A"/>
    <w:rsid w:val="00645856"/>
    <w:rsid w:val="00646D3D"/>
    <w:rsid w:val="00647A78"/>
    <w:rsid w:val="006503F2"/>
    <w:rsid w:val="00650748"/>
    <w:rsid w:val="0065425D"/>
    <w:rsid w:val="00654475"/>
    <w:rsid w:val="00656128"/>
    <w:rsid w:val="006567D1"/>
    <w:rsid w:val="00657F82"/>
    <w:rsid w:val="00660E94"/>
    <w:rsid w:val="00661101"/>
    <w:rsid w:val="00661386"/>
    <w:rsid w:val="00662B66"/>
    <w:rsid w:val="00662DD3"/>
    <w:rsid w:val="0066386A"/>
    <w:rsid w:val="0067098E"/>
    <w:rsid w:val="00670AA5"/>
    <w:rsid w:val="00675A27"/>
    <w:rsid w:val="00676727"/>
    <w:rsid w:val="00676D1D"/>
    <w:rsid w:val="006808BA"/>
    <w:rsid w:val="006809AB"/>
    <w:rsid w:val="006814F3"/>
    <w:rsid w:val="00682A66"/>
    <w:rsid w:val="00683660"/>
    <w:rsid w:val="00684B48"/>
    <w:rsid w:val="006866DB"/>
    <w:rsid w:val="00686F2F"/>
    <w:rsid w:val="00687425"/>
    <w:rsid w:val="006876FE"/>
    <w:rsid w:val="00692EEB"/>
    <w:rsid w:val="00696DC9"/>
    <w:rsid w:val="006A047A"/>
    <w:rsid w:val="006A31C6"/>
    <w:rsid w:val="006A48C0"/>
    <w:rsid w:val="006B53FF"/>
    <w:rsid w:val="006B54E3"/>
    <w:rsid w:val="006B7148"/>
    <w:rsid w:val="006C1EC5"/>
    <w:rsid w:val="006C36C5"/>
    <w:rsid w:val="006C5468"/>
    <w:rsid w:val="006C5A5F"/>
    <w:rsid w:val="006D08D5"/>
    <w:rsid w:val="006D1C8A"/>
    <w:rsid w:val="006D260D"/>
    <w:rsid w:val="006D2B6F"/>
    <w:rsid w:val="006D4495"/>
    <w:rsid w:val="006D5D7F"/>
    <w:rsid w:val="006D609A"/>
    <w:rsid w:val="006D7F65"/>
    <w:rsid w:val="006E06B3"/>
    <w:rsid w:val="006E0834"/>
    <w:rsid w:val="006E20C9"/>
    <w:rsid w:val="006E2E67"/>
    <w:rsid w:val="006E35DD"/>
    <w:rsid w:val="006E4347"/>
    <w:rsid w:val="006E5D86"/>
    <w:rsid w:val="006F0074"/>
    <w:rsid w:val="006F27B8"/>
    <w:rsid w:val="006F36C3"/>
    <w:rsid w:val="006F54D4"/>
    <w:rsid w:val="006F79BF"/>
    <w:rsid w:val="00700608"/>
    <w:rsid w:val="00700CF1"/>
    <w:rsid w:val="0070106B"/>
    <w:rsid w:val="00701A01"/>
    <w:rsid w:val="007037B4"/>
    <w:rsid w:val="007127A9"/>
    <w:rsid w:val="007156D1"/>
    <w:rsid w:val="007215AE"/>
    <w:rsid w:val="00721965"/>
    <w:rsid w:val="00721B93"/>
    <w:rsid w:val="00721FBB"/>
    <w:rsid w:val="00722700"/>
    <w:rsid w:val="007240EF"/>
    <w:rsid w:val="007330B0"/>
    <w:rsid w:val="00733FC5"/>
    <w:rsid w:val="007341BA"/>
    <w:rsid w:val="0073783C"/>
    <w:rsid w:val="00737B30"/>
    <w:rsid w:val="0074138F"/>
    <w:rsid w:val="0074173D"/>
    <w:rsid w:val="00741936"/>
    <w:rsid w:val="00741E03"/>
    <w:rsid w:val="00741F52"/>
    <w:rsid w:val="007439C8"/>
    <w:rsid w:val="007440F3"/>
    <w:rsid w:val="007500AA"/>
    <w:rsid w:val="0075060B"/>
    <w:rsid w:val="0075094D"/>
    <w:rsid w:val="007535E5"/>
    <w:rsid w:val="00757AA7"/>
    <w:rsid w:val="00760588"/>
    <w:rsid w:val="00761B74"/>
    <w:rsid w:val="007621CE"/>
    <w:rsid w:val="00762697"/>
    <w:rsid w:val="007629D8"/>
    <w:rsid w:val="00763F88"/>
    <w:rsid w:val="0076501F"/>
    <w:rsid w:val="00766C7D"/>
    <w:rsid w:val="007706AF"/>
    <w:rsid w:val="00772D14"/>
    <w:rsid w:val="0077670A"/>
    <w:rsid w:val="00776AEE"/>
    <w:rsid w:val="00780A86"/>
    <w:rsid w:val="007828CA"/>
    <w:rsid w:val="007840B1"/>
    <w:rsid w:val="007856D3"/>
    <w:rsid w:val="00785F3A"/>
    <w:rsid w:val="007936F1"/>
    <w:rsid w:val="00796CDF"/>
    <w:rsid w:val="007A02D3"/>
    <w:rsid w:val="007A1EE5"/>
    <w:rsid w:val="007A25F4"/>
    <w:rsid w:val="007A4769"/>
    <w:rsid w:val="007A4F04"/>
    <w:rsid w:val="007B19AD"/>
    <w:rsid w:val="007B22F0"/>
    <w:rsid w:val="007B3571"/>
    <w:rsid w:val="007B3E3B"/>
    <w:rsid w:val="007B650F"/>
    <w:rsid w:val="007B795D"/>
    <w:rsid w:val="007B79A9"/>
    <w:rsid w:val="007C07B2"/>
    <w:rsid w:val="007C262D"/>
    <w:rsid w:val="007C31D7"/>
    <w:rsid w:val="007C4B67"/>
    <w:rsid w:val="007D1DA0"/>
    <w:rsid w:val="007D22C6"/>
    <w:rsid w:val="007D69F9"/>
    <w:rsid w:val="007D6ACF"/>
    <w:rsid w:val="007E099D"/>
    <w:rsid w:val="007E1F66"/>
    <w:rsid w:val="007E286C"/>
    <w:rsid w:val="007E3E7A"/>
    <w:rsid w:val="007E4B6D"/>
    <w:rsid w:val="007E6C73"/>
    <w:rsid w:val="007F150D"/>
    <w:rsid w:val="007F495B"/>
    <w:rsid w:val="007F5AC3"/>
    <w:rsid w:val="00800D67"/>
    <w:rsid w:val="008025E9"/>
    <w:rsid w:val="00803BAB"/>
    <w:rsid w:val="00803DE1"/>
    <w:rsid w:val="008053AF"/>
    <w:rsid w:val="00806FE6"/>
    <w:rsid w:val="008077E5"/>
    <w:rsid w:val="00811AC0"/>
    <w:rsid w:val="00813B84"/>
    <w:rsid w:val="00814683"/>
    <w:rsid w:val="00814ECA"/>
    <w:rsid w:val="00814F98"/>
    <w:rsid w:val="008159DD"/>
    <w:rsid w:val="00816C5A"/>
    <w:rsid w:val="008176C6"/>
    <w:rsid w:val="00817B49"/>
    <w:rsid w:val="00822027"/>
    <w:rsid w:val="008222C0"/>
    <w:rsid w:val="0082276A"/>
    <w:rsid w:val="0082296B"/>
    <w:rsid w:val="00823151"/>
    <w:rsid w:val="00825EDD"/>
    <w:rsid w:val="00826411"/>
    <w:rsid w:val="00827A4A"/>
    <w:rsid w:val="00834891"/>
    <w:rsid w:val="00835E59"/>
    <w:rsid w:val="00836A79"/>
    <w:rsid w:val="00840544"/>
    <w:rsid w:val="0084135D"/>
    <w:rsid w:val="008429B5"/>
    <w:rsid w:val="00846985"/>
    <w:rsid w:val="00847528"/>
    <w:rsid w:val="008527BC"/>
    <w:rsid w:val="0085296C"/>
    <w:rsid w:val="00855060"/>
    <w:rsid w:val="008567A7"/>
    <w:rsid w:val="00871D7D"/>
    <w:rsid w:val="00872801"/>
    <w:rsid w:val="00872C52"/>
    <w:rsid w:val="008738C6"/>
    <w:rsid w:val="0087397C"/>
    <w:rsid w:val="00873BEC"/>
    <w:rsid w:val="00876CA2"/>
    <w:rsid w:val="00877348"/>
    <w:rsid w:val="00877414"/>
    <w:rsid w:val="00877598"/>
    <w:rsid w:val="00877AB6"/>
    <w:rsid w:val="00880773"/>
    <w:rsid w:val="00883066"/>
    <w:rsid w:val="008834D5"/>
    <w:rsid w:val="00883AD0"/>
    <w:rsid w:val="008853EC"/>
    <w:rsid w:val="008853F9"/>
    <w:rsid w:val="00885FFF"/>
    <w:rsid w:val="00887888"/>
    <w:rsid w:val="00892F81"/>
    <w:rsid w:val="0089356A"/>
    <w:rsid w:val="00893931"/>
    <w:rsid w:val="00893B1F"/>
    <w:rsid w:val="008953DA"/>
    <w:rsid w:val="008976D3"/>
    <w:rsid w:val="008A076B"/>
    <w:rsid w:val="008A09F0"/>
    <w:rsid w:val="008A4837"/>
    <w:rsid w:val="008A4B15"/>
    <w:rsid w:val="008A5BE7"/>
    <w:rsid w:val="008A6D69"/>
    <w:rsid w:val="008A6F95"/>
    <w:rsid w:val="008A7042"/>
    <w:rsid w:val="008B01E9"/>
    <w:rsid w:val="008B78BE"/>
    <w:rsid w:val="008B79D6"/>
    <w:rsid w:val="008C09D6"/>
    <w:rsid w:val="008C1439"/>
    <w:rsid w:val="008C1550"/>
    <w:rsid w:val="008C2211"/>
    <w:rsid w:val="008C2965"/>
    <w:rsid w:val="008C3F80"/>
    <w:rsid w:val="008C4837"/>
    <w:rsid w:val="008D0D41"/>
    <w:rsid w:val="008D2302"/>
    <w:rsid w:val="008D2D64"/>
    <w:rsid w:val="008D3A85"/>
    <w:rsid w:val="008D3F38"/>
    <w:rsid w:val="008D4D13"/>
    <w:rsid w:val="008D57CC"/>
    <w:rsid w:val="008D65AD"/>
    <w:rsid w:val="008D6D07"/>
    <w:rsid w:val="008D7255"/>
    <w:rsid w:val="008D7407"/>
    <w:rsid w:val="008E126D"/>
    <w:rsid w:val="008E4093"/>
    <w:rsid w:val="008E4525"/>
    <w:rsid w:val="008E46C2"/>
    <w:rsid w:val="008E5A24"/>
    <w:rsid w:val="008E606E"/>
    <w:rsid w:val="008E6B28"/>
    <w:rsid w:val="008E7213"/>
    <w:rsid w:val="008E7292"/>
    <w:rsid w:val="008F31B1"/>
    <w:rsid w:val="008F7419"/>
    <w:rsid w:val="008F7A72"/>
    <w:rsid w:val="008F7CB0"/>
    <w:rsid w:val="009001C3"/>
    <w:rsid w:val="00900551"/>
    <w:rsid w:val="0090190F"/>
    <w:rsid w:val="009049E4"/>
    <w:rsid w:val="00905DAE"/>
    <w:rsid w:val="0090613D"/>
    <w:rsid w:val="00906A9C"/>
    <w:rsid w:val="00907A0B"/>
    <w:rsid w:val="00910188"/>
    <w:rsid w:val="00910D0C"/>
    <w:rsid w:val="009116DF"/>
    <w:rsid w:val="009121D7"/>
    <w:rsid w:val="009130FA"/>
    <w:rsid w:val="00916967"/>
    <w:rsid w:val="00917E30"/>
    <w:rsid w:val="00921861"/>
    <w:rsid w:val="00930C7C"/>
    <w:rsid w:val="009310FB"/>
    <w:rsid w:val="00932C63"/>
    <w:rsid w:val="0093456E"/>
    <w:rsid w:val="00936F60"/>
    <w:rsid w:val="00937185"/>
    <w:rsid w:val="00945064"/>
    <w:rsid w:val="009463AA"/>
    <w:rsid w:val="009464F3"/>
    <w:rsid w:val="00946781"/>
    <w:rsid w:val="00946800"/>
    <w:rsid w:val="00952A51"/>
    <w:rsid w:val="0095316D"/>
    <w:rsid w:val="00953B9C"/>
    <w:rsid w:val="009543BC"/>
    <w:rsid w:val="00954966"/>
    <w:rsid w:val="00957457"/>
    <w:rsid w:val="00957BA5"/>
    <w:rsid w:val="009602E3"/>
    <w:rsid w:val="009602F9"/>
    <w:rsid w:val="00962DDC"/>
    <w:rsid w:val="00963523"/>
    <w:rsid w:val="009674ED"/>
    <w:rsid w:val="009726E7"/>
    <w:rsid w:val="00975891"/>
    <w:rsid w:val="00977A98"/>
    <w:rsid w:val="00983F62"/>
    <w:rsid w:val="009847D5"/>
    <w:rsid w:val="00986265"/>
    <w:rsid w:val="009864E9"/>
    <w:rsid w:val="00986560"/>
    <w:rsid w:val="00987257"/>
    <w:rsid w:val="00991E39"/>
    <w:rsid w:val="00992CCD"/>
    <w:rsid w:val="009956D7"/>
    <w:rsid w:val="00996F2B"/>
    <w:rsid w:val="009A06E2"/>
    <w:rsid w:val="009A1387"/>
    <w:rsid w:val="009A4726"/>
    <w:rsid w:val="009A5E26"/>
    <w:rsid w:val="009A6EB2"/>
    <w:rsid w:val="009A7959"/>
    <w:rsid w:val="009B08F4"/>
    <w:rsid w:val="009B0C75"/>
    <w:rsid w:val="009B2E1D"/>
    <w:rsid w:val="009B3E7E"/>
    <w:rsid w:val="009B5F8B"/>
    <w:rsid w:val="009B6A53"/>
    <w:rsid w:val="009B7A17"/>
    <w:rsid w:val="009B7AA2"/>
    <w:rsid w:val="009B7CA8"/>
    <w:rsid w:val="009C2364"/>
    <w:rsid w:val="009C4569"/>
    <w:rsid w:val="009C4F1D"/>
    <w:rsid w:val="009D0350"/>
    <w:rsid w:val="009D0587"/>
    <w:rsid w:val="009D084C"/>
    <w:rsid w:val="009D34AF"/>
    <w:rsid w:val="009D36B9"/>
    <w:rsid w:val="009D4CCF"/>
    <w:rsid w:val="009D593E"/>
    <w:rsid w:val="009D6B23"/>
    <w:rsid w:val="009D730C"/>
    <w:rsid w:val="009D741B"/>
    <w:rsid w:val="009E2839"/>
    <w:rsid w:val="009E6077"/>
    <w:rsid w:val="009E6D05"/>
    <w:rsid w:val="009E7F62"/>
    <w:rsid w:val="009F0730"/>
    <w:rsid w:val="009F0A4E"/>
    <w:rsid w:val="009F1CA3"/>
    <w:rsid w:val="009F31C6"/>
    <w:rsid w:val="009F617F"/>
    <w:rsid w:val="009F7529"/>
    <w:rsid w:val="00A007C2"/>
    <w:rsid w:val="00A01067"/>
    <w:rsid w:val="00A02219"/>
    <w:rsid w:val="00A02B96"/>
    <w:rsid w:val="00A04D98"/>
    <w:rsid w:val="00A0675E"/>
    <w:rsid w:val="00A0735B"/>
    <w:rsid w:val="00A10F52"/>
    <w:rsid w:val="00A13D0B"/>
    <w:rsid w:val="00A14BA1"/>
    <w:rsid w:val="00A174C2"/>
    <w:rsid w:val="00A218FB"/>
    <w:rsid w:val="00A232FB"/>
    <w:rsid w:val="00A23610"/>
    <w:rsid w:val="00A2461B"/>
    <w:rsid w:val="00A26009"/>
    <w:rsid w:val="00A334F4"/>
    <w:rsid w:val="00A356F6"/>
    <w:rsid w:val="00A36D4A"/>
    <w:rsid w:val="00A374A8"/>
    <w:rsid w:val="00A407D3"/>
    <w:rsid w:val="00A434BA"/>
    <w:rsid w:val="00A43586"/>
    <w:rsid w:val="00A439AD"/>
    <w:rsid w:val="00A45AC2"/>
    <w:rsid w:val="00A477F7"/>
    <w:rsid w:val="00A51BCC"/>
    <w:rsid w:val="00A531B1"/>
    <w:rsid w:val="00A54544"/>
    <w:rsid w:val="00A56415"/>
    <w:rsid w:val="00A60A55"/>
    <w:rsid w:val="00A64370"/>
    <w:rsid w:val="00A66B70"/>
    <w:rsid w:val="00A700CA"/>
    <w:rsid w:val="00A70A70"/>
    <w:rsid w:val="00A71A90"/>
    <w:rsid w:val="00A74677"/>
    <w:rsid w:val="00A74D33"/>
    <w:rsid w:val="00A74DB2"/>
    <w:rsid w:val="00A754D5"/>
    <w:rsid w:val="00A769CF"/>
    <w:rsid w:val="00A802AD"/>
    <w:rsid w:val="00A8451D"/>
    <w:rsid w:val="00A8769D"/>
    <w:rsid w:val="00A87E61"/>
    <w:rsid w:val="00A904BA"/>
    <w:rsid w:val="00A914AB"/>
    <w:rsid w:val="00A925FB"/>
    <w:rsid w:val="00A92A3A"/>
    <w:rsid w:val="00AA0518"/>
    <w:rsid w:val="00AA2EB4"/>
    <w:rsid w:val="00AA6D21"/>
    <w:rsid w:val="00AB2790"/>
    <w:rsid w:val="00AB4ADF"/>
    <w:rsid w:val="00AB573B"/>
    <w:rsid w:val="00AB665A"/>
    <w:rsid w:val="00AB7106"/>
    <w:rsid w:val="00AB7124"/>
    <w:rsid w:val="00AD17A2"/>
    <w:rsid w:val="00AD3B6C"/>
    <w:rsid w:val="00AD7D71"/>
    <w:rsid w:val="00AE3704"/>
    <w:rsid w:val="00AE61B1"/>
    <w:rsid w:val="00AE7AA2"/>
    <w:rsid w:val="00AE7AB4"/>
    <w:rsid w:val="00AF05E8"/>
    <w:rsid w:val="00AF16EA"/>
    <w:rsid w:val="00AF59D5"/>
    <w:rsid w:val="00B00101"/>
    <w:rsid w:val="00B0060D"/>
    <w:rsid w:val="00B00645"/>
    <w:rsid w:val="00B0068E"/>
    <w:rsid w:val="00B027E2"/>
    <w:rsid w:val="00B0329E"/>
    <w:rsid w:val="00B0504C"/>
    <w:rsid w:val="00B06823"/>
    <w:rsid w:val="00B10B0D"/>
    <w:rsid w:val="00B13805"/>
    <w:rsid w:val="00B13C6D"/>
    <w:rsid w:val="00B145EC"/>
    <w:rsid w:val="00B146BB"/>
    <w:rsid w:val="00B17328"/>
    <w:rsid w:val="00B2057C"/>
    <w:rsid w:val="00B253FA"/>
    <w:rsid w:val="00B25B65"/>
    <w:rsid w:val="00B3076B"/>
    <w:rsid w:val="00B30A9C"/>
    <w:rsid w:val="00B32B26"/>
    <w:rsid w:val="00B33CCE"/>
    <w:rsid w:val="00B3405A"/>
    <w:rsid w:val="00B35973"/>
    <w:rsid w:val="00B40EE5"/>
    <w:rsid w:val="00B41205"/>
    <w:rsid w:val="00B42BD4"/>
    <w:rsid w:val="00B471B0"/>
    <w:rsid w:val="00B475DA"/>
    <w:rsid w:val="00B52459"/>
    <w:rsid w:val="00B53742"/>
    <w:rsid w:val="00B548C1"/>
    <w:rsid w:val="00B568C6"/>
    <w:rsid w:val="00B60F35"/>
    <w:rsid w:val="00B61129"/>
    <w:rsid w:val="00B625BF"/>
    <w:rsid w:val="00B62AB5"/>
    <w:rsid w:val="00B62BD9"/>
    <w:rsid w:val="00B631FB"/>
    <w:rsid w:val="00B6490A"/>
    <w:rsid w:val="00B65800"/>
    <w:rsid w:val="00B66828"/>
    <w:rsid w:val="00B675F0"/>
    <w:rsid w:val="00B723F9"/>
    <w:rsid w:val="00B75349"/>
    <w:rsid w:val="00B77203"/>
    <w:rsid w:val="00B823AB"/>
    <w:rsid w:val="00B8429C"/>
    <w:rsid w:val="00B84FFD"/>
    <w:rsid w:val="00B8620C"/>
    <w:rsid w:val="00B868D0"/>
    <w:rsid w:val="00B86C9C"/>
    <w:rsid w:val="00B8772B"/>
    <w:rsid w:val="00B9111E"/>
    <w:rsid w:val="00B95191"/>
    <w:rsid w:val="00B9676A"/>
    <w:rsid w:val="00B971E6"/>
    <w:rsid w:val="00BA1892"/>
    <w:rsid w:val="00BA1D6F"/>
    <w:rsid w:val="00BA2A18"/>
    <w:rsid w:val="00BA3F77"/>
    <w:rsid w:val="00BA4463"/>
    <w:rsid w:val="00BA6299"/>
    <w:rsid w:val="00BA6543"/>
    <w:rsid w:val="00BA6F7D"/>
    <w:rsid w:val="00BB10B9"/>
    <w:rsid w:val="00BB3F2D"/>
    <w:rsid w:val="00BB47E9"/>
    <w:rsid w:val="00BB68AD"/>
    <w:rsid w:val="00BB6AD2"/>
    <w:rsid w:val="00BC1A40"/>
    <w:rsid w:val="00BC1D9C"/>
    <w:rsid w:val="00BC3672"/>
    <w:rsid w:val="00BC3FCB"/>
    <w:rsid w:val="00BC4FFF"/>
    <w:rsid w:val="00BC5327"/>
    <w:rsid w:val="00BD0009"/>
    <w:rsid w:val="00BD079E"/>
    <w:rsid w:val="00BD2032"/>
    <w:rsid w:val="00BD5D2C"/>
    <w:rsid w:val="00BD6658"/>
    <w:rsid w:val="00BD769E"/>
    <w:rsid w:val="00BE03BB"/>
    <w:rsid w:val="00BE4094"/>
    <w:rsid w:val="00BE4A16"/>
    <w:rsid w:val="00BE5F48"/>
    <w:rsid w:val="00BE5FC1"/>
    <w:rsid w:val="00BF1B3D"/>
    <w:rsid w:val="00BF30A0"/>
    <w:rsid w:val="00BF4496"/>
    <w:rsid w:val="00BF4DB9"/>
    <w:rsid w:val="00BF4EF3"/>
    <w:rsid w:val="00BF6C28"/>
    <w:rsid w:val="00BF6D98"/>
    <w:rsid w:val="00C00E34"/>
    <w:rsid w:val="00C0200A"/>
    <w:rsid w:val="00C04340"/>
    <w:rsid w:val="00C04A27"/>
    <w:rsid w:val="00C051CD"/>
    <w:rsid w:val="00C0524E"/>
    <w:rsid w:val="00C12CC3"/>
    <w:rsid w:val="00C13496"/>
    <w:rsid w:val="00C13E67"/>
    <w:rsid w:val="00C14C6B"/>
    <w:rsid w:val="00C15835"/>
    <w:rsid w:val="00C15B38"/>
    <w:rsid w:val="00C15D38"/>
    <w:rsid w:val="00C179A6"/>
    <w:rsid w:val="00C20711"/>
    <w:rsid w:val="00C20D86"/>
    <w:rsid w:val="00C2235A"/>
    <w:rsid w:val="00C24392"/>
    <w:rsid w:val="00C24E76"/>
    <w:rsid w:val="00C25BD7"/>
    <w:rsid w:val="00C2680A"/>
    <w:rsid w:val="00C26EA6"/>
    <w:rsid w:val="00C27C29"/>
    <w:rsid w:val="00C3079E"/>
    <w:rsid w:val="00C30FDB"/>
    <w:rsid w:val="00C3561A"/>
    <w:rsid w:val="00C375D1"/>
    <w:rsid w:val="00C379F2"/>
    <w:rsid w:val="00C40DB0"/>
    <w:rsid w:val="00C41539"/>
    <w:rsid w:val="00C42F44"/>
    <w:rsid w:val="00C454CE"/>
    <w:rsid w:val="00C513FA"/>
    <w:rsid w:val="00C567EF"/>
    <w:rsid w:val="00C56E1A"/>
    <w:rsid w:val="00C60090"/>
    <w:rsid w:val="00C60254"/>
    <w:rsid w:val="00C6030E"/>
    <w:rsid w:val="00C60C59"/>
    <w:rsid w:val="00C645E4"/>
    <w:rsid w:val="00C64A48"/>
    <w:rsid w:val="00C668F3"/>
    <w:rsid w:val="00C66E27"/>
    <w:rsid w:val="00C67492"/>
    <w:rsid w:val="00C70821"/>
    <w:rsid w:val="00C722F4"/>
    <w:rsid w:val="00C73D0D"/>
    <w:rsid w:val="00C761C8"/>
    <w:rsid w:val="00C80824"/>
    <w:rsid w:val="00C82369"/>
    <w:rsid w:val="00C83173"/>
    <w:rsid w:val="00C86C2C"/>
    <w:rsid w:val="00C87479"/>
    <w:rsid w:val="00C87753"/>
    <w:rsid w:val="00C91270"/>
    <w:rsid w:val="00C96B69"/>
    <w:rsid w:val="00C96FEC"/>
    <w:rsid w:val="00CA0699"/>
    <w:rsid w:val="00CA0B75"/>
    <w:rsid w:val="00CA0FDA"/>
    <w:rsid w:val="00CA190C"/>
    <w:rsid w:val="00CA1EA9"/>
    <w:rsid w:val="00CA4231"/>
    <w:rsid w:val="00CA706A"/>
    <w:rsid w:val="00CB0FCE"/>
    <w:rsid w:val="00CB12B4"/>
    <w:rsid w:val="00CB1CC2"/>
    <w:rsid w:val="00CB1FDC"/>
    <w:rsid w:val="00CB6577"/>
    <w:rsid w:val="00CC0A03"/>
    <w:rsid w:val="00CC103D"/>
    <w:rsid w:val="00CC126C"/>
    <w:rsid w:val="00CC1BE5"/>
    <w:rsid w:val="00CC463B"/>
    <w:rsid w:val="00CC62D0"/>
    <w:rsid w:val="00CD17BB"/>
    <w:rsid w:val="00CD45D7"/>
    <w:rsid w:val="00CD4CEB"/>
    <w:rsid w:val="00CD7E20"/>
    <w:rsid w:val="00CE0E93"/>
    <w:rsid w:val="00CE62F9"/>
    <w:rsid w:val="00CE67E8"/>
    <w:rsid w:val="00CF2981"/>
    <w:rsid w:val="00CF62AF"/>
    <w:rsid w:val="00CF6410"/>
    <w:rsid w:val="00D00080"/>
    <w:rsid w:val="00D0064C"/>
    <w:rsid w:val="00D01FE4"/>
    <w:rsid w:val="00D039D1"/>
    <w:rsid w:val="00D119BC"/>
    <w:rsid w:val="00D13EA6"/>
    <w:rsid w:val="00D1423F"/>
    <w:rsid w:val="00D16695"/>
    <w:rsid w:val="00D200CC"/>
    <w:rsid w:val="00D242EA"/>
    <w:rsid w:val="00D269D1"/>
    <w:rsid w:val="00D26C27"/>
    <w:rsid w:val="00D27E2F"/>
    <w:rsid w:val="00D30BC3"/>
    <w:rsid w:val="00D3490D"/>
    <w:rsid w:val="00D34D74"/>
    <w:rsid w:val="00D35359"/>
    <w:rsid w:val="00D3786C"/>
    <w:rsid w:val="00D37A26"/>
    <w:rsid w:val="00D425D6"/>
    <w:rsid w:val="00D444BF"/>
    <w:rsid w:val="00D4455F"/>
    <w:rsid w:val="00D5094E"/>
    <w:rsid w:val="00D50F6A"/>
    <w:rsid w:val="00D531AD"/>
    <w:rsid w:val="00D54AAA"/>
    <w:rsid w:val="00D55448"/>
    <w:rsid w:val="00D56D4F"/>
    <w:rsid w:val="00D57E90"/>
    <w:rsid w:val="00D60F4B"/>
    <w:rsid w:val="00D61EDF"/>
    <w:rsid w:val="00D62EBE"/>
    <w:rsid w:val="00D634D6"/>
    <w:rsid w:val="00D648EF"/>
    <w:rsid w:val="00D65E03"/>
    <w:rsid w:val="00D7028A"/>
    <w:rsid w:val="00D72B5E"/>
    <w:rsid w:val="00D762B1"/>
    <w:rsid w:val="00D76528"/>
    <w:rsid w:val="00D8119C"/>
    <w:rsid w:val="00D84713"/>
    <w:rsid w:val="00D85750"/>
    <w:rsid w:val="00D858E3"/>
    <w:rsid w:val="00D85925"/>
    <w:rsid w:val="00D86917"/>
    <w:rsid w:val="00D87A55"/>
    <w:rsid w:val="00D91FB1"/>
    <w:rsid w:val="00D940C2"/>
    <w:rsid w:val="00D9435E"/>
    <w:rsid w:val="00D960F7"/>
    <w:rsid w:val="00DA1C30"/>
    <w:rsid w:val="00DA4064"/>
    <w:rsid w:val="00DA4EA1"/>
    <w:rsid w:val="00DA58C6"/>
    <w:rsid w:val="00DA7642"/>
    <w:rsid w:val="00DB0BE4"/>
    <w:rsid w:val="00DB0EBA"/>
    <w:rsid w:val="00DB1B33"/>
    <w:rsid w:val="00DB33B4"/>
    <w:rsid w:val="00DB3648"/>
    <w:rsid w:val="00DB4AD9"/>
    <w:rsid w:val="00DB555D"/>
    <w:rsid w:val="00DB7610"/>
    <w:rsid w:val="00DC2B4F"/>
    <w:rsid w:val="00DC317F"/>
    <w:rsid w:val="00DC45B0"/>
    <w:rsid w:val="00DC499C"/>
    <w:rsid w:val="00DC4C39"/>
    <w:rsid w:val="00DC7EB3"/>
    <w:rsid w:val="00DD0AE7"/>
    <w:rsid w:val="00DD2F59"/>
    <w:rsid w:val="00DD73F6"/>
    <w:rsid w:val="00DD75EF"/>
    <w:rsid w:val="00DE5B8D"/>
    <w:rsid w:val="00DE7B66"/>
    <w:rsid w:val="00DF2118"/>
    <w:rsid w:val="00DF271C"/>
    <w:rsid w:val="00DF7BF4"/>
    <w:rsid w:val="00E0134D"/>
    <w:rsid w:val="00E04A35"/>
    <w:rsid w:val="00E07BC2"/>
    <w:rsid w:val="00E10119"/>
    <w:rsid w:val="00E11E16"/>
    <w:rsid w:val="00E125B3"/>
    <w:rsid w:val="00E16439"/>
    <w:rsid w:val="00E17CEA"/>
    <w:rsid w:val="00E20BCB"/>
    <w:rsid w:val="00E20EE8"/>
    <w:rsid w:val="00E23858"/>
    <w:rsid w:val="00E23905"/>
    <w:rsid w:val="00E23F37"/>
    <w:rsid w:val="00E26300"/>
    <w:rsid w:val="00E26479"/>
    <w:rsid w:val="00E26546"/>
    <w:rsid w:val="00E27922"/>
    <w:rsid w:val="00E345C8"/>
    <w:rsid w:val="00E35ABE"/>
    <w:rsid w:val="00E41525"/>
    <w:rsid w:val="00E42E52"/>
    <w:rsid w:val="00E437B0"/>
    <w:rsid w:val="00E44C38"/>
    <w:rsid w:val="00E45763"/>
    <w:rsid w:val="00E46C4A"/>
    <w:rsid w:val="00E50A9C"/>
    <w:rsid w:val="00E51A26"/>
    <w:rsid w:val="00E5483C"/>
    <w:rsid w:val="00E560AD"/>
    <w:rsid w:val="00E56AAE"/>
    <w:rsid w:val="00E61E1A"/>
    <w:rsid w:val="00E6262B"/>
    <w:rsid w:val="00E63419"/>
    <w:rsid w:val="00E70BE8"/>
    <w:rsid w:val="00E70F8A"/>
    <w:rsid w:val="00E72AD5"/>
    <w:rsid w:val="00E74B28"/>
    <w:rsid w:val="00E74DD5"/>
    <w:rsid w:val="00E75EF7"/>
    <w:rsid w:val="00E76F4A"/>
    <w:rsid w:val="00E771E6"/>
    <w:rsid w:val="00E77971"/>
    <w:rsid w:val="00E80FEC"/>
    <w:rsid w:val="00E80FF4"/>
    <w:rsid w:val="00E813BF"/>
    <w:rsid w:val="00E81889"/>
    <w:rsid w:val="00E81E01"/>
    <w:rsid w:val="00E844C0"/>
    <w:rsid w:val="00E8491B"/>
    <w:rsid w:val="00E85AF3"/>
    <w:rsid w:val="00E8722A"/>
    <w:rsid w:val="00E91E16"/>
    <w:rsid w:val="00E9272C"/>
    <w:rsid w:val="00E92C9F"/>
    <w:rsid w:val="00E92E98"/>
    <w:rsid w:val="00E96AD2"/>
    <w:rsid w:val="00E96E56"/>
    <w:rsid w:val="00EA0120"/>
    <w:rsid w:val="00EA095C"/>
    <w:rsid w:val="00EA1275"/>
    <w:rsid w:val="00EA5384"/>
    <w:rsid w:val="00EA7410"/>
    <w:rsid w:val="00EA7BA9"/>
    <w:rsid w:val="00EA7F25"/>
    <w:rsid w:val="00EB1106"/>
    <w:rsid w:val="00EB19EE"/>
    <w:rsid w:val="00EB1B5C"/>
    <w:rsid w:val="00EB4602"/>
    <w:rsid w:val="00EB5D6E"/>
    <w:rsid w:val="00EB66B8"/>
    <w:rsid w:val="00EB7B79"/>
    <w:rsid w:val="00EC2C06"/>
    <w:rsid w:val="00EC40ED"/>
    <w:rsid w:val="00EC5F1B"/>
    <w:rsid w:val="00EC6C6A"/>
    <w:rsid w:val="00ED10A3"/>
    <w:rsid w:val="00ED220D"/>
    <w:rsid w:val="00ED3247"/>
    <w:rsid w:val="00ED41CF"/>
    <w:rsid w:val="00ED6678"/>
    <w:rsid w:val="00ED6B87"/>
    <w:rsid w:val="00EE1902"/>
    <w:rsid w:val="00EE27B8"/>
    <w:rsid w:val="00EE2EC5"/>
    <w:rsid w:val="00EE501E"/>
    <w:rsid w:val="00EE5B2D"/>
    <w:rsid w:val="00EE5C33"/>
    <w:rsid w:val="00EE6FC4"/>
    <w:rsid w:val="00EF0EF9"/>
    <w:rsid w:val="00EF10B7"/>
    <w:rsid w:val="00EF29F8"/>
    <w:rsid w:val="00EF2B42"/>
    <w:rsid w:val="00EF3DFC"/>
    <w:rsid w:val="00EF6A31"/>
    <w:rsid w:val="00F05148"/>
    <w:rsid w:val="00F06577"/>
    <w:rsid w:val="00F10736"/>
    <w:rsid w:val="00F10D80"/>
    <w:rsid w:val="00F1600D"/>
    <w:rsid w:val="00F16480"/>
    <w:rsid w:val="00F16A14"/>
    <w:rsid w:val="00F17859"/>
    <w:rsid w:val="00F2107A"/>
    <w:rsid w:val="00F21A25"/>
    <w:rsid w:val="00F227EF"/>
    <w:rsid w:val="00F2295A"/>
    <w:rsid w:val="00F27993"/>
    <w:rsid w:val="00F27DE0"/>
    <w:rsid w:val="00F312DF"/>
    <w:rsid w:val="00F31920"/>
    <w:rsid w:val="00F31EBD"/>
    <w:rsid w:val="00F35245"/>
    <w:rsid w:val="00F3628C"/>
    <w:rsid w:val="00F42D8E"/>
    <w:rsid w:val="00F4405B"/>
    <w:rsid w:val="00F444C4"/>
    <w:rsid w:val="00F4648B"/>
    <w:rsid w:val="00F46EDF"/>
    <w:rsid w:val="00F475CE"/>
    <w:rsid w:val="00F5027A"/>
    <w:rsid w:val="00F50B3E"/>
    <w:rsid w:val="00F51354"/>
    <w:rsid w:val="00F521CC"/>
    <w:rsid w:val="00F52EAA"/>
    <w:rsid w:val="00F57638"/>
    <w:rsid w:val="00F60C53"/>
    <w:rsid w:val="00F644CA"/>
    <w:rsid w:val="00F70D5E"/>
    <w:rsid w:val="00F71ACB"/>
    <w:rsid w:val="00F71DEC"/>
    <w:rsid w:val="00F74500"/>
    <w:rsid w:val="00F779EE"/>
    <w:rsid w:val="00F80301"/>
    <w:rsid w:val="00F836B7"/>
    <w:rsid w:val="00F83EDA"/>
    <w:rsid w:val="00F862D8"/>
    <w:rsid w:val="00F86577"/>
    <w:rsid w:val="00F87D0E"/>
    <w:rsid w:val="00F942D1"/>
    <w:rsid w:val="00F946D9"/>
    <w:rsid w:val="00FA0EF1"/>
    <w:rsid w:val="00FA221E"/>
    <w:rsid w:val="00FA3A41"/>
    <w:rsid w:val="00FB0993"/>
    <w:rsid w:val="00FB20CA"/>
    <w:rsid w:val="00FB46AB"/>
    <w:rsid w:val="00FB5567"/>
    <w:rsid w:val="00FB636D"/>
    <w:rsid w:val="00FB7B36"/>
    <w:rsid w:val="00FC3DF4"/>
    <w:rsid w:val="00FC423B"/>
    <w:rsid w:val="00FC5D67"/>
    <w:rsid w:val="00FC798E"/>
    <w:rsid w:val="00FD669B"/>
    <w:rsid w:val="00FD79E1"/>
    <w:rsid w:val="00FE027C"/>
    <w:rsid w:val="00FE05D5"/>
    <w:rsid w:val="00FE1398"/>
    <w:rsid w:val="00FE20FF"/>
    <w:rsid w:val="00FE366B"/>
    <w:rsid w:val="00FE6DFF"/>
    <w:rsid w:val="00FE755A"/>
    <w:rsid w:val="00FF156C"/>
    <w:rsid w:val="00FF207C"/>
    <w:rsid w:val="00FF4767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D22604"/>
  <w15:chartTrackingRefBased/>
  <w15:docId w15:val="{B169A521-A8EC-4D04-97D3-8CE8D7B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468"/>
    <w:pPr>
      <w:tabs>
        <w:tab w:val="left" w:pos="576"/>
      </w:tabs>
      <w:jc w:val="both"/>
    </w:pPr>
    <w:rPr>
      <w:rFonts w:ascii="Univers" w:eastAsia="Times New Roman" w:hAnsi="Univers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AD0"/>
    <w:pPr>
      <w:keepNext/>
      <w:keepLines/>
      <w:tabs>
        <w:tab w:val="clear" w:pos="576"/>
      </w:tabs>
      <w:spacing w:before="200" w:line="276" w:lineRule="auto"/>
      <w:jc w:val="left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rsid w:val="001D3F3C"/>
    <w:rPr>
      <w:color w:val="0000FF"/>
      <w:u w:val="single"/>
    </w:rPr>
  </w:style>
  <w:style w:type="paragraph" w:styleId="BalloonText">
    <w:name w:val="Balloon Text"/>
    <w:basedOn w:val="Normal"/>
    <w:semiHidden/>
    <w:rsid w:val="00B971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2B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86279"/>
    <w:pPr>
      <w:tabs>
        <w:tab w:val="clear" w:pos="576"/>
      </w:tabs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43218"/>
    <w:rPr>
      <w:rFonts w:ascii="Univers" w:eastAsia="Times New Roman" w:hAnsi="Univers"/>
    </w:rPr>
  </w:style>
  <w:style w:type="character" w:customStyle="1" w:styleId="HeaderChar">
    <w:name w:val="Header Char"/>
    <w:link w:val="Header"/>
    <w:rsid w:val="000C670E"/>
    <w:rPr>
      <w:rFonts w:ascii="Univers" w:eastAsia="Times New Roman" w:hAnsi="Univers"/>
    </w:rPr>
  </w:style>
  <w:style w:type="paragraph" w:customStyle="1" w:styleId="Default1">
    <w:name w:val="Default1"/>
    <w:basedOn w:val="Normal"/>
    <w:next w:val="Normal"/>
    <w:uiPriority w:val="99"/>
    <w:rsid w:val="00CF2981"/>
    <w:pPr>
      <w:tabs>
        <w:tab w:val="clear" w:pos="576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color w:val="365F91"/>
      <w:sz w:val="24"/>
      <w:szCs w:val="24"/>
    </w:rPr>
  </w:style>
  <w:style w:type="paragraph" w:customStyle="1" w:styleId="Default">
    <w:name w:val="Default"/>
    <w:rsid w:val="00F86577"/>
    <w:pPr>
      <w:autoSpaceDE w:val="0"/>
      <w:autoSpaceDN w:val="0"/>
      <w:adjustRightInd w:val="0"/>
    </w:pPr>
    <w:rPr>
      <w:bCs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077435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C4"/>
    <w:pPr>
      <w:tabs>
        <w:tab w:val="clear" w:pos="576"/>
      </w:tabs>
      <w:jc w:val="left"/>
    </w:pPr>
    <w:rPr>
      <w:rFonts w:ascii="Arial" w:eastAsia="SimSun" w:hAnsi="Arial"/>
      <w:bCs/>
      <w:color w:val="365F91"/>
    </w:rPr>
  </w:style>
  <w:style w:type="character" w:customStyle="1" w:styleId="FootnoteTextChar">
    <w:name w:val="Footnote Text Char"/>
    <w:link w:val="FootnoteText"/>
    <w:uiPriority w:val="99"/>
    <w:semiHidden/>
    <w:rsid w:val="00397EC4"/>
    <w:rPr>
      <w:rFonts w:ascii="Arial" w:hAnsi="Arial" w:cs="Arial"/>
      <w:bCs/>
      <w:color w:val="365F91"/>
    </w:rPr>
  </w:style>
  <w:style w:type="character" w:styleId="FootnoteReference">
    <w:name w:val="footnote reference"/>
    <w:uiPriority w:val="99"/>
    <w:semiHidden/>
    <w:unhideWhenUsed/>
    <w:rsid w:val="00397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76A"/>
  </w:style>
  <w:style w:type="character" w:customStyle="1" w:styleId="EndnoteTextChar">
    <w:name w:val="Endnote Text Char"/>
    <w:link w:val="EndnoteText"/>
    <w:uiPriority w:val="99"/>
    <w:semiHidden/>
    <w:rsid w:val="0082276A"/>
    <w:rPr>
      <w:rFonts w:ascii="Univers" w:eastAsia="Times New Roman" w:hAnsi="Univers"/>
    </w:rPr>
  </w:style>
  <w:style w:type="character" w:styleId="EndnoteReference">
    <w:name w:val="endnote reference"/>
    <w:uiPriority w:val="99"/>
    <w:semiHidden/>
    <w:unhideWhenUsed/>
    <w:rsid w:val="0082276A"/>
    <w:rPr>
      <w:vertAlign w:val="superscript"/>
    </w:rPr>
  </w:style>
  <w:style w:type="table" w:styleId="TableGrid">
    <w:name w:val="Table Grid"/>
    <w:basedOn w:val="TableNormal"/>
    <w:uiPriority w:val="59"/>
    <w:rsid w:val="00C2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D35B7"/>
    <w:pPr>
      <w:tabs>
        <w:tab w:val="clear" w:pos="576"/>
      </w:tabs>
      <w:jc w:val="left"/>
    </w:pPr>
    <w:rPr>
      <w:rFonts w:ascii="Times New Roman" w:eastAsia="SimSun" w:hAnsi="Times New Roman"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rsid w:val="000D35B7"/>
    <w:rPr>
      <w:snapToGrid w:val="0"/>
      <w:color w:val="000000"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83AD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AD0"/>
    <w:pPr>
      <w:tabs>
        <w:tab w:val="clear" w:pos="576"/>
      </w:tabs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883AD0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B8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FD"/>
  </w:style>
  <w:style w:type="character" w:customStyle="1" w:styleId="CommentTextChar">
    <w:name w:val="Comment Text Char"/>
    <w:link w:val="CommentText"/>
    <w:uiPriority w:val="99"/>
    <w:semiHidden/>
    <w:rsid w:val="00B84FFD"/>
    <w:rPr>
      <w:rFonts w:ascii="Univers" w:eastAsia="Times New Roman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FFD"/>
    <w:rPr>
      <w:rFonts w:ascii="Univers" w:eastAsia="Times New Roman" w:hAnsi="Univers"/>
      <w:b/>
      <w:bCs/>
      <w:lang w:val="en-US"/>
    </w:rPr>
  </w:style>
  <w:style w:type="paragraph" w:styleId="Revision">
    <w:name w:val="Revision"/>
    <w:hidden/>
    <w:uiPriority w:val="99"/>
    <w:semiHidden/>
    <w:rsid w:val="00B84FFD"/>
    <w:rPr>
      <w:rFonts w:ascii="Univers" w:eastAsia="Times New Roman" w:hAnsi="Univers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0A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F0A4E"/>
    <w:rPr>
      <w:rFonts w:ascii="Univers" w:eastAsia="Times New Roman" w:hAnsi="Univers"/>
      <w:sz w:val="16"/>
      <w:szCs w:val="16"/>
      <w:lang w:val="en-US"/>
    </w:rPr>
  </w:style>
  <w:style w:type="character" w:customStyle="1" w:styleId="slvzr-first-child">
    <w:name w:val="slvzr-first-child"/>
    <w:rsid w:val="00722700"/>
  </w:style>
  <w:style w:type="character" w:styleId="FollowedHyperlink">
    <w:name w:val="FollowedHyperlink"/>
    <w:uiPriority w:val="99"/>
    <w:semiHidden/>
    <w:unhideWhenUsed/>
    <w:rsid w:val="00B8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46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1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ng\Documents\SOP%20-%20Chemical%20Exposure%20Monitoring%2023.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E19B-C671-4876-9664-44A8B80E0E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9A3C70-F9EA-4082-A6B7-C900E2B4E5EF}">
  <ds:schemaRefs>
    <ds:schemaRef ds:uri="0e96fa4a-4fd7-4aa9-b5ed-5055207c5d9e"/>
    <ds:schemaRef ds:uri="4417e1f6-b5a0-4b25-80c3-893dafbd81ce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9A0612-EEC7-439E-BCCE-A4EF0A72C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776A4-1529-49E2-89C1-A79A1793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1DAEF3-32A9-4A2C-9249-C51C4054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- Chemical Exposure Monitoring 23.1 draft</Template>
  <TotalTime>0</TotalTime>
  <Pages>1</Pages>
  <Words>112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1131</CharactersWithSpaces>
  <SharedDoc>false</SharedDoc>
  <HLinks>
    <vt:vector size="12" baseType="variant">
      <vt:variant>
        <vt:i4>3342410</vt:i4>
      </vt:variant>
      <vt:variant>
        <vt:i4>3</vt:i4>
      </vt:variant>
      <vt:variant>
        <vt:i4>0</vt:i4>
      </vt:variant>
      <vt:variant>
        <vt:i4>5</vt:i4>
      </vt:variant>
      <vt:variant>
        <vt:lpwstr>mailto:yypoon@ntu.edu.sg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https://sso.agc.gov.sg/SL/WSHA2006-S516-2011?DocDate=20130527</vt:lpwstr>
      </vt:variant>
      <vt:variant>
        <vt:lpwstr>pr2-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subject/>
  <dc:creator>Annie Yeo</dc:creator>
  <cp:keywords/>
  <dc:description/>
  <cp:lastModifiedBy>Hong Yen Lee</cp:lastModifiedBy>
  <cp:revision>2</cp:revision>
  <cp:lastPrinted>2018-11-28T03:41:00Z</cp:lastPrinted>
  <dcterms:created xsi:type="dcterms:W3CDTF">2020-11-13T08:35:00Z</dcterms:created>
  <dcterms:modified xsi:type="dcterms:W3CDTF">2020-11-13T08:35:00Z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Annie Yeo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Annie Yeo</vt:lpwstr>
  </property>
  <property fmtid="{D5CDD505-2E9C-101B-9397-08002B2CF9AE}" pid="6" name="Order">
    <vt:lpwstr>1453600.00000000</vt:lpwstr>
  </property>
  <property fmtid="{D5CDD505-2E9C-101B-9397-08002B2CF9AE}" pid="7" name="ContentTypeId">
    <vt:lpwstr>0x0101005D5AFE19CF5A0C4AA59982CC0514B915</vt:lpwstr>
  </property>
</Properties>
</file>