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49132EBD">
        <w:trPr>
          <w:trHeight w:val="350"/>
        </w:trPr>
        <w:tc>
          <w:tcPr>
            <w:tcW w:w="9576" w:type="dxa"/>
          </w:tcPr>
          <w:p w14:paraId="1B67594E" w14:textId="68525AB1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 w:rsidRP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Proteomics and Protein</w:t>
            </w:r>
          </w:p>
        </w:tc>
      </w:tr>
      <w:tr w:rsidR="00E0492C" w14:paraId="1B675951" w14:textId="77777777" w:rsidTr="49132EBD">
        <w:trPr>
          <w:trHeight w:val="620"/>
        </w:trPr>
        <w:tc>
          <w:tcPr>
            <w:tcW w:w="9576" w:type="dxa"/>
          </w:tcPr>
          <w:p w14:paraId="28F251D2" w14:textId="6AFEA614"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7CB0B7FC" w:rsidR="00C546ED" w:rsidRPr="00F020D3" w:rsidRDefault="00B523D1" w:rsidP="00F020D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Epitope mapping of </w:t>
            </w:r>
            <w:r w:rsidR="00FB44F3">
              <w:rPr>
                <w:rFonts w:ascii="Calibri" w:hAnsi="Calibri" w:cs="Calibri"/>
                <w:color w:val="000000"/>
              </w:rPr>
              <w:t xml:space="preserve">polyclonal antibodies </w:t>
            </w:r>
            <w:r w:rsidR="00457DE6">
              <w:rPr>
                <w:rFonts w:ascii="Calibri" w:hAnsi="Calibri" w:cs="Calibri"/>
                <w:color w:val="000000"/>
              </w:rPr>
              <w:t xml:space="preserve">associated with infections disease </w:t>
            </w:r>
            <w:r w:rsidR="001E7604">
              <w:rPr>
                <w:rFonts w:ascii="Calibri" w:hAnsi="Calibri" w:cs="Calibri"/>
                <w:color w:val="000000"/>
              </w:rPr>
              <w:t xml:space="preserve">via hydrogen-deuterium exchange mass </w:t>
            </w:r>
            <w:r w:rsidR="00582753">
              <w:rPr>
                <w:rFonts w:ascii="Calibri" w:hAnsi="Calibri" w:cs="Calibri"/>
                <w:color w:val="000000"/>
              </w:rPr>
              <w:t>spectrometry.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DF3233" w14:paraId="56C1EACA" w14:textId="77777777" w:rsidTr="49132EBD">
        <w:trPr>
          <w:trHeight w:val="350"/>
        </w:trPr>
        <w:tc>
          <w:tcPr>
            <w:tcW w:w="9576" w:type="dxa"/>
          </w:tcPr>
          <w:p w14:paraId="2ED4E2A3" w14:textId="77777777" w:rsidR="008B60D1" w:rsidRDefault="008B60D1" w:rsidP="008B60D1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Scholarship category (Please indicate the type of scholarship for this project):</w:t>
            </w:r>
          </w:p>
          <w:p w14:paraId="38074F39" w14:textId="77777777" w:rsidR="008B60D1" w:rsidRPr="0014176C" w:rsidRDefault="008B60D1" w:rsidP="008B60D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76C"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  <w:t>SBS Research Student Scholarship (for SBS faculty only)</w:t>
            </w:r>
          </w:p>
          <w:p w14:paraId="7AE5A398" w14:textId="1C74AF24" w:rsidR="00DF3233" w:rsidRPr="000E026C" w:rsidRDefault="008B60D1" w:rsidP="000E026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76C"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  <w:t>NTU Central RSS</w:t>
            </w:r>
          </w:p>
        </w:tc>
      </w:tr>
      <w:tr w:rsidR="00E0492C" w14:paraId="1B675953" w14:textId="77777777" w:rsidTr="49132EBD">
        <w:trPr>
          <w:trHeight w:val="350"/>
        </w:trPr>
        <w:tc>
          <w:tcPr>
            <w:tcW w:w="9576" w:type="dxa"/>
          </w:tcPr>
          <w:p w14:paraId="1B675952" w14:textId="1AADC55D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Xueming Dong</w:t>
            </w:r>
          </w:p>
        </w:tc>
      </w:tr>
      <w:tr w:rsidR="00E0492C" w14:paraId="1B675955" w14:textId="77777777" w:rsidTr="49132EBD">
        <w:trPr>
          <w:trHeight w:val="350"/>
        </w:trPr>
        <w:tc>
          <w:tcPr>
            <w:tcW w:w="9576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49132EBD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07CD999D" w14:textId="733258CA" w:rsidR="00C43E47" w:rsidRDefault="00121015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  <w:r w:rsidRPr="00121015">
              <w:rPr>
                <w:rFonts w:ascii="Calibri,Bold" w:hAnsi="Calibri,Bold" w:cs="Calibri,Bold"/>
                <w:color w:val="000000"/>
              </w:rPr>
              <w:t>Epitope mapping of antibody (Ab) is essential for understanding adaptive immunity and the action mode of related therapeutic antibodies and vaccines. In-depth knowledge of binding sites of the polyclonal antibody population (pAb) produced during immune response is tremendous</w:t>
            </w:r>
            <w:r w:rsidR="0038512A">
              <w:rPr>
                <w:rFonts w:ascii="Calibri,Bold" w:hAnsi="Calibri,Bold" w:cs="Calibri,Bold"/>
                <w:color w:val="000000"/>
              </w:rPr>
              <w:t>ly</w:t>
            </w:r>
            <w:r w:rsidRPr="00121015">
              <w:rPr>
                <w:rFonts w:ascii="Calibri,Bold" w:hAnsi="Calibri,Bold" w:cs="Calibri,Bold"/>
                <w:color w:val="000000"/>
              </w:rPr>
              <w:t xml:space="preserve"> valu</w:t>
            </w:r>
            <w:r w:rsidR="0038512A">
              <w:rPr>
                <w:rFonts w:ascii="Calibri,Bold" w:hAnsi="Calibri,Bold" w:cs="Calibri,Bold"/>
                <w:color w:val="000000"/>
              </w:rPr>
              <w:t>able</w:t>
            </w:r>
            <w:r w:rsidRPr="00121015">
              <w:rPr>
                <w:rFonts w:ascii="Calibri,Bold" w:hAnsi="Calibri,Bold" w:cs="Calibri,Bold"/>
                <w:color w:val="000000"/>
              </w:rPr>
              <w:t xml:space="preserve"> to </w:t>
            </w:r>
            <w:r w:rsidR="00113271">
              <w:rPr>
                <w:rFonts w:ascii="Calibri,Bold" w:hAnsi="Calibri,Bold" w:cs="Calibri,Bold"/>
                <w:color w:val="000000"/>
              </w:rPr>
              <w:t xml:space="preserve">drug and </w:t>
            </w:r>
            <w:r w:rsidRPr="00121015">
              <w:rPr>
                <w:rFonts w:ascii="Calibri,Bold" w:hAnsi="Calibri,Bold" w:cs="Calibri,Bold"/>
                <w:color w:val="000000"/>
              </w:rPr>
              <w:t xml:space="preserve">vaccine development. Unfortunately, methods to mapping pAb epitopes are limited due to </w:t>
            </w:r>
            <w:proofErr w:type="spellStart"/>
            <w:r w:rsidRPr="00121015">
              <w:rPr>
                <w:rFonts w:ascii="Calibri,Bold" w:hAnsi="Calibri,Bold" w:cs="Calibri,Bold"/>
                <w:color w:val="000000"/>
              </w:rPr>
              <w:t>pAb’s</w:t>
            </w:r>
            <w:proofErr w:type="spellEnd"/>
            <w:r w:rsidRPr="00121015">
              <w:rPr>
                <w:rFonts w:ascii="Calibri,Bold" w:hAnsi="Calibri,Bold" w:cs="Calibri,Bold"/>
                <w:color w:val="000000"/>
              </w:rPr>
              <w:t xml:space="preserve"> inherent complexity.</w:t>
            </w:r>
            <w:r w:rsidR="00442EC5">
              <w:rPr>
                <w:rFonts w:ascii="Calibri,Bold" w:hAnsi="Calibri,Bold" w:cs="Calibri,Bold"/>
                <w:color w:val="000000"/>
              </w:rPr>
              <w:t xml:space="preserve"> This </w:t>
            </w:r>
            <w:r w:rsidR="00512C5E">
              <w:rPr>
                <w:rFonts w:ascii="Calibri,Bold" w:hAnsi="Calibri,Bold" w:cs="Calibri,Bold"/>
                <w:color w:val="000000"/>
              </w:rPr>
              <w:t xml:space="preserve">limitation significantly </w:t>
            </w:r>
            <w:r w:rsidR="007B0E9D">
              <w:rPr>
                <w:rFonts w:ascii="Calibri,Bold" w:hAnsi="Calibri,Bold" w:cs="Calibri,Bold"/>
                <w:color w:val="000000"/>
              </w:rPr>
              <w:t xml:space="preserve">slowed down the </w:t>
            </w:r>
            <w:r w:rsidR="00C43E47">
              <w:rPr>
                <w:rFonts w:ascii="Calibri,Bold" w:hAnsi="Calibri,Bold" w:cs="Calibri,Bold"/>
                <w:color w:val="000000"/>
              </w:rPr>
              <w:t xml:space="preserve">development for </w:t>
            </w:r>
            <w:r w:rsidR="007B0E9D">
              <w:rPr>
                <w:rFonts w:ascii="Calibri,Bold" w:hAnsi="Calibri,Bold" w:cs="Calibri,Bold"/>
                <w:color w:val="000000"/>
              </w:rPr>
              <w:t>antibody-based therapeutic</w:t>
            </w:r>
            <w:r w:rsidR="00C43E47">
              <w:rPr>
                <w:rFonts w:ascii="Calibri,Bold" w:hAnsi="Calibri,Bold" w:cs="Calibri,Bold"/>
                <w:color w:val="000000"/>
              </w:rPr>
              <w:t xml:space="preserve"> and vaccinations.</w:t>
            </w:r>
            <w:r w:rsidR="004010F2">
              <w:rPr>
                <w:rFonts w:ascii="Calibri,Bold" w:hAnsi="Calibri,Bold" w:cs="Calibri,Bold"/>
                <w:color w:val="000000"/>
              </w:rPr>
              <w:t xml:space="preserve"> </w:t>
            </w:r>
            <w:r w:rsidR="00590251">
              <w:rPr>
                <w:rFonts w:ascii="Calibri,Bold" w:hAnsi="Calibri,Bold" w:cs="Calibri,Bold"/>
                <w:color w:val="000000"/>
              </w:rPr>
              <w:t>Recently, h</w:t>
            </w:r>
            <w:r w:rsidR="00FE0870">
              <w:rPr>
                <w:rFonts w:ascii="Calibri,Bold" w:hAnsi="Calibri,Bold" w:cs="Calibri,Bold"/>
                <w:color w:val="000000"/>
              </w:rPr>
              <w:t>ydrogen-deuterium exchange mass spectrometry (HDX-MS)</w:t>
            </w:r>
            <w:r w:rsidR="004010F2">
              <w:rPr>
                <w:rFonts w:ascii="Calibri,Bold" w:hAnsi="Calibri,Bold" w:cs="Calibri,Bold"/>
                <w:color w:val="000000"/>
              </w:rPr>
              <w:t xml:space="preserve"> has been </w:t>
            </w:r>
            <w:r w:rsidR="00AE62EB">
              <w:rPr>
                <w:rFonts w:ascii="Calibri,Bold" w:hAnsi="Calibri,Bold" w:cs="Calibri,Bold"/>
                <w:color w:val="000000"/>
              </w:rPr>
              <w:t xml:space="preserve">reported </w:t>
            </w:r>
            <w:r w:rsidR="004E623C">
              <w:rPr>
                <w:rFonts w:ascii="Calibri,Bold" w:hAnsi="Calibri,Bold" w:cs="Calibri,Bold"/>
                <w:color w:val="000000"/>
              </w:rPr>
              <w:t>to be capable of</w:t>
            </w:r>
            <w:r w:rsidR="00AE62EB">
              <w:rPr>
                <w:rFonts w:ascii="Calibri,Bold" w:hAnsi="Calibri,Bold" w:cs="Calibri,Bold"/>
                <w:color w:val="000000"/>
              </w:rPr>
              <w:t xml:space="preserve"> epitope mapping of</w:t>
            </w:r>
            <w:r w:rsidR="006754BB">
              <w:rPr>
                <w:rFonts w:ascii="Calibri,Bold" w:hAnsi="Calibri,Bold" w:cs="Calibri,Bold"/>
                <w:color w:val="000000"/>
              </w:rPr>
              <w:t xml:space="preserve"> pAb </w:t>
            </w:r>
            <w:r w:rsidR="001863AF">
              <w:rPr>
                <w:rFonts w:ascii="Calibri,Bold" w:hAnsi="Calibri,Bold" w:cs="Calibri,Bold"/>
                <w:color w:val="000000"/>
              </w:rPr>
              <w:t xml:space="preserve">isolated from rabbits immunized with factor H-binding proteins. </w:t>
            </w:r>
            <w:r w:rsidR="009C0991">
              <w:rPr>
                <w:rFonts w:ascii="Calibri,Bold" w:hAnsi="Calibri,Bold" w:cs="Calibri,Bold"/>
                <w:color w:val="000000"/>
              </w:rPr>
              <w:t xml:space="preserve">Therefore, </w:t>
            </w:r>
            <w:r w:rsidR="00BF175D">
              <w:rPr>
                <w:rFonts w:ascii="Calibri,Bold" w:hAnsi="Calibri,Bold" w:cs="Calibri,Bold"/>
                <w:color w:val="000000"/>
              </w:rPr>
              <w:t xml:space="preserve">in this study, we plan to implement HDX-MS for epitope mapping of </w:t>
            </w:r>
            <w:r w:rsidR="00EF688A">
              <w:rPr>
                <w:rFonts w:ascii="Calibri,Bold" w:hAnsi="Calibri,Bold" w:cs="Calibri,Bold"/>
                <w:color w:val="000000"/>
              </w:rPr>
              <w:t xml:space="preserve">pAb derived from Dengue NS1 proteins and critical antigens from other infectious disease. </w:t>
            </w:r>
            <w:r w:rsidR="00C956C7">
              <w:rPr>
                <w:rFonts w:ascii="Calibri,Bold" w:hAnsi="Calibri,Bold" w:cs="Calibri,Bold"/>
                <w:color w:val="000000"/>
              </w:rPr>
              <w:t xml:space="preserve">This work </w:t>
            </w:r>
            <w:r w:rsidR="00212FC1">
              <w:rPr>
                <w:rFonts w:ascii="Calibri,Bold" w:hAnsi="Calibri,Bold" w:cs="Calibri,Bold"/>
                <w:color w:val="000000"/>
              </w:rPr>
              <w:t>provides</w:t>
            </w:r>
            <w:r w:rsidR="00C956C7">
              <w:rPr>
                <w:rFonts w:ascii="Calibri,Bold" w:hAnsi="Calibri,Bold" w:cs="Calibri,Bold"/>
                <w:color w:val="000000"/>
              </w:rPr>
              <w:t xml:space="preserve"> </w:t>
            </w:r>
            <w:r w:rsidR="00212FC1">
              <w:rPr>
                <w:rFonts w:ascii="Calibri,Bold" w:hAnsi="Calibri,Bold" w:cs="Calibri,Bold"/>
                <w:color w:val="000000"/>
              </w:rPr>
              <w:t xml:space="preserve">novel </w:t>
            </w:r>
            <w:r w:rsidR="00C956C7">
              <w:rPr>
                <w:rFonts w:ascii="Calibri,Bold" w:hAnsi="Calibri,Bold" w:cs="Calibri,Bold"/>
                <w:color w:val="000000"/>
              </w:rPr>
              <w:t>critical</w:t>
            </w:r>
            <w:r w:rsidR="007D6C8A">
              <w:rPr>
                <w:rFonts w:ascii="Calibri,Bold" w:hAnsi="Calibri,Bold" w:cs="Calibri,Bold"/>
                <w:color w:val="000000"/>
              </w:rPr>
              <w:t xml:space="preserve"> </w:t>
            </w:r>
            <w:r w:rsidR="00C956C7">
              <w:rPr>
                <w:rFonts w:ascii="Calibri,Bold" w:hAnsi="Calibri,Bold" w:cs="Calibri,Bold"/>
                <w:color w:val="000000"/>
              </w:rPr>
              <w:t xml:space="preserve">insights into the adaptive immune response </w:t>
            </w:r>
            <w:r w:rsidR="007D6C8A">
              <w:rPr>
                <w:rFonts w:ascii="Calibri,Bold" w:hAnsi="Calibri,Bold" w:cs="Calibri,Bold"/>
                <w:color w:val="000000"/>
              </w:rPr>
              <w:t>upon antigen introduction</w:t>
            </w:r>
            <w:r w:rsidR="002B2198">
              <w:rPr>
                <w:rFonts w:ascii="Calibri,Bold" w:hAnsi="Calibri,Bold" w:cs="Calibri,Bold"/>
                <w:color w:val="000000"/>
              </w:rPr>
              <w:t xml:space="preserve"> that is vital for </w:t>
            </w:r>
            <w:r w:rsidR="00E25F11">
              <w:rPr>
                <w:rFonts w:ascii="Calibri,Bold" w:hAnsi="Calibri,Bold" w:cs="Calibri,Bold"/>
                <w:color w:val="000000"/>
              </w:rPr>
              <w:t xml:space="preserve">developing effective </w:t>
            </w:r>
            <w:r w:rsidR="002B2198">
              <w:rPr>
                <w:rFonts w:ascii="Calibri,Bold" w:hAnsi="Calibri,Bold" w:cs="Calibri,Bold"/>
                <w:color w:val="000000"/>
              </w:rPr>
              <w:t>therapeutic treatment for Dengue and other infectious disease</w:t>
            </w:r>
            <w:r w:rsidR="00E25F11">
              <w:rPr>
                <w:rFonts w:ascii="Calibri,Bold" w:hAnsi="Calibri,Bold" w:cs="Calibri,Bold"/>
                <w:color w:val="000000"/>
              </w:rPr>
              <w:t>.</w:t>
            </w:r>
          </w:p>
          <w:p w14:paraId="3A7661A0" w14:textId="457D8F4E" w:rsidR="00C43E47" w:rsidRDefault="00C43E47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1B675965" w14:textId="3A9F6436" w:rsidR="00E0492C" w:rsidRDefault="39AA15B8" w:rsidP="00FB761E">
            <w:r>
              <w:t xml:space="preserve">In this </w:t>
            </w:r>
            <w:r w:rsidR="3F7C1916">
              <w:t xml:space="preserve">project </w:t>
            </w:r>
            <w:r>
              <w:t xml:space="preserve">the student </w:t>
            </w:r>
            <w:r w:rsidR="71409476">
              <w:t>needs</w:t>
            </w:r>
            <w:r>
              <w:t xml:space="preserve"> to </w:t>
            </w:r>
            <w:r w:rsidR="7D1CCC61">
              <w:t xml:space="preserve">learn operation and </w:t>
            </w:r>
            <w:r w:rsidR="316C8BCA">
              <w:t>maintenance of</w:t>
            </w:r>
            <w:r w:rsidR="79C4AA4A">
              <w:t xml:space="preserve"> the in-house build HDX-MS system in SBS</w:t>
            </w:r>
            <w:r w:rsidR="316C8BCA">
              <w:t xml:space="preserve">. The student will </w:t>
            </w:r>
            <w:r w:rsidR="21ADC8DF">
              <w:t>utilize the HDX-MS system</w:t>
            </w:r>
            <w:r w:rsidR="79C4AA4A">
              <w:t xml:space="preserve"> </w:t>
            </w:r>
            <w:r w:rsidR="1044AE63">
              <w:t xml:space="preserve">to study </w:t>
            </w:r>
            <w:r w:rsidR="71409476">
              <w:t>bind</w:t>
            </w:r>
            <w:r w:rsidR="21ADC8DF">
              <w:t>ing</w:t>
            </w:r>
            <w:r w:rsidR="71409476">
              <w:t xml:space="preserve"> profiles between antigens and </w:t>
            </w:r>
            <w:r w:rsidR="21ADC8DF">
              <w:t>their associated</w:t>
            </w:r>
            <w:r w:rsidR="71409476">
              <w:t xml:space="preserve"> pAb from model animals</w:t>
            </w:r>
            <w:r w:rsidR="3F72C942">
              <w:t xml:space="preserve">. </w:t>
            </w:r>
          </w:p>
          <w:p w14:paraId="01A08472" w14:textId="77777777" w:rsidR="00C546ED" w:rsidRDefault="00C546ED"/>
          <w:p w14:paraId="2479673C" w14:textId="77777777" w:rsidR="009F2436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</w:p>
          <w:p w14:paraId="62364435" w14:textId="4FF4087F" w:rsidR="003D0B9D" w:rsidRDefault="003D0B9D" w:rsidP="009754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with mass spectrometry instrumentation is a plus but not </w:t>
            </w:r>
            <w:r w:rsidR="00D4441E">
              <w:rPr>
                <w:rFonts w:asciiTheme="minorHAnsi" w:hAnsiTheme="minorHAnsi" w:cstheme="minorHAnsi"/>
                <w:sz w:val="20"/>
                <w:szCs w:val="20"/>
              </w:rPr>
              <w:t>required.</w:t>
            </w:r>
          </w:p>
          <w:p w14:paraId="1B67596B" w14:textId="04AFF730" w:rsidR="00E0492C" w:rsidRDefault="00FC76C4" w:rsidP="006C331B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in HDX-MS</w:t>
            </w:r>
            <w:r w:rsidR="008A2882">
              <w:rPr>
                <w:rFonts w:asciiTheme="minorHAnsi" w:hAnsiTheme="minorHAnsi" w:cstheme="minorHAnsi"/>
                <w:sz w:val="20"/>
                <w:szCs w:val="20"/>
              </w:rPr>
              <w:t xml:space="preserve"> and related publication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highly desired. </w:t>
            </w:r>
          </w:p>
        </w:tc>
      </w:tr>
      <w:tr w:rsidR="00E0492C" w14:paraId="1B675970" w14:textId="77777777" w:rsidTr="49132EBD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04013243" w:rsidR="00E0492C" w:rsidRDefault="00BD36B4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lastRenderedPageBreak/>
              <w:t>xueming.dong@ntu.edu.sg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49132EBD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527A" w14:textId="77777777" w:rsidR="004614AD" w:rsidRDefault="004614AD" w:rsidP="003276E4">
      <w:pPr>
        <w:spacing w:after="0" w:line="240" w:lineRule="auto"/>
      </w:pPr>
      <w:r>
        <w:separator/>
      </w:r>
    </w:p>
  </w:endnote>
  <w:endnote w:type="continuationSeparator" w:id="0">
    <w:p w14:paraId="7BAF3111" w14:textId="77777777" w:rsidR="004614AD" w:rsidRDefault="004614AD" w:rsidP="003276E4">
      <w:pPr>
        <w:spacing w:after="0" w:line="240" w:lineRule="auto"/>
      </w:pPr>
      <w:r>
        <w:continuationSeparator/>
      </w:r>
    </w:p>
  </w:endnote>
  <w:endnote w:type="continuationNotice" w:id="1">
    <w:p w14:paraId="423804EB" w14:textId="77777777" w:rsidR="004614AD" w:rsidRDefault="00461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F5C9" w14:textId="77777777" w:rsidR="004614AD" w:rsidRDefault="004614AD" w:rsidP="003276E4">
      <w:pPr>
        <w:spacing w:after="0" w:line="240" w:lineRule="auto"/>
      </w:pPr>
      <w:r>
        <w:separator/>
      </w:r>
    </w:p>
  </w:footnote>
  <w:footnote w:type="continuationSeparator" w:id="0">
    <w:p w14:paraId="5E12907F" w14:textId="77777777" w:rsidR="004614AD" w:rsidRDefault="004614AD" w:rsidP="003276E4">
      <w:pPr>
        <w:spacing w:after="0" w:line="240" w:lineRule="auto"/>
      </w:pPr>
      <w:r>
        <w:continuationSeparator/>
      </w:r>
    </w:p>
  </w:footnote>
  <w:footnote w:type="continuationNotice" w:id="1">
    <w:p w14:paraId="33AB2300" w14:textId="77777777" w:rsidR="004614AD" w:rsidRDefault="00461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qU4jsRXtraQrO" int2:id="H6FCBGD2">
      <int2:state int2:value="Rejected" int2:type="AugLoop_Text_Critique"/>
    </int2:textHash>
    <int2:textHash int2:hashCode="JwymiprGZaL+vg" int2:id="vF4HDrV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3015E"/>
    <w:multiLevelType w:val="hybridMultilevel"/>
    <w:tmpl w:val="582C0C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76933"/>
    <w:multiLevelType w:val="hybridMultilevel"/>
    <w:tmpl w:val="4B5EB7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4498">
    <w:abstractNumId w:val="1"/>
  </w:num>
  <w:num w:numId="2" w16cid:durableId="2137064044">
    <w:abstractNumId w:val="3"/>
  </w:num>
  <w:num w:numId="3" w16cid:durableId="1358458778">
    <w:abstractNumId w:val="0"/>
  </w:num>
  <w:num w:numId="4" w16cid:durableId="746222572">
    <w:abstractNumId w:val="4"/>
  </w:num>
  <w:num w:numId="5" w16cid:durableId="63649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1099A"/>
    <w:rsid w:val="00033AFB"/>
    <w:rsid w:val="00033CE6"/>
    <w:rsid w:val="00037494"/>
    <w:rsid w:val="00046E18"/>
    <w:rsid w:val="00046FE0"/>
    <w:rsid w:val="00090B6D"/>
    <w:rsid w:val="00094B3E"/>
    <w:rsid w:val="000B10F9"/>
    <w:rsid w:val="000D7B54"/>
    <w:rsid w:val="000E026C"/>
    <w:rsid w:val="00106998"/>
    <w:rsid w:val="001123C0"/>
    <w:rsid w:val="00113271"/>
    <w:rsid w:val="001153EE"/>
    <w:rsid w:val="00116445"/>
    <w:rsid w:val="00121015"/>
    <w:rsid w:val="00124732"/>
    <w:rsid w:val="00132211"/>
    <w:rsid w:val="00134ACD"/>
    <w:rsid w:val="0014176C"/>
    <w:rsid w:val="00145682"/>
    <w:rsid w:val="00151EF1"/>
    <w:rsid w:val="00156198"/>
    <w:rsid w:val="00176FEA"/>
    <w:rsid w:val="00184FF9"/>
    <w:rsid w:val="001863AF"/>
    <w:rsid w:val="00187463"/>
    <w:rsid w:val="001B4C48"/>
    <w:rsid w:val="001D2C1C"/>
    <w:rsid w:val="001D52A9"/>
    <w:rsid w:val="001E40A8"/>
    <w:rsid w:val="001E7604"/>
    <w:rsid w:val="00212FC1"/>
    <w:rsid w:val="0024636D"/>
    <w:rsid w:val="00246A99"/>
    <w:rsid w:val="00257410"/>
    <w:rsid w:val="00277885"/>
    <w:rsid w:val="002A0288"/>
    <w:rsid w:val="002A5D44"/>
    <w:rsid w:val="002B2198"/>
    <w:rsid w:val="002B2A60"/>
    <w:rsid w:val="002C62E0"/>
    <w:rsid w:val="002F46E2"/>
    <w:rsid w:val="002F70EA"/>
    <w:rsid w:val="003116D4"/>
    <w:rsid w:val="003276E4"/>
    <w:rsid w:val="003716E2"/>
    <w:rsid w:val="003830D9"/>
    <w:rsid w:val="0038512A"/>
    <w:rsid w:val="003A60FF"/>
    <w:rsid w:val="003D0B9D"/>
    <w:rsid w:val="003E0C67"/>
    <w:rsid w:val="004010F2"/>
    <w:rsid w:val="00426F5D"/>
    <w:rsid w:val="00431982"/>
    <w:rsid w:val="00442EC5"/>
    <w:rsid w:val="00454973"/>
    <w:rsid w:val="00456A73"/>
    <w:rsid w:val="00457DE6"/>
    <w:rsid w:val="004614AD"/>
    <w:rsid w:val="00482249"/>
    <w:rsid w:val="00487E01"/>
    <w:rsid w:val="004C37B1"/>
    <w:rsid w:val="004C661D"/>
    <w:rsid w:val="004D43FC"/>
    <w:rsid w:val="004E10BE"/>
    <w:rsid w:val="004E623C"/>
    <w:rsid w:val="004F1327"/>
    <w:rsid w:val="0051274D"/>
    <w:rsid w:val="00512C5E"/>
    <w:rsid w:val="00515EE9"/>
    <w:rsid w:val="005213EC"/>
    <w:rsid w:val="00527182"/>
    <w:rsid w:val="00540202"/>
    <w:rsid w:val="00542CFC"/>
    <w:rsid w:val="0055185C"/>
    <w:rsid w:val="00567DC9"/>
    <w:rsid w:val="00582753"/>
    <w:rsid w:val="0058349F"/>
    <w:rsid w:val="00590251"/>
    <w:rsid w:val="005B47F7"/>
    <w:rsid w:val="005F1F22"/>
    <w:rsid w:val="005F3D3F"/>
    <w:rsid w:val="00613E0F"/>
    <w:rsid w:val="0061578E"/>
    <w:rsid w:val="00620B3A"/>
    <w:rsid w:val="00621EA9"/>
    <w:rsid w:val="00627A70"/>
    <w:rsid w:val="006327F7"/>
    <w:rsid w:val="00634B71"/>
    <w:rsid w:val="00662D47"/>
    <w:rsid w:val="00667931"/>
    <w:rsid w:val="006721A6"/>
    <w:rsid w:val="006754BB"/>
    <w:rsid w:val="00677FF1"/>
    <w:rsid w:val="00690778"/>
    <w:rsid w:val="006C0381"/>
    <w:rsid w:val="006C04B5"/>
    <w:rsid w:val="006C331B"/>
    <w:rsid w:val="006E5AE9"/>
    <w:rsid w:val="006F30BE"/>
    <w:rsid w:val="0070212E"/>
    <w:rsid w:val="00707275"/>
    <w:rsid w:val="00724EBA"/>
    <w:rsid w:val="0074348D"/>
    <w:rsid w:val="007575BA"/>
    <w:rsid w:val="00766953"/>
    <w:rsid w:val="00777435"/>
    <w:rsid w:val="007B0E9D"/>
    <w:rsid w:val="007B27F4"/>
    <w:rsid w:val="007D6C8A"/>
    <w:rsid w:val="00822A68"/>
    <w:rsid w:val="00826C65"/>
    <w:rsid w:val="00864801"/>
    <w:rsid w:val="00875D40"/>
    <w:rsid w:val="008A2882"/>
    <w:rsid w:val="008B10BB"/>
    <w:rsid w:val="008B2E13"/>
    <w:rsid w:val="008B4841"/>
    <w:rsid w:val="008B4888"/>
    <w:rsid w:val="008B60D1"/>
    <w:rsid w:val="008D44CA"/>
    <w:rsid w:val="00935E7A"/>
    <w:rsid w:val="009522C4"/>
    <w:rsid w:val="00954CD9"/>
    <w:rsid w:val="00965FDC"/>
    <w:rsid w:val="00975400"/>
    <w:rsid w:val="00976303"/>
    <w:rsid w:val="009A22E1"/>
    <w:rsid w:val="009C0991"/>
    <w:rsid w:val="009C4121"/>
    <w:rsid w:val="009D4757"/>
    <w:rsid w:val="009E0E58"/>
    <w:rsid w:val="009E2316"/>
    <w:rsid w:val="009F2436"/>
    <w:rsid w:val="009F60DE"/>
    <w:rsid w:val="00A202A3"/>
    <w:rsid w:val="00A25378"/>
    <w:rsid w:val="00A33787"/>
    <w:rsid w:val="00A360A9"/>
    <w:rsid w:val="00A4311D"/>
    <w:rsid w:val="00A43BBB"/>
    <w:rsid w:val="00A4788A"/>
    <w:rsid w:val="00A52CB2"/>
    <w:rsid w:val="00A56A71"/>
    <w:rsid w:val="00A6409F"/>
    <w:rsid w:val="00A66088"/>
    <w:rsid w:val="00AA1665"/>
    <w:rsid w:val="00AC6667"/>
    <w:rsid w:val="00AC766A"/>
    <w:rsid w:val="00AD5567"/>
    <w:rsid w:val="00AE62EB"/>
    <w:rsid w:val="00B0049A"/>
    <w:rsid w:val="00B01450"/>
    <w:rsid w:val="00B21B9C"/>
    <w:rsid w:val="00B2386E"/>
    <w:rsid w:val="00B511BD"/>
    <w:rsid w:val="00B523D1"/>
    <w:rsid w:val="00B65966"/>
    <w:rsid w:val="00B86E05"/>
    <w:rsid w:val="00B94E67"/>
    <w:rsid w:val="00BD36B4"/>
    <w:rsid w:val="00BD4292"/>
    <w:rsid w:val="00BE3F2A"/>
    <w:rsid w:val="00BF175D"/>
    <w:rsid w:val="00C05439"/>
    <w:rsid w:val="00C33882"/>
    <w:rsid w:val="00C378D0"/>
    <w:rsid w:val="00C43E47"/>
    <w:rsid w:val="00C52BC3"/>
    <w:rsid w:val="00C546ED"/>
    <w:rsid w:val="00C624AD"/>
    <w:rsid w:val="00C83E02"/>
    <w:rsid w:val="00C8671F"/>
    <w:rsid w:val="00C956C7"/>
    <w:rsid w:val="00CA7B7B"/>
    <w:rsid w:val="00CC47A5"/>
    <w:rsid w:val="00CC5DF4"/>
    <w:rsid w:val="00D078A5"/>
    <w:rsid w:val="00D4441E"/>
    <w:rsid w:val="00D50A47"/>
    <w:rsid w:val="00D60A51"/>
    <w:rsid w:val="00D62245"/>
    <w:rsid w:val="00D63614"/>
    <w:rsid w:val="00D64966"/>
    <w:rsid w:val="00DA4E5C"/>
    <w:rsid w:val="00DD29C3"/>
    <w:rsid w:val="00DF3233"/>
    <w:rsid w:val="00DF5828"/>
    <w:rsid w:val="00E01281"/>
    <w:rsid w:val="00E0492C"/>
    <w:rsid w:val="00E25F11"/>
    <w:rsid w:val="00E27D91"/>
    <w:rsid w:val="00E53E24"/>
    <w:rsid w:val="00E60BFC"/>
    <w:rsid w:val="00E73E74"/>
    <w:rsid w:val="00E77A27"/>
    <w:rsid w:val="00E8579B"/>
    <w:rsid w:val="00E97295"/>
    <w:rsid w:val="00EA5C01"/>
    <w:rsid w:val="00EA67EE"/>
    <w:rsid w:val="00EC69BB"/>
    <w:rsid w:val="00ED6BF1"/>
    <w:rsid w:val="00EF688A"/>
    <w:rsid w:val="00F020D3"/>
    <w:rsid w:val="00F138EF"/>
    <w:rsid w:val="00F14966"/>
    <w:rsid w:val="00F413BD"/>
    <w:rsid w:val="00F657EB"/>
    <w:rsid w:val="00F71EE1"/>
    <w:rsid w:val="00F77E67"/>
    <w:rsid w:val="00F81164"/>
    <w:rsid w:val="00F9163A"/>
    <w:rsid w:val="00FA4C3F"/>
    <w:rsid w:val="00FB44F3"/>
    <w:rsid w:val="00FB704E"/>
    <w:rsid w:val="00FB761E"/>
    <w:rsid w:val="00FC4CFE"/>
    <w:rsid w:val="00FC76C4"/>
    <w:rsid w:val="00FE0870"/>
    <w:rsid w:val="00FE1727"/>
    <w:rsid w:val="1044AE63"/>
    <w:rsid w:val="13A9E8A7"/>
    <w:rsid w:val="1CB8F20A"/>
    <w:rsid w:val="21ADC8DF"/>
    <w:rsid w:val="316C8BCA"/>
    <w:rsid w:val="37D8E70A"/>
    <w:rsid w:val="39AA15B8"/>
    <w:rsid w:val="3F72C942"/>
    <w:rsid w:val="3F7C1916"/>
    <w:rsid w:val="455D743B"/>
    <w:rsid w:val="49132EBD"/>
    <w:rsid w:val="5715F99D"/>
    <w:rsid w:val="697DF5D6"/>
    <w:rsid w:val="71409476"/>
    <w:rsid w:val="79C4AA4A"/>
    <w:rsid w:val="7D1CC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B0D09F14-CE0A-4338-B6E5-199E3CB0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Khai Sian Victor</dc:creator>
  <cp:keywords/>
  <cp:lastModifiedBy>Ivan Lim Shang Fa</cp:lastModifiedBy>
  <cp:revision>2</cp:revision>
  <dcterms:created xsi:type="dcterms:W3CDTF">2024-02-21T03:04:00Z</dcterms:created>
  <dcterms:modified xsi:type="dcterms:W3CDTF">2024-02-21T03:04:00Z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