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A3168">
        <w:trPr>
          <w:trHeight w:val="350"/>
        </w:trPr>
        <w:tc>
          <w:tcPr>
            <w:tcW w:w="9350" w:type="dxa"/>
          </w:tcPr>
          <w:p w14:paraId="49F1D6FB" w14:textId="24009CDB" w:rsidR="006F16E5" w:rsidRDefault="00E0492C" w:rsidP="006F16E5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4D0345" w:rsidRPr="00F73587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Structural </w:t>
            </w:r>
            <w:r w:rsidR="00A11957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biology; Drug discovery</w:t>
            </w:r>
          </w:p>
          <w:p w14:paraId="1B67594E" w14:textId="163D54FB" w:rsidR="006F16E5" w:rsidRPr="006F16E5" w:rsidRDefault="006F16E5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E0492C" w14:paraId="1B675951" w14:textId="77777777" w:rsidTr="00EA3168">
        <w:trPr>
          <w:trHeight w:val="620"/>
        </w:trPr>
        <w:tc>
          <w:tcPr>
            <w:tcW w:w="9350" w:type="dxa"/>
          </w:tcPr>
          <w:p w14:paraId="4A479968" w14:textId="007879FD" w:rsidR="00C546ED" w:rsidRPr="006F16E5" w:rsidRDefault="00935E7A" w:rsidP="006F16E5">
            <w:pPr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7F4475" w:rsidRPr="007F4475">
              <w:rPr>
                <w:rFonts w:cstheme="minorHAnsi"/>
                <w:b/>
                <w:bCs/>
                <w:sz w:val="24"/>
                <w:szCs w:val="24"/>
              </w:rPr>
              <w:t>Developing pan</w:t>
            </w:r>
            <w:r w:rsidR="007F447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-flavivirus fusion inhibitors</w:t>
            </w:r>
          </w:p>
          <w:p w14:paraId="1B675950" w14:textId="37D5110F" w:rsidR="00E0492C" w:rsidRPr="006F16E5" w:rsidRDefault="00E0492C" w:rsidP="00A6409F">
            <w:pPr>
              <w:spacing w:line="360" w:lineRule="auto"/>
              <w:rPr>
                <w:rFonts w:cstheme="minorHAnsi"/>
                <w:lang w:val="en-SG"/>
              </w:rPr>
            </w:pPr>
          </w:p>
        </w:tc>
      </w:tr>
      <w:tr w:rsidR="00E0492C" w14:paraId="1B675953" w14:textId="77777777" w:rsidTr="00EA3168">
        <w:trPr>
          <w:trHeight w:val="350"/>
        </w:trPr>
        <w:tc>
          <w:tcPr>
            <w:tcW w:w="9350" w:type="dxa"/>
          </w:tcPr>
          <w:p w14:paraId="1B675952" w14:textId="236C133E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7358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73587" w:rsidRPr="006F16E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Xiao Tianshu</w:t>
            </w:r>
            <w:r w:rsidR="00B4530A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Ph.D.</w:t>
            </w:r>
          </w:p>
        </w:tc>
      </w:tr>
      <w:tr w:rsidR="00E0492C" w14:paraId="1B675955" w14:textId="77777777" w:rsidTr="00EA3168">
        <w:trPr>
          <w:trHeight w:val="350"/>
        </w:trPr>
        <w:tc>
          <w:tcPr>
            <w:tcW w:w="9350" w:type="dxa"/>
          </w:tcPr>
          <w:p w14:paraId="1B675954" w14:textId="449D2A14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EA3168">
        <w:trPr>
          <w:trHeight w:val="980"/>
        </w:trPr>
        <w:tc>
          <w:tcPr>
            <w:tcW w:w="9350" w:type="dxa"/>
          </w:tcPr>
          <w:p w14:paraId="1B675956" w14:textId="77777777" w:rsidR="00E0492C" w:rsidRPr="006F16E5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80DDAF8" w14:textId="0C079555" w:rsidR="00F73587" w:rsidRPr="00DB7456" w:rsidRDefault="00E0492C" w:rsidP="00F73587">
            <w:pPr>
              <w:rPr>
                <w:rFonts w:cstheme="minorHAnsi"/>
                <w:sz w:val="24"/>
                <w:szCs w:val="24"/>
              </w:rPr>
            </w:pPr>
            <w:r w:rsidRPr="00DB74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a) Background: </w:t>
            </w:r>
            <w:r w:rsidR="00DB7456">
              <w:rPr>
                <w:sz w:val="24"/>
                <w:szCs w:val="24"/>
              </w:rPr>
              <w:t>The Xiao lab focuses on understanding</w:t>
            </w:r>
            <w:r w:rsidR="00DB7456" w:rsidRPr="00DB7456">
              <w:rPr>
                <w:sz w:val="24"/>
                <w:szCs w:val="24"/>
              </w:rPr>
              <w:t xml:space="preserve"> membrane fusion</w:t>
            </w:r>
            <w:r w:rsidR="00DB7456">
              <w:rPr>
                <w:sz w:val="24"/>
                <w:szCs w:val="24"/>
              </w:rPr>
              <w:t xml:space="preserve"> mechanisms</w:t>
            </w:r>
            <w:r w:rsidR="00DB7456" w:rsidRPr="00DB7456">
              <w:rPr>
                <w:sz w:val="24"/>
                <w:szCs w:val="24"/>
              </w:rPr>
              <w:t xml:space="preserve"> of flavivirus</w:t>
            </w:r>
            <w:r w:rsidR="00DB7456">
              <w:rPr>
                <w:sz w:val="24"/>
                <w:szCs w:val="24"/>
              </w:rPr>
              <w:t xml:space="preserve"> for therapeutics development. Flaviviruses,</w:t>
            </w:r>
            <w:r w:rsidR="00DB7456" w:rsidRPr="00DB7456">
              <w:rPr>
                <w:sz w:val="24"/>
                <w:szCs w:val="24"/>
              </w:rPr>
              <w:t xml:space="preserve"> including dengue and zika, are transmitted by mosquito bite and </w:t>
            </w:r>
            <w:r w:rsidR="00DB7456">
              <w:rPr>
                <w:sz w:val="24"/>
                <w:szCs w:val="24"/>
              </w:rPr>
              <w:t xml:space="preserve">highly </w:t>
            </w:r>
            <w:r w:rsidR="00DB7456" w:rsidRPr="00DB7456">
              <w:rPr>
                <w:sz w:val="24"/>
                <w:szCs w:val="24"/>
              </w:rPr>
              <w:t>prevalent in southeast Asia. E protein is responsible for flavivirus membrane fusion and viral entry. Understanding structure</w:t>
            </w:r>
            <w:r w:rsidR="008D3844">
              <w:rPr>
                <w:sz w:val="24"/>
                <w:szCs w:val="24"/>
              </w:rPr>
              <w:t>, dynamics</w:t>
            </w:r>
            <w:r w:rsidR="00DB7456" w:rsidRPr="00DB7456">
              <w:rPr>
                <w:sz w:val="24"/>
                <w:szCs w:val="24"/>
              </w:rPr>
              <w:t xml:space="preserve"> and function of E protein is very critical for antiviral inhibitor development.</w:t>
            </w:r>
          </w:p>
          <w:p w14:paraId="7FC83A8F" w14:textId="77777777" w:rsidR="00C546ED" w:rsidRPr="006F16E5" w:rsidRDefault="00C546ED" w:rsidP="00E049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B675962" w14:textId="75DF94AB" w:rsidR="00E0492C" w:rsidRPr="006F16E5" w:rsidRDefault="00E0492C" w:rsidP="00E049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b) Proposed work:</w:t>
            </w:r>
            <w:r w:rsidR="00BE029F" w:rsidRPr="006F16E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029F" w:rsidRPr="006F16E5">
              <w:rPr>
                <w:rFonts w:cstheme="minorHAnsi"/>
                <w:color w:val="000000"/>
                <w:sz w:val="24"/>
                <w:szCs w:val="24"/>
              </w:rPr>
              <w:t xml:space="preserve">Using a combination of </w:t>
            </w:r>
            <w:r w:rsidR="008B42AB">
              <w:rPr>
                <w:rFonts w:cstheme="minorHAnsi"/>
                <w:color w:val="000000"/>
                <w:sz w:val="24"/>
                <w:szCs w:val="24"/>
              </w:rPr>
              <w:t>antibody-guided drug discovery platform, cell based in vitro fusion assay, and preclinical animal modelling</w:t>
            </w:r>
            <w:r w:rsidR="006F16E5" w:rsidRPr="006F16E5">
              <w:rPr>
                <w:rFonts w:cstheme="minorHAnsi"/>
                <w:color w:val="000000"/>
                <w:sz w:val="24"/>
                <w:szCs w:val="24"/>
              </w:rPr>
              <w:t xml:space="preserve">, candidate will </w:t>
            </w:r>
            <w:r w:rsidR="008B42AB">
              <w:rPr>
                <w:rFonts w:cstheme="minorHAnsi"/>
                <w:color w:val="000000"/>
                <w:sz w:val="24"/>
                <w:szCs w:val="24"/>
              </w:rPr>
              <w:t xml:space="preserve">optimize and develop a high throughput drug screening assay for pan-flavivirus E protein targeting small molecule inhibitor. Further studies will validate candidate drug in preclinical animal models to establish preclinical rationale. </w:t>
            </w:r>
            <w:r w:rsidR="006F16E5" w:rsidRPr="006F16E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01A08472" w14:textId="77777777" w:rsidR="00C546ED" w:rsidRPr="006F16E5" w:rsidRDefault="00C546ED">
            <w:pPr>
              <w:rPr>
                <w:rFonts w:cstheme="minorHAnsi"/>
                <w:sz w:val="24"/>
                <w:szCs w:val="24"/>
              </w:rPr>
            </w:pPr>
          </w:p>
          <w:p w14:paraId="261CB943" w14:textId="4AA447BE" w:rsidR="00567DC9" w:rsidRPr="006F16E5" w:rsidRDefault="00567DC9" w:rsidP="00567DC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16E5">
              <w:rPr>
                <w:rFonts w:cstheme="minorHAnsi"/>
                <w:b/>
                <w:bCs/>
                <w:sz w:val="24"/>
                <w:szCs w:val="24"/>
              </w:rPr>
              <w:t>c) Preferred skills:</w:t>
            </w:r>
            <w:r w:rsidR="00116445" w:rsidRPr="006F16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E029F" w:rsidRPr="006F16E5">
              <w:rPr>
                <w:rFonts w:cstheme="minorHAnsi"/>
                <w:sz w:val="24"/>
                <w:szCs w:val="24"/>
              </w:rPr>
              <w:t>Protein science and related biochemistry experiences</w:t>
            </w:r>
            <w:r w:rsidR="00116445" w:rsidRPr="006F16E5">
              <w:rPr>
                <w:rFonts w:cstheme="minorHAnsi"/>
                <w:sz w:val="24"/>
                <w:szCs w:val="24"/>
              </w:rPr>
              <w:t xml:space="preserve"> would be </w:t>
            </w:r>
            <w:r w:rsidR="006F16E5">
              <w:rPr>
                <w:rFonts w:cstheme="minorHAnsi"/>
                <w:sz w:val="24"/>
                <w:szCs w:val="24"/>
              </w:rPr>
              <w:t>preferred</w:t>
            </w:r>
            <w:r w:rsidR="00116445" w:rsidRPr="006F16E5">
              <w:rPr>
                <w:rFonts w:cstheme="minorHAnsi"/>
                <w:sz w:val="24"/>
                <w:szCs w:val="24"/>
              </w:rPr>
              <w:t>, but</w:t>
            </w:r>
            <w:r w:rsidR="006F16E5">
              <w:rPr>
                <w:rFonts w:cstheme="minorHAnsi"/>
                <w:sz w:val="24"/>
                <w:szCs w:val="24"/>
              </w:rPr>
              <w:t xml:space="preserve"> not a requirement.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EA3168">
        <w:tc>
          <w:tcPr>
            <w:tcW w:w="9350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EA3168">
        <w:tc>
          <w:tcPr>
            <w:tcW w:w="9350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A571" w14:textId="77777777" w:rsidR="0012032B" w:rsidRDefault="0012032B" w:rsidP="003276E4">
      <w:pPr>
        <w:spacing w:after="0" w:line="240" w:lineRule="auto"/>
      </w:pPr>
      <w:r>
        <w:separator/>
      </w:r>
    </w:p>
  </w:endnote>
  <w:endnote w:type="continuationSeparator" w:id="0">
    <w:p w14:paraId="46E36569" w14:textId="77777777" w:rsidR="0012032B" w:rsidRDefault="0012032B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ED9B" w14:textId="77777777" w:rsidR="0012032B" w:rsidRDefault="0012032B" w:rsidP="003276E4">
      <w:pPr>
        <w:spacing w:after="0" w:line="240" w:lineRule="auto"/>
      </w:pPr>
      <w:r>
        <w:separator/>
      </w:r>
    </w:p>
  </w:footnote>
  <w:footnote w:type="continuationSeparator" w:id="0">
    <w:p w14:paraId="14ABA7C9" w14:textId="77777777" w:rsidR="0012032B" w:rsidRDefault="0012032B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0EF"/>
    <w:multiLevelType w:val="hybridMultilevel"/>
    <w:tmpl w:val="C148A0C6"/>
    <w:lvl w:ilvl="0" w:tplc="02B68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6230244">
    <w:abstractNumId w:val="2"/>
  </w:num>
  <w:num w:numId="2" w16cid:durableId="190267221">
    <w:abstractNumId w:val="3"/>
  </w:num>
  <w:num w:numId="3" w16cid:durableId="418143365">
    <w:abstractNumId w:val="0"/>
  </w:num>
  <w:num w:numId="4" w16cid:durableId="1206329703">
    <w:abstractNumId w:val="1"/>
  </w:num>
  <w:num w:numId="5" w16cid:durableId="449011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0E1600"/>
    <w:rsid w:val="00106998"/>
    <w:rsid w:val="001153EE"/>
    <w:rsid w:val="00116445"/>
    <w:rsid w:val="0012032B"/>
    <w:rsid w:val="00124732"/>
    <w:rsid w:val="0014176C"/>
    <w:rsid w:val="00176FEA"/>
    <w:rsid w:val="00184FF9"/>
    <w:rsid w:val="00194A1F"/>
    <w:rsid w:val="00195312"/>
    <w:rsid w:val="001E40A8"/>
    <w:rsid w:val="0025110E"/>
    <w:rsid w:val="00277885"/>
    <w:rsid w:val="002A0288"/>
    <w:rsid w:val="002F46E2"/>
    <w:rsid w:val="002F70EA"/>
    <w:rsid w:val="003116D4"/>
    <w:rsid w:val="003276E4"/>
    <w:rsid w:val="003830D9"/>
    <w:rsid w:val="003E0C67"/>
    <w:rsid w:val="00482249"/>
    <w:rsid w:val="00487E01"/>
    <w:rsid w:val="004966ED"/>
    <w:rsid w:val="004B24A7"/>
    <w:rsid w:val="004D0345"/>
    <w:rsid w:val="004E10BE"/>
    <w:rsid w:val="00542CFC"/>
    <w:rsid w:val="00567DC9"/>
    <w:rsid w:val="005F1F22"/>
    <w:rsid w:val="00613E0F"/>
    <w:rsid w:val="00620B3A"/>
    <w:rsid w:val="006327F7"/>
    <w:rsid w:val="00651F1F"/>
    <w:rsid w:val="00667931"/>
    <w:rsid w:val="006C0381"/>
    <w:rsid w:val="006F16E5"/>
    <w:rsid w:val="00707275"/>
    <w:rsid w:val="00724EBA"/>
    <w:rsid w:val="00777435"/>
    <w:rsid w:val="00795C3D"/>
    <w:rsid w:val="007F4475"/>
    <w:rsid w:val="00826C51"/>
    <w:rsid w:val="00826C65"/>
    <w:rsid w:val="00875D40"/>
    <w:rsid w:val="008B42AB"/>
    <w:rsid w:val="008B60D1"/>
    <w:rsid w:val="008D3844"/>
    <w:rsid w:val="008D44CA"/>
    <w:rsid w:val="00935E7A"/>
    <w:rsid w:val="009561C0"/>
    <w:rsid w:val="00984524"/>
    <w:rsid w:val="009C4A8A"/>
    <w:rsid w:val="009E0E58"/>
    <w:rsid w:val="009E2316"/>
    <w:rsid w:val="009F60DE"/>
    <w:rsid w:val="00A11957"/>
    <w:rsid w:val="00A202A3"/>
    <w:rsid w:val="00A33787"/>
    <w:rsid w:val="00A360A9"/>
    <w:rsid w:val="00A47BAF"/>
    <w:rsid w:val="00A6409F"/>
    <w:rsid w:val="00A66088"/>
    <w:rsid w:val="00AC766A"/>
    <w:rsid w:val="00AD5567"/>
    <w:rsid w:val="00B0049A"/>
    <w:rsid w:val="00B4530A"/>
    <w:rsid w:val="00B511BD"/>
    <w:rsid w:val="00B84751"/>
    <w:rsid w:val="00B86E05"/>
    <w:rsid w:val="00B94E67"/>
    <w:rsid w:val="00BD4292"/>
    <w:rsid w:val="00BE029F"/>
    <w:rsid w:val="00BE3F2A"/>
    <w:rsid w:val="00C05439"/>
    <w:rsid w:val="00C33882"/>
    <w:rsid w:val="00C546ED"/>
    <w:rsid w:val="00C8671F"/>
    <w:rsid w:val="00D078A5"/>
    <w:rsid w:val="00D50A47"/>
    <w:rsid w:val="00D60A51"/>
    <w:rsid w:val="00D62245"/>
    <w:rsid w:val="00D72973"/>
    <w:rsid w:val="00DA4E5C"/>
    <w:rsid w:val="00DB7456"/>
    <w:rsid w:val="00DF3233"/>
    <w:rsid w:val="00E01281"/>
    <w:rsid w:val="00E0492C"/>
    <w:rsid w:val="00E27D91"/>
    <w:rsid w:val="00E77A27"/>
    <w:rsid w:val="00E8579B"/>
    <w:rsid w:val="00EA3168"/>
    <w:rsid w:val="00F020D3"/>
    <w:rsid w:val="00F413BD"/>
    <w:rsid w:val="00F71EE1"/>
    <w:rsid w:val="00F73587"/>
    <w:rsid w:val="00F77E67"/>
    <w:rsid w:val="00F9163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226</Words>
  <Characters>1470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Chong Chye Hong, May</cp:lastModifiedBy>
  <cp:revision>5</cp:revision>
  <dcterms:created xsi:type="dcterms:W3CDTF">2022-11-08T06:33:00Z</dcterms:created>
  <dcterms:modified xsi:type="dcterms:W3CDTF">2022-11-23T12:38:00Z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