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F4DA3" w14:textId="354F0335" w:rsidR="00AF5356" w:rsidRPr="0051656E" w:rsidRDefault="00537FEC">
      <w:pPr>
        <w:pStyle w:val="Title"/>
        <w:rPr>
          <w:sz w:val="28"/>
          <w:szCs w:val="14"/>
        </w:rPr>
      </w:pPr>
      <w:r w:rsidRPr="0051656E">
        <w:rPr>
          <w:sz w:val="28"/>
          <w:szCs w:val="14"/>
        </w:rPr>
        <w:t>PROPOSA</w:t>
      </w:r>
      <w:r w:rsidR="0051656E" w:rsidRPr="0051656E">
        <w:rPr>
          <w:sz w:val="28"/>
          <w:szCs w:val="14"/>
        </w:rPr>
        <w:t>L FOR RESEARCH THESIS OR ART PRACTICE THESIS</w:t>
      </w:r>
      <w:r w:rsidRPr="0051656E">
        <w:rPr>
          <w:sz w:val="28"/>
          <w:szCs w:val="14"/>
        </w:rPr>
        <w:t xml:space="preserve"> </w:t>
      </w:r>
    </w:p>
    <w:p w14:paraId="699268F6" w14:textId="77777777" w:rsidR="004E669C" w:rsidRDefault="00AF5356">
      <w:pPr>
        <w:pStyle w:val="Title"/>
      </w:pPr>
      <w:r w:rsidRPr="00AF5356">
        <w:rPr>
          <w:rStyle w:val="Heading1Char"/>
        </w:rPr>
        <w:t>Submitted by</w:t>
      </w:r>
      <w:r>
        <w:t xml:space="preserve"> ____________________</w:t>
      </w:r>
      <w:r w:rsidR="00537FEC">
        <w:t xml:space="preserve"> </w:t>
      </w:r>
    </w:p>
    <w:sdt>
      <w:sdtPr>
        <w:id w:val="216403978"/>
        <w:placeholder>
          <w:docPart w:val="271B17151B4F4CCDA5584C62DA12695B"/>
        </w:placeholder>
        <w:showingPlcHdr/>
        <w:date>
          <w:dateFormat w:val="MMMM d, yyyy"/>
          <w:lid w:val="en-US"/>
          <w:storeMappedDataAs w:val="dateTime"/>
          <w:calendar w:val="gregorian"/>
        </w:date>
      </w:sdtPr>
      <w:sdtEndPr/>
      <w:sdtContent>
        <w:p w14:paraId="30D1A439" w14:textId="77777777" w:rsidR="004E669C" w:rsidRDefault="007573C6" w:rsidP="004019DA">
          <w:pPr>
            <w:pStyle w:val="Subtitle"/>
          </w:pPr>
          <w:r>
            <w:t>[Select Date]</w:t>
          </w:r>
        </w:p>
      </w:sdtContent>
    </w:sdt>
    <w:p w14:paraId="7595E609" w14:textId="77777777" w:rsidR="004E669C" w:rsidRPr="00034F8B" w:rsidRDefault="00E4324B" w:rsidP="004019DA">
      <w:pPr>
        <w:pStyle w:val="Heading2"/>
        <w:spacing w:before="600"/>
        <w:rPr>
          <w:sz w:val="22"/>
          <w:szCs w:val="18"/>
        </w:rPr>
      </w:pPr>
      <w:r w:rsidRPr="00034F8B">
        <w:rPr>
          <w:sz w:val="22"/>
          <w:szCs w:val="18"/>
        </w:rPr>
        <w:t>Title of research proposal</w:t>
      </w:r>
      <w:r w:rsidR="000A105F" w:rsidRPr="00034F8B">
        <w:rPr>
          <w:sz w:val="22"/>
          <w:szCs w:val="18"/>
        </w:rPr>
        <w:t>*</w:t>
      </w:r>
    </w:p>
    <w:tbl>
      <w:tblPr>
        <w:tblStyle w:val="TipTable"/>
        <w:tblW w:w="5000" w:type="pct"/>
        <w:tblLook w:val="04A0" w:firstRow="1" w:lastRow="0" w:firstColumn="1" w:lastColumn="0" w:noHBand="0" w:noVBand="1"/>
      </w:tblPr>
      <w:tblGrid>
        <w:gridCol w:w="10466"/>
      </w:tblGrid>
      <w:tr w:rsidR="008E2715" w:rsidRPr="008E2715" w14:paraId="2797E3E1" w14:textId="77777777" w:rsidTr="009F7FE0">
        <w:trPr>
          <w:trHeight w:val="480"/>
        </w:trPr>
        <w:tc>
          <w:tcPr>
            <w:cnfStyle w:val="001000000000" w:firstRow="0" w:lastRow="0" w:firstColumn="1" w:lastColumn="0" w:oddVBand="0" w:evenVBand="0" w:oddHBand="0" w:evenHBand="0" w:firstRowFirstColumn="0" w:firstRowLastColumn="0" w:lastRowFirstColumn="0" w:lastRowLastColumn="0"/>
            <w:tcW w:w="5000" w:type="pct"/>
          </w:tcPr>
          <w:p w14:paraId="12A6E47A" w14:textId="41AB762E" w:rsidR="008E2715" w:rsidRPr="0069511F" w:rsidRDefault="0069511F" w:rsidP="009D350F">
            <w:pPr>
              <w:pStyle w:val="TipText"/>
              <w:jc w:val="left"/>
              <w:rPr>
                <w:rFonts w:ascii="Arial" w:hAnsi="Arial" w:cs="Arial"/>
                <w:color w:val="0D0D0D" w:themeColor="text1" w:themeTint="F2"/>
                <w:sz w:val="20"/>
              </w:rPr>
            </w:pPr>
            <w:r w:rsidRPr="0069511F">
              <w:rPr>
                <w:rFonts w:ascii="Arial" w:hAnsi="Arial" w:cs="Arial"/>
                <w:color w:val="0D0D0D" w:themeColor="text1" w:themeTint="F2"/>
                <w:sz w:val="20"/>
              </w:rPr>
              <w:t>Propose a suitable</w:t>
            </w:r>
            <w:r w:rsidR="00CD34D4">
              <w:rPr>
                <w:rFonts w:ascii="Arial" w:hAnsi="Arial" w:cs="Arial"/>
                <w:color w:val="0D0D0D" w:themeColor="text1" w:themeTint="F2"/>
                <w:sz w:val="20"/>
              </w:rPr>
              <w:t xml:space="preserve"> and concise</w:t>
            </w:r>
            <w:r w:rsidRPr="0069511F">
              <w:rPr>
                <w:rFonts w:ascii="Arial" w:hAnsi="Arial" w:cs="Arial"/>
                <w:color w:val="0D0D0D" w:themeColor="text1" w:themeTint="F2"/>
                <w:sz w:val="20"/>
              </w:rPr>
              <w:t xml:space="preserve"> working title for your research proposal.</w:t>
            </w:r>
            <w:r w:rsidR="00CD34D4">
              <w:rPr>
                <w:rFonts w:ascii="Arial" w:hAnsi="Arial" w:cs="Arial"/>
                <w:color w:val="0D0D0D" w:themeColor="text1" w:themeTint="F2"/>
                <w:sz w:val="20"/>
              </w:rPr>
              <w:t xml:space="preserve"> Suggested word count: </w:t>
            </w:r>
            <w:r w:rsidR="009D350F">
              <w:rPr>
                <w:rFonts w:ascii="Arial" w:hAnsi="Arial" w:cs="Arial"/>
                <w:color w:val="0D0D0D" w:themeColor="text1" w:themeTint="F2"/>
                <w:sz w:val="20"/>
              </w:rPr>
              <w:t>2</w:t>
            </w:r>
            <w:r w:rsidR="00CD34D4">
              <w:rPr>
                <w:rFonts w:ascii="Arial" w:hAnsi="Arial" w:cs="Arial"/>
                <w:color w:val="0D0D0D" w:themeColor="text1" w:themeTint="F2"/>
                <w:sz w:val="20"/>
              </w:rPr>
              <w:t>0</w:t>
            </w:r>
            <w:r w:rsidR="00073520">
              <w:rPr>
                <w:rFonts w:ascii="Arial" w:hAnsi="Arial" w:cs="Arial"/>
                <w:color w:val="0D0D0D" w:themeColor="text1" w:themeTint="F2"/>
                <w:sz w:val="20"/>
              </w:rPr>
              <w:t xml:space="preserve"> to 50</w:t>
            </w:r>
            <w:r w:rsidR="00CD34D4">
              <w:rPr>
                <w:rFonts w:ascii="Arial" w:hAnsi="Arial" w:cs="Arial"/>
                <w:color w:val="0D0D0D" w:themeColor="text1" w:themeTint="F2"/>
                <w:sz w:val="20"/>
              </w:rPr>
              <w:t xml:space="preserve"> words.</w:t>
            </w:r>
          </w:p>
        </w:tc>
      </w:tr>
    </w:tbl>
    <w:p w14:paraId="090DF420" w14:textId="77777777" w:rsidR="004E669C" w:rsidRPr="00130B77" w:rsidRDefault="00E4324B">
      <w:pPr>
        <w:pStyle w:val="Heading2"/>
        <w:rPr>
          <w:sz w:val="22"/>
          <w:szCs w:val="18"/>
        </w:rPr>
      </w:pPr>
      <w:r w:rsidRPr="00130B77">
        <w:rPr>
          <w:sz w:val="22"/>
          <w:szCs w:val="18"/>
        </w:rPr>
        <w:t xml:space="preserve">Introduction and </w:t>
      </w:r>
      <w:r w:rsidR="00CA2E6D" w:rsidRPr="00130B77">
        <w:rPr>
          <w:sz w:val="22"/>
          <w:szCs w:val="18"/>
        </w:rPr>
        <w:t>b</w:t>
      </w:r>
      <w:r w:rsidRPr="00130B77">
        <w:rPr>
          <w:sz w:val="22"/>
          <w:szCs w:val="18"/>
        </w:rPr>
        <w:t xml:space="preserve">ackground </w:t>
      </w:r>
      <w:r w:rsidR="00CA2E6D" w:rsidRPr="00130B77">
        <w:rPr>
          <w:sz w:val="22"/>
          <w:szCs w:val="18"/>
        </w:rPr>
        <w:t>i</w:t>
      </w:r>
      <w:r w:rsidRPr="00130B77">
        <w:rPr>
          <w:sz w:val="22"/>
          <w:szCs w:val="18"/>
        </w:rPr>
        <w:t>nformation</w:t>
      </w:r>
      <w:r w:rsidR="000A105F" w:rsidRPr="00130B77">
        <w:rPr>
          <w:sz w:val="22"/>
          <w:szCs w:val="18"/>
        </w:rPr>
        <w:t>*</w:t>
      </w:r>
    </w:p>
    <w:tbl>
      <w:tblPr>
        <w:tblStyle w:val="TipTable"/>
        <w:tblW w:w="5000" w:type="pct"/>
        <w:tblLook w:val="04A0" w:firstRow="1" w:lastRow="0" w:firstColumn="1" w:lastColumn="0" w:noHBand="0" w:noVBand="1"/>
      </w:tblPr>
      <w:tblGrid>
        <w:gridCol w:w="10466"/>
      </w:tblGrid>
      <w:tr w:rsidR="00E947E4" w:rsidRPr="008E2715" w14:paraId="7F83A0EC" w14:textId="77777777" w:rsidTr="00E947E4">
        <w:trPr>
          <w:trHeight w:val="462"/>
        </w:trPr>
        <w:tc>
          <w:tcPr>
            <w:cnfStyle w:val="001000000000" w:firstRow="0" w:lastRow="0" w:firstColumn="1" w:lastColumn="0" w:oddVBand="0" w:evenVBand="0" w:oddHBand="0" w:evenHBand="0" w:firstRowFirstColumn="0" w:firstRowLastColumn="0" w:lastRowFirstColumn="0" w:lastRowLastColumn="0"/>
            <w:tcW w:w="5000" w:type="pct"/>
          </w:tcPr>
          <w:p w14:paraId="775B2ABE" w14:textId="5461CD1B" w:rsidR="00A831FC" w:rsidRPr="00A831FC" w:rsidRDefault="00021A9E" w:rsidP="004F5366">
            <w:pPr>
              <w:pStyle w:val="TipText"/>
              <w:jc w:val="left"/>
              <w:rPr>
                <w:rFonts w:ascii="Arial" w:hAnsi="Arial" w:cs="Arial"/>
                <w:i w:val="0"/>
                <w:color w:val="0D0D0D" w:themeColor="text1" w:themeTint="F2"/>
                <w:sz w:val="20"/>
              </w:rPr>
            </w:pPr>
            <w:r w:rsidRPr="00130B77">
              <w:rPr>
                <w:rFonts w:ascii="Arial" w:hAnsi="Arial" w:cs="Arial"/>
                <w:color w:val="0D0D0D" w:themeColor="text1" w:themeTint="F2"/>
                <w:sz w:val="20"/>
              </w:rPr>
              <w:t xml:space="preserve">Provide an introduction to the area/topic of </w:t>
            </w:r>
            <w:r w:rsidR="004F5366" w:rsidRPr="00130B77">
              <w:rPr>
                <w:rFonts w:ascii="Arial" w:hAnsi="Arial" w:cs="Arial"/>
                <w:color w:val="0D0D0D" w:themeColor="text1" w:themeTint="F2"/>
                <w:sz w:val="20"/>
              </w:rPr>
              <w:t>proposed thesis</w:t>
            </w:r>
            <w:r w:rsidRPr="00130B77">
              <w:rPr>
                <w:rFonts w:ascii="Arial" w:hAnsi="Arial" w:cs="Arial"/>
                <w:color w:val="0D0D0D" w:themeColor="text1" w:themeTint="F2"/>
                <w:sz w:val="20"/>
              </w:rPr>
              <w:t xml:space="preserve"> </w:t>
            </w:r>
            <w:r w:rsidR="007B0801" w:rsidRPr="00130B77">
              <w:rPr>
                <w:rFonts w:ascii="Arial" w:hAnsi="Arial" w:cs="Arial"/>
                <w:color w:val="0D0D0D" w:themeColor="text1" w:themeTint="F2"/>
                <w:sz w:val="20"/>
              </w:rPr>
              <w:t>and relevant</w:t>
            </w:r>
            <w:r w:rsidR="00C2251F" w:rsidRPr="00130B77">
              <w:rPr>
                <w:rFonts w:ascii="Arial" w:hAnsi="Arial" w:cs="Arial"/>
                <w:color w:val="0D0D0D" w:themeColor="text1" w:themeTint="F2"/>
                <w:sz w:val="20"/>
              </w:rPr>
              <w:t xml:space="preserve"> background information, </w:t>
            </w:r>
            <w:r w:rsidR="007B0801" w:rsidRPr="00130B77">
              <w:rPr>
                <w:rFonts w:ascii="Arial" w:hAnsi="Arial" w:cs="Arial"/>
                <w:color w:val="0D0D0D" w:themeColor="text1" w:themeTint="F2"/>
                <w:sz w:val="20"/>
              </w:rPr>
              <w:t>as</w:t>
            </w:r>
            <w:r w:rsidR="00B91263" w:rsidRPr="00130B77">
              <w:rPr>
                <w:rFonts w:ascii="Arial" w:hAnsi="Arial" w:cs="Arial"/>
                <w:color w:val="0D0D0D" w:themeColor="text1" w:themeTint="F2"/>
                <w:sz w:val="20"/>
              </w:rPr>
              <w:t xml:space="preserve"> firm</w:t>
            </w:r>
            <w:r w:rsidR="00C2251F" w:rsidRPr="00130B77">
              <w:rPr>
                <w:rFonts w:ascii="Arial" w:hAnsi="Arial" w:cs="Arial"/>
                <w:color w:val="0D0D0D" w:themeColor="text1" w:themeTint="F2"/>
                <w:sz w:val="20"/>
              </w:rPr>
              <w:t xml:space="preserve"> ground</w:t>
            </w:r>
            <w:r w:rsidR="00B91263" w:rsidRPr="00130B77">
              <w:rPr>
                <w:rFonts w:ascii="Arial" w:hAnsi="Arial" w:cs="Arial"/>
                <w:color w:val="0D0D0D" w:themeColor="text1" w:themeTint="F2"/>
                <w:sz w:val="20"/>
              </w:rPr>
              <w:t>s</w:t>
            </w:r>
            <w:r w:rsidR="00C2251F" w:rsidRPr="00130B77">
              <w:rPr>
                <w:rFonts w:ascii="Arial" w:hAnsi="Arial" w:cs="Arial"/>
                <w:color w:val="0D0D0D" w:themeColor="text1" w:themeTint="F2"/>
                <w:sz w:val="20"/>
              </w:rPr>
              <w:t xml:space="preserve"> for</w:t>
            </w:r>
            <w:r w:rsidR="00B91263" w:rsidRPr="00130B77">
              <w:rPr>
                <w:rFonts w:ascii="Arial" w:hAnsi="Arial" w:cs="Arial"/>
                <w:color w:val="0D0D0D" w:themeColor="text1" w:themeTint="F2"/>
                <w:sz w:val="20"/>
              </w:rPr>
              <w:t xml:space="preserve"> undertaking</w:t>
            </w:r>
            <w:r w:rsidR="00C2251F" w:rsidRPr="00130B77">
              <w:rPr>
                <w:rFonts w:ascii="Arial" w:hAnsi="Arial" w:cs="Arial"/>
                <w:color w:val="0D0D0D" w:themeColor="text1" w:themeTint="F2"/>
                <w:sz w:val="20"/>
              </w:rPr>
              <w:t xml:space="preserve"> the research.</w:t>
            </w:r>
            <w:r w:rsidR="00CD34D4" w:rsidRPr="00130B77">
              <w:rPr>
                <w:rFonts w:ascii="Arial" w:hAnsi="Arial" w:cs="Arial"/>
                <w:color w:val="0D0D0D" w:themeColor="text1" w:themeTint="F2"/>
                <w:sz w:val="20"/>
              </w:rPr>
              <w:t xml:space="preserve"> Suggested word count: 750 to 1000 words.</w:t>
            </w:r>
          </w:p>
        </w:tc>
      </w:tr>
    </w:tbl>
    <w:p w14:paraId="77C17F22" w14:textId="77777777" w:rsidR="004E669C" w:rsidRPr="00034F8B" w:rsidRDefault="0076278A">
      <w:pPr>
        <w:pStyle w:val="Heading2"/>
        <w:rPr>
          <w:sz w:val="22"/>
          <w:szCs w:val="18"/>
        </w:rPr>
      </w:pPr>
      <w:r w:rsidRPr="00034F8B">
        <w:rPr>
          <w:sz w:val="22"/>
          <w:szCs w:val="18"/>
        </w:rPr>
        <w:t>Research questions, aims and objectives</w:t>
      </w:r>
      <w:r w:rsidR="000A105F" w:rsidRPr="00034F8B">
        <w:rPr>
          <w:sz w:val="22"/>
          <w:szCs w:val="18"/>
        </w:rPr>
        <w:t>*</w:t>
      </w:r>
    </w:p>
    <w:tbl>
      <w:tblPr>
        <w:tblStyle w:val="TipTable"/>
        <w:tblW w:w="5000" w:type="pct"/>
        <w:tblLook w:val="04A0" w:firstRow="1" w:lastRow="0" w:firstColumn="1" w:lastColumn="0" w:noHBand="0" w:noVBand="1"/>
      </w:tblPr>
      <w:tblGrid>
        <w:gridCol w:w="10466"/>
      </w:tblGrid>
      <w:tr w:rsidR="008E2715" w:rsidRPr="008E2715" w14:paraId="41341C82" w14:textId="77777777" w:rsidTr="009F7FE0">
        <w:trPr>
          <w:trHeight w:val="453"/>
        </w:trPr>
        <w:tc>
          <w:tcPr>
            <w:cnfStyle w:val="001000000000" w:firstRow="0" w:lastRow="0" w:firstColumn="1" w:lastColumn="0" w:oddVBand="0" w:evenVBand="0" w:oddHBand="0" w:evenHBand="0" w:firstRowFirstColumn="0" w:firstRowLastColumn="0" w:lastRowFirstColumn="0" w:lastRowLastColumn="0"/>
            <w:tcW w:w="5000" w:type="pct"/>
          </w:tcPr>
          <w:p w14:paraId="55372FDD" w14:textId="1CE0ADDB" w:rsidR="008E2715" w:rsidRPr="008E2715" w:rsidRDefault="004D6580" w:rsidP="004D6580">
            <w:pPr>
              <w:pStyle w:val="TipText"/>
              <w:jc w:val="left"/>
              <w:rPr>
                <w:rFonts w:ascii="Arial" w:hAnsi="Arial" w:cs="Arial"/>
                <w:i w:val="0"/>
                <w:color w:val="0D0D0D" w:themeColor="text1" w:themeTint="F2"/>
                <w:sz w:val="20"/>
              </w:rPr>
            </w:pPr>
            <w:r w:rsidRPr="001B676A">
              <w:rPr>
                <w:rFonts w:ascii="Arial" w:hAnsi="Arial" w:cs="Arial"/>
                <w:color w:val="0D0D0D" w:themeColor="text1" w:themeTint="F2"/>
                <w:sz w:val="20"/>
              </w:rPr>
              <w:t>State clear questions and specific objectives to be achieved by the present research, based on the background information given in Point 2.</w:t>
            </w:r>
            <w:r w:rsidR="00CD34D4">
              <w:rPr>
                <w:rFonts w:ascii="Arial" w:hAnsi="Arial" w:cs="Arial"/>
                <w:color w:val="0D0D0D" w:themeColor="text1" w:themeTint="F2"/>
                <w:sz w:val="20"/>
              </w:rPr>
              <w:t xml:space="preserve"> Suggested word count: 100 to 300 words.</w:t>
            </w:r>
          </w:p>
        </w:tc>
      </w:tr>
    </w:tbl>
    <w:p w14:paraId="07367E4C" w14:textId="48F12342" w:rsidR="004E669C" w:rsidRPr="00034F8B" w:rsidRDefault="0076278A">
      <w:pPr>
        <w:pStyle w:val="Heading2"/>
        <w:rPr>
          <w:sz w:val="22"/>
          <w:szCs w:val="18"/>
        </w:rPr>
      </w:pPr>
      <w:r w:rsidRPr="00034F8B">
        <w:rPr>
          <w:sz w:val="22"/>
          <w:szCs w:val="18"/>
        </w:rPr>
        <w:t>Scope of the research</w:t>
      </w:r>
      <w:r w:rsidR="00E343B5">
        <w:rPr>
          <w:sz w:val="22"/>
          <w:szCs w:val="18"/>
        </w:rPr>
        <w:t>*</w:t>
      </w:r>
    </w:p>
    <w:tbl>
      <w:tblPr>
        <w:tblStyle w:val="TipTable"/>
        <w:tblW w:w="5000" w:type="pct"/>
        <w:tblLook w:val="04A0" w:firstRow="1" w:lastRow="0" w:firstColumn="1" w:lastColumn="0" w:noHBand="0" w:noVBand="1"/>
      </w:tblPr>
      <w:tblGrid>
        <w:gridCol w:w="10466"/>
      </w:tblGrid>
      <w:tr w:rsidR="008E2715" w:rsidRPr="008E2715" w14:paraId="6D6B2244" w14:textId="77777777" w:rsidTr="009F7FE0">
        <w:trPr>
          <w:trHeight w:val="344"/>
        </w:trPr>
        <w:tc>
          <w:tcPr>
            <w:cnfStyle w:val="001000000000" w:firstRow="0" w:lastRow="0" w:firstColumn="1" w:lastColumn="0" w:oddVBand="0" w:evenVBand="0" w:oddHBand="0" w:evenHBand="0" w:firstRowFirstColumn="0" w:firstRowLastColumn="0" w:lastRowFirstColumn="0" w:lastRowLastColumn="0"/>
            <w:tcW w:w="5000" w:type="pct"/>
          </w:tcPr>
          <w:p w14:paraId="5097DFA2" w14:textId="4D071920" w:rsidR="008E2715" w:rsidRPr="008E2715" w:rsidRDefault="007B0801" w:rsidP="0069511F">
            <w:pPr>
              <w:pStyle w:val="TipText"/>
              <w:jc w:val="left"/>
              <w:rPr>
                <w:rFonts w:ascii="Arial" w:hAnsi="Arial" w:cs="Arial"/>
                <w:i w:val="0"/>
                <w:color w:val="0D0D0D" w:themeColor="text1" w:themeTint="F2"/>
                <w:sz w:val="20"/>
              </w:rPr>
            </w:pPr>
            <w:r>
              <w:rPr>
                <w:rFonts w:ascii="Arial" w:hAnsi="Arial" w:cs="Arial"/>
                <w:color w:val="0D0D0D" w:themeColor="text1" w:themeTint="F2"/>
                <w:sz w:val="20"/>
              </w:rPr>
              <w:t>Clearly s</w:t>
            </w:r>
            <w:r w:rsidR="0069511F">
              <w:rPr>
                <w:rFonts w:ascii="Arial" w:hAnsi="Arial" w:cs="Arial"/>
                <w:color w:val="0D0D0D" w:themeColor="text1" w:themeTint="F2"/>
                <w:sz w:val="20"/>
              </w:rPr>
              <w:t>tate what you seek to explore and cover in your research. You may also define the boundaries of your research study in this section.</w:t>
            </w:r>
            <w:r w:rsidR="001B7EE5">
              <w:rPr>
                <w:rFonts w:ascii="Arial" w:hAnsi="Arial" w:cs="Arial"/>
                <w:color w:val="0D0D0D" w:themeColor="text1" w:themeTint="F2"/>
                <w:sz w:val="20"/>
              </w:rPr>
              <w:t xml:space="preserve"> Suggestion word count: 100 to 300 words.</w:t>
            </w:r>
          </w:p>
        </w:tc>
      </w:tr>
    </w:tbl>
    <w:p w14:paraId="420E716E" w14:textId="2D0C38F0" w:rsidR="004E669C" w:rsidRPr="00130B77" w:rsidRDefault="0076278A">
      <w:pPr>
        <w:pStyle w:val="Heading2"/>
        <w:rPr>
          <w:sz w:val="22"/>
          <w:szCs w:val="18"/>
        </w:rPr>
      </w:pPr>
      <w:r w:rsidRPr="00130B77">
        <w:rPr>
          <w:sz w:val="22"/>
          <w:szCs w:val="18"/>
        </w:rPr>
        <w:t xml:space="preserve">Proposed </w:t>
      </w:r>
      <w:r w:rsidR="00400DAD" w:rsidRPr="00130B77">
        <w:rPr>
          <w:sz w:val="22"/>
          <w:szCs w:val="18"/>
        </w:rPr>
        <w:t>m</w:t>
      </w:r>
      <w:r w:rsidRPr="00130B77">
        <w:rPr>
          <w:sz w:val="22"/>
          <w:szCs w:val="18"/>
        </w:rPr>
        <w:t>ethodology</w:t>
      </w:r>
      <w:r w:rsidR="00E343B5" w:rsidRPr="00130B77">
        <w:rPr>
          <w:sz w:val="22"/>
          <w:szCs w:val="18"/>
        </w:rPr>
        <w:t>*</w:t>
      </w:r>
    </w:p>
    <w:tbl>
      <w:tblPr>
        <w:tblStyle w:val="TipTable"/>
        <w:tblW w:w="5000" w:type="pct"/>
        <w:tblLook w:val="04A0" w:firstRow="1" w:lastRow="0" w:firstColumn="1" w:lastColumn="0" w:noHBand="0" w:noVBand="1"/>
      </w:tblPr>
      <w:tblGrid>
        <w:gridCol w:w="10466"/>
      </w:tblGrid>
      <w:tr w:rsidR="008E2715" w:rsidRPr="008E2715" w14:paraId="25632214" w14:textId="77777777" w:rsidTr="009F7FE0">
        <w:trPr>
          <w:trHeight w:val="480"/>
        </w:trPr>
        <w:tc>
          <w:tcPr>
            <w:cnfStyle w:val="001000000000" w:firstRow="0" w:lastRow="0" w:firstColumn="1" w:lastColumn="0" w:oddVBand="0" w:evenVBand="0" w:oddHBand="0" w:evenHBand="0" w:firstRowFirstColumn="0" w:firstRowLastColumn="0" w:lastRowFirstColumn="0" w:lastRowLastColumn="0"/>
            <w:tcW w:w="5000" w:type="pct"/>
          </w:tcPr>
          <w:p w14:paraId="3F226400" w14:textId="4295A2F3" w:rsidR="008E2715" w:rsidRPr="008E2715" w:rsidRDefault="004C010C" w:rsidP="00044BF5">
            <w:pPr>
              <w:pStyle w:val="TipText"/>
              <w:jc w:val="left"/>
              <w:rPr>
                <w:rFonts w:ascii="Arial" w:hAnsi="Arial" w:cs="Arial"/>
                <w:i w:val="0"/>
                <w:color w:val="0D0D0D" w:themeColor="text1" w:themeTint="F2"/>
                <w:sz w:val="20"/>
              </w:rPr>
            </w:pPr>
            <w:r w:rsidRPr="001B676A">
              <w:rPr>
                <w:rFonts w:ascii="Arial" w:hAnsi="Arial" w:cs="Arial"/>
                <w:color w:val="0D0D0D" w:themeColor="text1" w:themeTint="F2"/>
                <w:sz w:val="20"/>
              </w:rPr>
              <w:t xml:space="preserve">Indicate </w:t>
            </w:r>
            <w:r w:rsidR="007B0801">
              <w:rPr>
                <w:rFonts w:ascii="Arial" w:hAnsi="Arial" w:cs="Arial"/>
                <w:color w:val="0D0D0D" w:themeColor="text1" w:themeTint="F2"/>
                <w:sz w:val="20"/>
              </w:rPr>
              <w:t>the</w:t>
            </w:r>
            <w:r w:rsidR="00336932" w:rsidRPr="001B676A">
              <w:rPr>
                <w:rFonts w:ascii="Arial" w:hAnsi="Arial" w:cs="Arial"/>
                <w:color w:val="0D0D0D" w:themeColor="text1" w:themeTint="F2"/>
                <w:sz w:val="20"/>
              </w:rPr>
              <w:t xml:space="preserve"> research</w:t>
            </w:r>
            <w:r w:rsidR="005F5911">
              <w:rPr>
                <w:rFonts w:ascii="Arial" w:hAnsi="Arial" w:cs="Arial"/>
                <w:color w:val="0D0D0D" w:themeColor="text1" w:themeTint="F2"/>
                <w:sz w:val="20"/>
              </w:rPr>
              <w:t xml:space="preserve"> or production</w:t>
            </w:r>
            <w:r w:rsidR="00336932" w:rsidRPr="001B676A">
              <w:rPr>
                <w:rFonts w:ascii="Arial" w:hAnsi="Arial" w:cs="Arial"/>
                <w:color w:val="0D0D0D" w:themeColor="text1" w:themeTint="F2"/>
                <w:sz w:val="20"/>
              </w:rPr>
              <w:t xml:space="preserve"> methods</w:t>
            </w:r>
            <w:r w:rsidRPr="001B676A">
              <w:rPr>
                <w:rFonts w:ascii="Arial" w:hAnsi="Arial" w:cs="Arial"/>
                <w:color w:val="0D0D0D" w:themeColor="text1" w:themeTint="F2"/>
                <w:sz w:val="20"/>
              </w:rPr>
              <w:t xml:space="preserve"> </w:t>
            </w:r>
            <w:r w:rsidR="007B0801">
              <w:rPr>
                <w:rFonts w:ascii="Arial" w:hAnsi="Arial" w:cs="Arial"/>
                <w:color w:val="0D0D0D" w:themeColor="text1" w:themeTint="F2"/>
                <w:sz w:val="20"/>
              </w:rPr>
              <w:t>that</w:t>
            </w:r>
            <w:r w:rsidRPr="001B676A">
              <w:rPr>
                <w:rFonts w:ascii="Arial" w:hAnsi="Arial" w:cs="Arial"/>
                <w:color w:val="0D0D0D" w:themeColor="text1" w:themeTint="F2"/>
                <w:sz w:val="20"/>
              </w:rPr>
              <w:t xml:space="preserve"> </w:t>
            </w:r>
            <w:r w:rsidR="007B0801">
              <w:rPr>
                <w:rFonts w:ascii="Arial" w:hAnsi="Arial" w:cs="Arial"/>
                <w:color w:val="0D0D0D" w:themeColor="text1" w:themeTint="F2"/>
                <w:sz w:val="20"/>
              </w:rPr>
              <w:t>you propose to use to undertake your research</w:t>
            </w:r>
            <w:r w:rsidR="00B91263">
              <w:rPr>
                <w:rFonts w:ascii="Arial" w:hAnsi="Arial" w:cs="Arial"/>
                <w:color w:val="0D0D0D" w:themeColor="text1" w:themeTint="F2"/>
                <w:sz w:val="20"/>
              </w:rPr>
              <w:t>.</w:t>
            </w:r>
            <w:r w:rsidR="001B7EE5">
              <w:rPr>
                <w:rFonts w:ascii="Arial" w:hAnsi="Arial" w:cs="Arial"/>
                <w:color w:val="0D0D0D" w:themeColor="text1" w:themeTint="F2"/>
                <w:sz w:val="20"/>
              </w:rPr>
              <w:t xml:space="preserve"> Suggested word count: </w:t>
            </w:r>
            <w:r w:rsidR="00044BF5">
              <w:rPr>
                <w:rFonts w:ascii="Arial" w:hAnsi="Arial" w:cs="Arial"/>
                <w:color w:val="0D0D0D" w:themeColor="text1" w:themeTint="F2"/>
                <w:sz w:val="20"/>
              </w:rPr>
              <w:t>500 to 700</w:t>
            </w:r>
            <w:r w:rsidR="001B7EE5">
              <w:rPr>
                <w:rFonts w:ascii="Arial" w:hAnsi="Arial" w:cs="Arial"/>
                <w:color w:val="0D0D0D" w:themeColor="text1" w:themeTint="F2"/>
                <w:sz w:val="20"/>
              </w:rPr>
              <w:t xml:space="preserve"> words.</w:t>
            </w:r>
          </w:p>
        </w:tc>
      </w:tr>
    </w:tbl>
    <w:p w14:paraId="671F1714" w14:textId="77777777" w:rsidR="004E669C" w:rsidRPr="00130B77" w:rsidRDefault="00400DAD">
      <w:pPr>
        <w:pStyle w:val="Heading2"/>
        <w:rPr>
          <w:sz w:val="22"/>
          <w:szCs w:val="18"/>
        </w:rPr>
      </w:pPr>
      <w:r w:rsidRPr="00130B77">
        <w:rPr>
          <w:sz w:val="22"/>
          <w:szCs w:val="18"/>
        </w:rPr>
        <w:t>Preliminary literature review</w:t>
      </w:r>
    </w:p>
    <w:tbl>
      <w:tblPr>
        <w:tblStyle w:val="TipTable"/>
        <w:tblW w:w="5000" w:type="pct"/>
        <w:tblLook w:val="04A0" w:firstRow="1" w:lastRow="0" w:firstColumn="1" w:lastColumn="0" w:noHBand="0" w:noVBand="1"/>
      </w:tblPr>
      <w:tblGrid>
        <w:gridCol w:w="10466"/>
      </w:tblGrid>
      <w:tr w:rsidR="008E2715" w:rsidRPr="008E2715" w14:paraId="6354E8F7" w14:textId="77777777" w:rsidTr="009F7FE0">
        <w:trPr>
          <w:trHeight w:val="389"/>
        </w:trPr>
        <w:tc>
          <w:tcPr>
            <w:cnfStyle w:val="001000000000" w:firstRow="0" w:lastRow="0" w:firstColumn="1" w:lastColumn="0" w:oddVBand="0" w:evenVBand="0" w:oddHBand="0" w:evenHBand="0" w:firstRowFirstColumn="0" w:firstRowLastColumn="0" w:lastRowFirstColumn="0" w:lastRowLastColumn="0"/>
            <w:tcW w:w="5000" w:type="pct"/>
          </w:tcPr>
          <w:p w14:paraId="2EC554DA" w14:textId="3A59D402" w:rsidR="008E2715" w:rsidRPr="008E2715" w:rsidRDefault="00B96CF8" w:rsidP="004F5366">
            <w:pPr>
              <w:pStyle w:val="TipText"/>
              <w:jc w:val="left"/>
              <w:rPr>
                <w:rFonts w:ascii="Arial" w:hAnsi="Arial" w:cs="Arial"/>
                <w:i w:val="0"/>
                <w:color w:val="0D0D0D" w:themeColor="text1" w:themeTint="F2"/>
                <w:sz w:val="20"/>
              </w:rPr>
            </w:pPr>
            <w:r w:rsidRPr="00130B77">
              <w:rPr>
                <w:rFonts w:ascii="Arial" w:hAnsi="Arial" w:cs="Arial"/>
                <w:color w:val="0D0D0D" w:themeColor="text1" w:themeTint="F2"/>
                <w:sz w:val="20"/>
              </w:rPr>
              <w:t>Comment on</w:t>
            </w:r>
            <w:r w:rsidR="008C22C4" w:rsidRPr="00130B77">
              <w:rPr>
                <w:rFonts w:ascii="Arial" w:hAnsi="Arial" w:cs="Arial"/>
                <w:color w:val="0D0D0D" w:themeColor="text1" w:themeTint="F2"/>
                <w:sz w:val="20"/>
              </w:rPr>
              <w:t xml:space="preserve"> </w:t>
            </w:r>
            <w:r w:rsidRPr="00130B77">
              <w:rPr>
                <w:rFonts w:ascii="Arial" w:hAnsi="Arial" w:cs="Arial"/>
                <w:color w:val="0D0D0D" w:themeColor="text1" w:themeTint="F2"/>
                <w:sz w:val="20"/>
              </w:rPr>
              <w:t>relevant</w:t>
            </w:r>
            <w:r w:rsidR="007B0801" w:rsidRPr="00130B77">
              <w:rPr>
                <w:rFonts w:ascii="Arial" w:hAnsi="Arial" w:cs="Arial"/>
                <w:color w:val="0D0D0D" w:themeColor="text1" w:themeTint="F2"/>
                <w:sz w:val="20"/>
              </w:rPr>
              <w:t xml:space="preserve"> </w:t>
            </w:r>
            <w:r w:rsidR="008C22C4" w:rsidRPr="00130B77">
              <w:rPr>
                <w:rFonts w:ascii="Arial" w:hAnsi="Arial" w:cs="Arial"/>
                <w:color w:val="0D0D0D" w:themeColor="text1" w:themeTint="F2"/>
                <w:sz w:val="20"/>
              </w:rPr>
              <w:t>background reading</w:t>
            </w:r>
            <w:r w:rsidR="00B91263" w:rsidRPr="00130B77">
              <w:rPr>
                <w:rFonts w:ascii="Arial" w:hAnsi="Arial" w:cs="Arial"/>
                <w:color w:val="0D0D0D" w:themeColor="text1" w:themeTint="F2"/>
                <w:sz w:val="20"/>
              </w:rPr>
              <w:t>s and</w:t>
            </w:r>
            <w:r w:rsidR="008C22C4" w:rsidRPr="00130B77">
              <w:rPr>
                <w:rFonts w:ascii="Arial" w:hAnsi="Arial" w:cs="Arial"/>
                <w:color w:val="0D0D0D" w:themeColor="text1" w:themeTint="F2"/>
                <w:sz w:val="20"/>
              </w:rPr>
              <w:t xml:space="preserve"> reference materials</w:t>
            </w:r>
            <w:r w:rsidR="00B91263" w:rsidRPr="00130B77">
              <w:rPr>
                <w:rFonts w:ascii="Arial" w:hAnsi="Arial" w:cs="Arial"/>
                <w:color w:val="0D0D0D" w:themeColor="text1" w:themeTint="F2"/>
                <w:sz w:val="20"/>
              </w:rPr>
              <w:t xml:space="preserve"> </w:t>
            </w:r>
            <w:r w:rsidR="007B0801" w:rsidRPr="00130B77">
              <w:rPr>
                <w:rFonts w:ascii="Arial" w:hAnsi="Arial" w:cs="Arial"/>
                <w:color w:val="0D0D0D" w:themeColor="text1" w:themeTint="F2"/>
                <w:sz w:val="20"/>
              </w:rPr>
              <w:t>that</w:t>
            </w:r>
            <w:r w:rsidR="00B91263" w:rsidRPr="00130B77">
              <w:rPr>
                <w:rFonts w:ascii="Arial" w:hAnsi="Arial" w:cs="Arial"/>
                <w:color w:val="0D0D0D" w:themeColor="text1" w:themeTint="F2"/>
                <w:sz w:val="20"/>
              </w:rPr>
              <w:t xml:space="preserve"> you have </w:t>
            </w:r>
            <w:r w:rsidR="007B0801" w:rsidRPr="00130B77">
              <w:rPr>
                <w:rFonts w:ascii="Arial" w:hAnsi="Arial" w:cs="Arial"/>
                <w:color w:val="0D0D0D" w:themeColor="text1" w:themeTint="F2"/>
                <w:sz w:val="20"/>
              </w:rPr>
              <w:t xml:space="preserve">used </w:t>
            </w:r>
            <w:r w:rsidRPr="00130B77">
              <w:rPr>
                <w:rFonts w:ascii="Arial" w:hAnsi="Arial" w:cs="Arial"/>
                <w:color w:val="0D0D0D" w:themeColor="text1" w:themeTint="F2"/>
                <w:sz w:val="20"/>
              </w:rPr>
              <w:t>to</w:t>
            </w:r>
            <w:r w:rsidR="00B91263" w:rsidRPr="00130B77">
              <w:rPr>
                <w:rFonts w:ascii="Arial" w:hAnsi="Arial" w:cs="Arial"/>
                <w:color w:val="0D0D0D" w:themeColor="text1" w:themeTint="F2"/>
                <w:sz w:val="20"/>
              </w:rPr>
              <w:t xml:space="preserve"> </w:t>
            </w:r>
            <w:r w:rsidRPr="00130B77">
              <w:rPr>
                <w:rFonts w:ascii="Arial" w:hAnsi="Arial" w:cs="Arial"/>
                <w:color w:val="0D0D0D" w:themeColor="text1" w:themeTint="F2"/>
                <w:sz w:val="20"/>
              </w:rPr>
              <w:t xml:space="preserve">support this </w:t>
            </w:r>
            <w:r w:rsidR="004F5366" w:rsidRPr="00130B77">
              <w:rPr>
                <w:rFonts w:ascii="Arial" w:hAnsi="Arial" w:cs="Arial"/>
                <w:color w:val="0D0D0D" w:themeColor="text1" w:themeTint="F2"/>
                <w:sz w:val="20"/>
              </w:rPr>
              <w:t>proposal</w:t>
            </w:r>
            <w:r w:rsidR="00B91263" w:rsidRPr="00130B77">
              <w:rPr>
                <w:rFonts w:ascii="Arial" w:hAnsi="Arial" w:cs="Arial"/>
                <w:color w:val="0D0D0D" w:themeColor="text1" w:themeTint="F2"/>
                <w:sz w:val="20"/>
              </w:rPr>
              <w:t>.</w:t>
            </w:r>
            <w:r w:rsidRPr="00130B77">
              <w:rPr>
                <w:rFonts w:ascii="Arial" w:hAnsi="Arial" w:cs="Arial"/>
                <w:color w:val="0D0D0D" w:themeColor="text1" w:themeTint="F2"/>
                <w:sz w:val="20"/>
              </w:rPr>
              <w:t xml:space="preserve"> Suggestion word count: 300 to 500 words.</w:t>
            </w:r>
          </w:p>
        </w:tc>
      </w:tr>
    </w:tbl>
    <w:p w14:paraId="00530F39" w14:textId="66FE0F59" w:rsidR="005E5C06" w:rsidRPr="00130B77" w:rsidRDefault="005E5C06">
      <w:pPr>
        <w:pStyle w:val="Heading2"/>
        <w:rPr>
          <w:sz w:val="22"/>
          <w:szCs w:val="18"/>
        </w:rPr>
      </w:pPr>
      <w:r w:rsidRPr="00130B77">
        <w:rPr>
          <w:sz w:val="22"/>
          <w:szCs w:val="18"/>
        </w:rPr>
        <w:t>For Art Practice Thesis – Additional Information*</w:t>
      </w:r>
    </w:p>
    <w:tbl>
      <w:tblPr>
        <w:tblStyle w:val="TipTable"/>
        <w:tblW w:w="0" w:type="auto"/>
        <w:tblLook w:val="04A0" w:firstRow="1" w:lastRow="0" w:firstColumn="1" w:lastColumn="0" w:noHBand="0" w:noVBand="1"/>
      </w:tblPr>
      <w:tblGrid>
        <w:gridCol w:w="10456"/>
      </w:tblGrid>
      <w:tr w:rsidR="001F60AC" w14:paraId="0BAF60FE" w14:textId="77777777" w:rsidTr="001F60AC">
        <w:tc>
          <w:tcPr>
            <w:cnfStyle w:val="001000000000" w:firstRow="0" w:lastRow="0" w:firstColumn="1" w:lastColumn="0" w:oddVBand="0" w:evenVBand="0" w:oddHBand="0" w:evenHBand="0" w:firstRowFirstColumn="0" w:firstRowLastColumn="0" w:lastRowFirstColumn="0" w:lastRowLastColumn="0"/>
            <w:tcW w:w="10456" w:type="dxa"/>
          </w:tcPr>
          <w:p w14:paraId="49C452F5" w14:textId="374E1745" w:rsidR="001F60AC" w:rsidRDefault="001F60AC" w:rsidP="00757EE7">
            <w:pPr>
              <w:pStyle w:val="TipText"/>
              <w:jc w:val="left"/>
              <w:rPr>
                <w:rFonts w:ascii="Arial" w:hAnsi="Arial" w:cs="Arial"/>
                <w:color w:val="0D0D0D" w:themeColor="text1" w:themeTint="F2"/>
                <w:sz w:val="20"/>
              </w:rPr>
            </w:pPr>
            <w:r w:rsidRPr="00130B77">
              <w:rPr>
                <w:rFonts w:ascii="Arial" w:hAnsi="Arial" w:cs="Arial"/>
                <w:color w:val="0D0D0D" w:themeColor="text1" w:themeTint="F2"/>
                <w:sz w:val="20"/>
              </w:rPr>
              <w:t xml:space="preserve">Elaborate on the production techniques, aesthetics and style for the creative work. You may include sample of </w:t>
            </w:r>
            <w:r w:rsidR="0080464C" w:rsidRPr="00130B77">
              <w:rPr>
                <w:rFonts w:ascii="Arial" w:hAnsi="Arial" w:cs="Arial"/>
                <w:color w:val="0D0D0D" w:themeColor="text1" w:themeTint="F2"/>
                <w:sz w:val="20"/>
              </w:rPr>
              <w:t xml:space="preserve">design/photograph works, storyboard, </w:t>
            </w:r>
            <w:proofErr w:type="spellStart"/>
            <w:r w:rsidR="0080464C" w:rsidRPr="00130B77">
              <w:rPr>
                <w:rFonts w:ascii="Arial" w:hAnsi="Arial" w:cs="Arial"/>
                <w:color w:val="0D0D0D" w:themeColor="text1" w:themeTint="F2"/>
                <w:sz w:val="20"/>
              </w:rPr>
              <w:t>moodboard</w:t>
            </w:r>
            <w:proofErr w:type="spellEnd"/>
            <w:r w:rsidR="0080464C" w:rsidRPr="00130B77">
              <w:rPr>
                <w:rFonts w:ascii="Arial" w:hAnsi="Arial" w:cs="Arial"/>
                <w:color w:val="0D0D0D" w:themeColor="text1" w:themeTint="F2"/>
                <w:sz w:val="20"/>
              </w:rPr>
              <w:t>, exhibition, installation</w:t>
            </w:r>
            <w:r w:rsidR="004F5366" w:rsidRPr="00130B77">
              <w:rPr>
                <w:rFonts w:ascii="Arial" w:hAnsi="Arial" w:cs="Arial"/>
                <w:color w:val="0D0D0D" w:themeColor="text1" w:themeTint="F2"/>
                <w:sz w:val="20"/>
              </w:rPr>
              <w:t>, etc</w:t>
            </w:r>
            <w:r w:rsidR="0080464C" w:rsidRPr="00130B77">
              <w:rPr>
                <w:rFonts w:ascii="Arial" w:hAnsi="Arial" w:cs="Arial"/>
                <w:color w:val="0D0D0D" w:themeColor="text1" w:themeTint="F2"/>
                <w:sz w:val="20"/>
              </w:rPr>
              <w:t>.</w:t>
            </w:r>
          </w:p>
        </w:tc>
      </w:tr>
    </w:tbl>
    <w:p w14:paraId="34FE970F" w14:textId="65E26D2C" w:rsidR="004E669C" w:rsidRPr="00034F8B" w:rsidRDefault="00B705C9">
      <w:pPr>
        <w:pStyle w:val="Heading2"/>
        <w:rPr>
          <w:sz w:val="22"/>
          <w:szCs w:val="18"/>
        </w:rPr>
      </w:pPr>
      <w:r w:rsidRPr="00034F8B">
        <w:rPr>
          <w:sz w:val="22"/>
          <w:szCs w:val="18"/>
        </w:rPr>
        <w:t>References</w:t>
      </w:r>
    </w:p>
    <w:tbl>
      <w:tblPr>
        <w:tblStyle w:val="TipTable"/>
        <w:tblW w:w="5000" w:type="pct"/>
        <w:tblLook w:val="04A0" w:firstRow="1" w:lastRow="0" w:firstColumn="1" w:lastColumn="0" w:noHBand="0" w:noVBand="1"/>
      </w:tblPr>
      <w:tblGrid>
        <w:gridCol w:w="10466"/>
      </w:tblGrid>
      <w:tr w:rsidR="008E2715" w:rsidRPr="008E2715" w14:paraId="63AA3A98" w14:textId="77777777" w:rsidTr="009F7FE0">
        <w:trPr>
          <w:trHeight w:val="417"/>
        </w:trPr>
        <w:tc>
          <w:tcPr>
            <w:cnfStyle w:val="001000000000" w:firstRow="0" w:lastRow="0" w:firstColumn="1" w:lastColumn="0" w:oddVBand="0" w:evenVBand="0" w:oddHBand="0" w:evenHBand="0" w:firstRowFirstColumn="0" w:firstRowLastColumn="0" w:lastRowFirstColumn="0" w:lastRowLastColumn="0"/>
            <w:tcW w:w="5000" w:type="pct"/>
          </w:tcPr>
          <w:p w14:paraId="25F5D99E" w14:textId="7A344C71" w:rsidR="008E2715" w:rsidRPr="00B91263" w:rsidRDefault="00B91263" w:rsidP="00B91263">
            <w:pPr>
              <w:pStyle w:val="TipText"/>
              <w:jc w:val="left"/>
              <w:rPr>
                <w:rFonts w:ascii="Arial" w:hAnsi="Arial" w:cs="Arial"/>
                <w:color w:val="0D0D0D" w:themeColor="text1" w:themeTint="F2"/>
                <w:sz w:val="20"/>
              </w:rPr>
            </w:pPr>
            <w:r>
              <w:rPr>
                <w:rFonts w:ascii="Arial" w:hAnsi="Arial" w:cs="Arial"/>
                <w:color w:val="0D0D0D" w:themeColor="text1" w:themeTint="F2"/>
                <w:sz w:val="20"/>
              </w:rPr>
              <w:t>Please use an established citation style</w:t>
            </w:r>
            <w:r w:rsidR="00921136">
              <w:rPr>
                <w:rFonts w:ascii="Arial" w:hAnsi="Arial" w:cs="Arial"/>
                <w:color w:val="0D0D0D" w:themeColor="text1" w:themeTint="F2"/>
                <w:sz w:val="20"/>
              </w:rPr>
              <w:t xml:space="preserve"> (e.g., APA, Chicago).</w:t>
            </w:r>
            <w:r w:rsidR="00B96CF8">
              <w:rPr>
                <w:rFonts w:ascii="Arial" w:hAnsi="Arial" w:cs="Arial"/>
                <w:color w:val="0D0D0D" w:themeColor="text1" w:themeTint="F2"/>
                <w:sz w:val="20"/>
              </w:rPr>
              <w:t xml:space="preserve"> Not included in the word count.</w:t>
            </w:r>
          </w:p>
        </w:tc>
      </w:tr>
    </w:tbl>
    <w:p w14:paraId="1628FB1E" w14:textId="3B60DD1D" w:rsidR="00C52CEE" w:rsidRDefault="00C52CEE">
      <w:pPr>
        <w:rPr>
          <w:b/>
          <w:bCs/>
          <w:caps/>
          <w:color w:val="1F4E79" w:themeColor="accent1" w:themeShade="80"/>
          <w:sz w:val="28"/>
        </w:rPr>
      </w:pPr>
    </w:p>
    <w:sectPr w:rsidR="00C52CEE" w:rsidSect="00034F8B">
      <w:footerReference w:type="default" r:id="rId9"/>
      <w:pgSz w:w="11906" w:h="16838" w:code="9"/>
      <w:pgMar w:top="709" w:right="720" w:bottom="720" w:left="720" w:header="720" w:footer="12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B36F5" w14:textId="77777777" w:rsidR="00BB67C0" w:rsidRDefault="00BB67C0">
      <w:pPr>
        <w:spacing w:after="0" w:line="240" w:lineRule="auto"/>
      </w:pPr>
      <w:r>
        <w:separator/>
      </w:r>
    </w:p>
  </w:endnote>
  <w:endnote w:type="continuationSeparator" w:id="0">
    <w:p w14:paraId="512DC92C" w14:textId="77777777" w:rsidR="00BB67C0" w:rsidRDefault="00BB6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YouYuan">
    <w:altName w:val="SimSun"/>
    <w:panose1 w:val="00000000000000000000"/>
    <w:charset w:val="86"/>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D6BBB" w14:textId="2C026F28" w:rsidR="00286307" w:rsidRDefault="00286307" w:rsidP="00034F8B">
    <w:r w:rsidRPr="009D350F">
      <w:rPr>
        <w:noProof/>
        <w:sz w:val="24"/>
        <w:szCs w:val="24"/>
        <w:lang w:val="en-SG" w:eastAsia="ko-KR"/>
      </w:rPr>
      <mc:AlternateContent>
        <mc:Choice Requires="wps">
          <w:drawing>
            <wp:anchor distT="0" distB="0" distL="114300" distR="114300" simplePos="0" relativeHeight="251659264" behindDoc="0" locked="0" layoutInCell="1" allowOverlap="1" wp14:anchorId="63D7E97D" wp14:editId="2FCA580C">
              <wp:simplePos x="0" y="0"/>
              <wp:positionH relativeFrom="leftMargin">
                <wp:posOffset>525780</wp:posOffset>
              </wp:positionH>
              <wp:positionV relativeFrom="bottomMargin">
                <wp:posOffset>695325</wp:posOffset>
              </wp:positionV>
              <wp:extent cx="6347460" cy="182880"/>
              <wp:effectExtent l="0" t="0" r="15240" b="11430"/>
              <wp:wrapNone/>
              <wp:docPr id="22" name="Text Box 22"/>
              <wp:cNvGraphicFramePr/>
              <a:graphic xmlns:a="http://schemas.openxmlformats.org/drawingml/2006/main">
                <a:graphicData uri="http://schemas.microsoft.com/office/word/2010/wordprocessingShape">
                  <wps:wsp>
                    <wps:cNvSpPr txBox="1"/>
                    <wps:spPr>
                      <a:xfrm>
                        <a:off x="0" y="0"/>
                        <a:ext cx="6347460"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273BB3" w14:textId="5E601BEC" w:rsidR="004E669C" w:rsidRPr="00130B77" w:rsidRDefault="00130B77">
                          <w:pPr>
                            <w:pStyle w:val="Footer"/>
                            <w:rPr>
                              <w:sz w:val="18"/>
                              <w:szCs w:val="18"/>
                              <w:lang w:val="en-SG"/>
                            </w:rPr>
                          </w:pPr>
                          <w:r w:rsidRPr="00130B77">
                            <w:rPr>
                              <w:sz w:val="18"/>
                              <w:szCs w:val="18"/>
                              <w:lang w:val="en-SG"/>
                            </w:rPr>
                            <w:t>Version as at 28 May 2021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3D7E97D" id="_x0000_t202" coordsize="21600,21600" o:spt="202" path="m,l,21600r21600,l21600,xe">
              <v:stroke joinstyle="miter"/>
              <v:path gradientshapeok="t" o:connecttype="rect"/>
            </v:shapetype>
            <v:shape id="Text Box 22" o:spid="_x0000_s1026" type="#_x0000_t202" style="position:absolute;margin-left:41.4pt;margin-top:54.75pt;width:499.8pt;height:14.4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" filled="f" stroked="f" strokeweight=".5pt">
              <v:textbox style="mso-fit-shape-to-text:t" inset="0,0,0,0">
                <w:txbxContent>
                  <w:p w14:paraId="48273BB3" w14:textId="5E601BEC" w:rsidR="004E669C" w:rsidRPr="00130B77" w:rsidRDefault="00130B77">
                    <w:pPr>
                      <w:pStyle w:val="Footer"/>
                      <w:rPr>
                        <w:sz w:val="18"/>
                        <w:szCs w:val="18"/>
                        <w:lang w:val="en-SG"/>
                      </w:rPr>
                    </w:pPr>
                    <w:r w:rsidRPr="00130B77">
                      <w:rPr>
                        <w:sz w:val="18"/>
                        <w:szCs w:val="18"/>
                        <w:lang w:val="en-SG"/>
                      </w:rPr>
                      <w:t>Version as at 28 May 2021</w:t>
                    </w:r>
                  </w:p>
                </w:txbxContent>
              </v:textbox>
              <w10:wrap anchorx="margin" anchory="margin"/>
            </v:shape>
          </w:pict>
        </mc:Fallback>
      </mc:AlternateContent>
    </w:r>
    <w:r w:rsidR="008A79AA" w:rsidRPr="009D350F">
      <w:rPr>
        <w:i/>
        <w:sz w:val="24"/>
        <w:szCs w:val="24"/>
      </w:rPr>
      <w:t>*</w:t>
    </w:r>
    <w:r w:rsidR="008A79AA" w:rsidRPr="008A79AA">
      <w:rPr>
        <w:i/>
        <w:sz w:val="24"/>
        <w:szCs w:val="24"/>
      </w:rPr>
      <w:t xml:space="preserve"> </w:t>
    </w:r>
    <w:r w:rsidRPr="00257514">
      <w:rPr>
        <w:i/>
      </w:rPr>
      <w:t xml:space="preserve">Not all of the above sections are absolutely required to formulate your research proposal. You may at your discretion include other sections than those specified above or choose not to include some sections which have been specified above. However, sections indicated </w:t>
    </w:r>
    <w:r>
      <w:rPr>
        <w:i/>
      </w:rPr>
      <w:t>with an asterisk are mandatory.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F2B9E" w14:textId="77777777" w:rsidR="00BB67C0" w:rsidRDefault="00BB67C0">
      <w:pPr>
        <w:spacing w:after="0" w:line="240" w:lineRule="auto"/>
      </w:pPr>
      <w:r>
        <w:separator/>
      </w:r>
    </w:p>
  </w:footnote>
  <w:footnote w:type="continuationSeparator" w:id="0">
    <w:p w14:paraId="344A3F62" w14:textId="77777777" w:rsidR="00BB67C0" w:rsidRDefault="00BB67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BD582D"/>
    <w:multiLevelType w:val="hybridMultilevel"/>
    <w:tmpl w:val="E36C5F02"/>
    <w:lvl w:ilvl="0" w:tplc="E6640BB8">
      <w:start w:val="1"/>
      <w:numFmt w:val="decimal"/>
      <w:pStyle w:val="Heading2"/>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E6773A"/>
    <w:multiLevelType w:val="hybridMultilevel"/>
    <w:tmpl w:val="4860ED6E"/>
    <w:lvl w:ilvl="0" w:tplc="5A82B33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FE0108"/>
    <w:multiLevelType w:val="hybridMultilevel"/>
    <w:tmpl w:val="CF16FE42"/>
    <w:lvl w:ilvl="0" w:tplc="C6A2C5D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4"/>
    <w:lvlOverride w:ilvl="0">
      <w:startOverride w:val="1"/>
    </w:lvlOverride>
  </w:num>
  <w:num w:numId="4">
    <w:abstractNumId w:val="1"/>
  </w:num>
  <w:num w:numId="5">
    <w:abstractNumId w:val="1"/>
    <w:lvlOverride w:ilvl="0">
      <w:startOverride w:val="1"/>
    </w:lvlOverride>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FEC"/>
    <w:rsid w:val="00021A9E"/>
    <w:rsid w:val="00034F8B"/>
    <w:rsid w:val="00041F8B"/>
    <w:rsid w:val="00044BF5"/>
    <w:rsid w:val="000456CC"/>
    <w:rsid w:val="00053CD5"/>
    <w:rsid w:val="00073520"/>
    <w:rsid w:val="000A105F"/>
    <w:rsid w:val="001004B2"/>
    <w:rsid w:val="001008C3"/>
    <w:rsid w:val="00104B4C"/>
    <w:rsid w:val="001111DA"/>
    <w:rsid w:val="0011526A"/>
    <w:rsid w:val="00130B77"/>
    <w:rsid w:val="001470A9"/>
    <w:rsid w:val="00152DCD"/>
    <w:rsid w:val="00161FA5"/>
    <w:rsid w:val="00162E06"/>
    <w:rsid w:val="0019509D"/>
    <w:rsid w:val="001B676A"/>
    <w:rsid w:val="001B7EE5"/>
    <w:rsid w:val="001E4EA9"/>
    <w:rsid w:val="001F60AC"/>
    <w:rsid w:val="001F7B58"/>
    <w:rsid w:val="002137C1"/>
    <w:rsid w:val="002368EC"/>
    <w:rsid w:val="00272B17"/>
    <w:rsid w:val="00286307"/>
    <w:rsid w:val="003145F7"/>
    <w:rsid w:val="00336932"/>
    <w:rsid w:val="003656CB"/>
    <w:rsid w:val="00377E7D"/>
    <w:rsid w:val="003E5F31"/>
    <w:rsid w:val="00400DAD"/>
    <w:rsid w:val="004019DA"/>
    <w:rsid w:val="00452755"/>
    <w:rsid w:val="0045759C"/>
    <w:rsid w:val="00474E65"/>
    <w:rsid w:val="004C010C"/>
    <w:rsid w:val="004C19B1"/>
    <w:rsid w:val="004D6580"/>
    <w:rsid w:val="004D7437"/>
    <w:rsid w:val="004E669C"/>
    <w:rsid w:val="004F5366"/>
    <w:rsid w:val="0051656E"/>
    <w:rsid w:val="005213A5"/>
    <w:rsid w:val="00535DF2"/>
    <w:rsid w:val="00537FEC"/>
    <w:rsid w:val="00557792"/>
    <w:rsid w:val="005A5CBE"/>
    <w:rsid w:val="005C4A71"/>
    <w:rsid w:val="005C5144"/>
    <w:rsid w:val="005D1F2A"/>
    <w:rsid w:val="005E5023"/>
    <w:rsid w:val="005E5C06"/>
    <w:rsid w:val="005F5911"/>
    <w:rsid w:val="00640C30"/>
    <w:rsid w:val="00654849"/>
    <w:rsid w:val="0069511F"/>
    <w:rsid w:val="006B0B6B"/>
    <w:rsid w:val="006C0AC1"/>
    <w:rsid w:val="006E606F"/>
    <w:rsid w:val="00737635"/>
    <w:rsid w:val="007429D1"/>
    <w:rsid w:val="007471AC"/>
    <w:rsid w:val="00751A67"/>
    <w:rsid w:val="007573C6"/>
    <w:rsid w:val="00757EE7"/>
    <w:rsid w:val="0076278A"/>
    <w:rsid w:val="007A09FA"/>
    <w:rsid w:val="007B0801"/>
    <w:rsid w:val="007E5FA5"/>
    <w:rsid w:val="0080464C"/>
    <w:rsid w:val="0081784E"/>
    <w:rsid w:val="0083206A"/>
    <w:rsid w:val="00836C95"/>
    <w:rsid w:val="00847E9E"/>
    <w:rsid w:val="00866E31"/>
    <w:rsid w:val="008A4BBF"/>
    <w:rsid w:val="008A79AA"/>
    <w:rsid w:val="008C22C4"/>
    <w:rsid w:val="008D70E0"/>
    <w:rsid w:val="008E2715"/>
    <w:rsid w:val="008E2C97"/>
    <w:rsid w:val="00910BDB"/>
    <w:rsid w:val="00921136"/>
    <w:rsid w:val="00996C6A"/>
    <w:rsid w:val="009A3FCF"/>
    <w:rsid w:val="009B190D"/>
    <w:rsid w:val="009B3144"/>
    <w:rsid w:val="009D350F"/>
    <w:rsid w:val="009E4C62"/>
    <w:rsid w:val="009F7FE0"/>
    <w:rsid w:val="00A31A8E"/>
    <w:rsid w:val="00A4096D"/>
    <w:rsid w:val="00A831FC"/>
    <w:rsid w:val="00AD6801"/>
    <w:rsid w:val="00AF5356"/>
    <w:rsid w:val="00B229FE"/>
    <w:rsid w:val="00B30C3F"/>
    <w:rsid w:val="00B3468E"/>
    <w:rsid w:val="00B421C3"/>
    <w:rsid w:val="00B705C9"/>
    <w:rsid w:val="00B91263"/>
    <w:rsid w:val="00B96CF8"/>
    <w:rsid w:val="00BB67C0"/>
    <w:rsid w:val="00BB7D52"/>
    <w:rsid w:val="00BD178E"/>
    <w:rsid w:val="00BE11A2"/>
    <w:rsid w:val="00C11B00"/>
    <w:rsid w:val="00C1561D"/>
    <w:rsid w:val="00C2251F"/>
    <w:rsid w:val="00C52CEE"/>
    <w:rsid w:val="00C8076B"/>
    <w:rsid w:val="00CA2E6D"/>
    <w:rsid w:val="00CB1714"/>
    <w:rsid w:val="00CC4C83"/>
    <w:rsid w:val="00CC6FB2"/>
    <w:rsid w:val="00CD34D4"/>
    <w:rsid w:val="00CE75EE"/>
    <w:rsid w:val="00D12041"/>
    <w:rsid w:val="00D139F8"/>
    <w:rsid w:val="00D553C2"/>
    <w:rsid w:val="00D9738C"/>
    <w:rsid w:val="00DA6AD3"/>
    <w:rsid w:val="00DB5C21"/>
    <w:rsid w:val="00DB7AA2"/>
    <w:rsid w:val="00DD2684"/>
    <w:rsid w:val="00DF5726"/>
    <w:rsid w:val="00DF7C60"/>
    <w:rsid w:val="00E13163"/>
    <w:rsid w:val="00E343B5"/>
    <w:rsid w:val="00E4324B"/>
    <w:rsid w:val="00E50EAF"/>
    <w:rsid w:val="00E5227F"/>
    <w:rsid w:val="00E64809"/>
    <w:rsid w:val="00E67D24"/>
    <w:rsid w:val="00E74D3C"/>
    <w:rsid w:val="00E87AC5"/>
    <w:rsid w:val="00E947E4"/>
    <w:rsid w:val="00EB642B"/>
    <w:rsid w:val="00F2119B"/>
    <w:rsid w:val="00F52542"/>
    <w:rsid w:val="00F9293B"/>
    <w:rsid w:val="00F939D5"/>
    <w:rsid w:val="00FA4196"/>
    <w:rsid w:val="00FD7702"/>
    <w:rsid w:val="00FE6B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B450E4"/>
  <w15:chartTrackingRefBased/>
  <w15:docId w15:val="{5125EA85-80C9-4C89-8BF2-FE8E39290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rPr>
  </w:style>
  <w:style w:type="paragraph" w:styleId="Heading2">
    <w:name w:val="heading 2"/>
    <w:basedOn w:val="Normal"/>
    <w:next w:val="Normal"/>
    <w:link w:val="Heading2Char"/>
    <w:uiPriority w:val="9"/>
    <w:unhideWhenUsed/>
    <w:qFormat/>
    <w:pPr>
      <w:keepNext/>
      <w:keepLines/>
      <w:numPr>
        <w:numId w:val="4"/>
      </w:numPr>
      <w:spacing w:before="360" w:after="120" w:line="240" w:lineRule="auto"/>
      <w:outlineLvl w:val="1"/>
    </w:pPr>
    <w:rPr>
      <w:b/>
      <w:bCs/>
      <w:color w:val="5B9BD5"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0"/>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numPr>
        <w:ilvl w:val="1"/>
      </w:numPr>
      <w:pBdr>
        <w:left w:val="double" w:sz="18" w:space="4" w:color="1F4E79" w:themeColor="accent1" w:themeShade="80"/>
      </w:pBdr>
      <w:spacing w:before="80" w:after="0" w:line="280" w:lineRule="exact"/>
    </w:pPr>
    <w:rPr>
      <w:b/>
      <w:bCs/>
      <w:color w:val="5B9BD5" w:themeColor="accent1"/>
      <w:sz w:val="24"/>
    </w:rPr>
  </w:style>
  <w:style w:type="character" w:customStyle="1" w:styleId="SubtitleChar">
    <w:name w:val="Subtitle Char"/>
    <w:basedOn w:val="DefaultParagraphFont"/>
    <w:link w:val="Subtitle"/>
    <w:uiPriority w:val="11"/>
    <w:rPr>
      <w:b/>
      <w:bCs/>
      <w:color w:val="5B9BD5" w:themeColor="accent1"/>
      <w:sz w:val="24"/>
    </w:rPr>
  </w:style>
  <w:style w:type="character" w:customStyle="1" w:styleId="Heading1Char">
    <w:name w:val="Heading 1 Char"/>
    <w:basedOn w:val="DefaultParagraphFont"/>
    <w:link w:val="Heading1"/>
    <w:uiPriority w:val="9"/>
    <w:rPr>
      <w:b/>
      <w:bCs/>
      <w:caps/>
      <w:color w:val="1F4E79" w:themeColor="accent1" w:themeShade="80"/>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pPr>
      <w:spacing w:after="160" w:line="264" w:lineRule="auto"/>
      <w:ind w:right="576"/>
    </w:pPr>
    <w:rPr>
      <w:i/>
      <w:iCs/>
      <w:color w:val="7F7F7F" w:themeColor="text1" w:themeTint="80"/>
      <w:sz w:val="16"/>
    </w:rPr>
  </w:style>
  <w:style w:type="character" w:styleId="PlaceholderText">
    <w:name w:val="Placeholder Text"/>
    <w:basedOn w:val="DefaultParagraphFont"/>
    <w:uiPriority w:val="99"/>
    <w:semiHidden/>
    <w:rPr>
      <w:color w:val="808080"/>
    </w:rPr>
  </w:style>
  <w:style w:type="paragraph" w:styleId="NoSpacing">
    <w:name w:val="No Spacing"/>
    <w:uiPriority w:val="36"/>
    <w:qFormat/>
    <w:pPr>
      <w:spacing w:after="0" w:line="240" w:lineRule="auto"/>
    </w:pPr>
  </w:style>
  <w:style w:type="character" w:customStyle="1" w:styleId="Heading2Char">
    <w:name w:val="Heading 2 Char"/>
    <w:basedOn w:val="DefaultParagraphFont"/>
    <w:link w:val="Heading2"/>
    <w:uiPriority w:val="9"/>
    <w:rPr>
      <w:b/>
      <w:bCs/>
      <w:color w:val="5B9BD5" w:themeColor="accent1"/>
      <w:sz w:val="24"/>
    </w:r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styleId="FootnoteText">
    <w:name w:val="footnote text"/>
    <w:basedOn w:val="Normal"/>
    <w:link w:val="FootnoteTextChar"/>
    <w:uiPriority w:val="12"/>
    <w:unhideWhenUsed/>
    <w:pPr>
      <w:spacing w:before="140" w:after="0" w:line="240" w:lineRule="auto"/>
    </w:pPr>
    <w:rPr>
      <w:i/>
      <w:iCs/>
      <w:sz w:val="14"/>
    </w:rPr>
  </w:style>
  <w:style w:type="character" w:customStyle="1" w:styleId="FootnoteTextChar">
    <w:name w:val="Footnote Text Char"/>
    <w:basedOn w:val="DefaultParagraphFont"/>
    <w:link w:val="FootnoteText"/>
    <w:uiPriority w:val="12"/>
    <w:rPr>
      <w:i/>
      <w:iCs/>
      <w:sz w:val="14"/>
    </w:rPr>
  </w:style>
  <w:style w:type="paragraph" w:styleId="ListParagraph">
    <w:name w:val="List Paragraph"/>
    <w:basedOn w:val="Normal"/>
    <w:uiPriority w:val="34"/>
    <w:qFormat/>
    <w:rsid w:val="00F939D5"/>
    <w:pPr>
      <w:spacing w:after="160" w:line="259" w:lineRule="auto"/>
      <w:ind w:left="720"/>
      <w:contextualSpacing/>
    </w:pPr>
    <w:rPr>
      <w:rFonts w:eastAsiaTheme="minorEastAsia"/>
      <w:noProof/>
      <w:color w:val="auto"/>
      <w:sz w:val="22"/>
      <w:szCs w:val="22"/>
      <w:lang w:val="en-GB" w:eastAsia="zh-CN"/>
    </w:rPr>
  </w:style>
  <w:style w:type="character" w:styleId="CommentReference">
    <w:name w:val="annotation reference"/>
    <w:basedOn w:val="DefaultParagraphFont"/>
    <w:uiPriority w:val="99"/>
    <w:semiHidden/>
    <w:unhideWhenUsed/>
    <w:rsid w:val="00921136"/>
    <w:rPr>
      <w:sz w:val="16"/>
      <w:szCs w:val="16"/>
    </w:rPr>
  </w:style>
  <w:style w:type="paragraph" w:styleId="CommentText">
    <w:name w:val="annotation text"/>
    <w:basedOn w:val="Normal"/>
    <w:link w:val="CommentTextChar"/>
    <w:uiPriority w:val="99"/>
    <w:semiHidden/>
    <w:unhideWhenUsed/>
    <w:rsid w:val="00921136"/>
    <w:pPr>
      <w:spacing w:line="240" w:lineRule="auto"/>
    </w:pPr>
    <w:rPr>
      <w:sz w:val="20"/>
    </w:rPr>
  </w:style>
  <w:style w:type="character" w:customStyle="1" w:styleId="CommentTextChar">
    <w:name w:val="Comment Text Char"/>
    <w:basedOn w:val="DefaultParagraphFont"/>
    <w:link w:val="CommentText"/>
    <w:uiPriority w:val="99"/>
    <w:semiHidden/>
    <w:rsid w:val="00921136"/>
    <w:rPr>
      <w:sz w:val="20"/>
    </w:rPr>
  </w:style>
  <w:style w:type="paragraph" w:styleId="CommentSubject">
    <w:name w:val="annotation subject"/>
    <w:basedOn w:val="CommentText"/>
    <w:next w:val="CommentText"/>
    <w:link w:val="CommentSubjectChar"/>
    <w:uiPriority w:val="99"/>
    <w:semiHidden/>
    <w:unhideWhenUsed/>
    <w:rsid w:val="00921136"/>
    <w:rPr>
      <w:b/>
      <w:bCs/>
    </w:rPr>
  </w:style>
  <w:style w:type="character" w:customStyle="1" w:styleId="CommentSubjectChar">
    <w:name w:val="Comment Subject Char"/>
    <w:basedOn w:val="CommentTextChar"/>
    <w:link w:val="CommentSubject"/>
    <w:uiPriority w:val="99"/>
    <w:semiHidden/>
    <w:rsid w:val="00921136"/>
    <w:rPr>
      <w:b/>
      <w:bCs/>
      <w:sz w:val="20"/>
    </w:rPr>
  </w:style>
  <w:style w:type="paragraph" w:styleId="BalloonText">
    <w:name w:val="Balloon Text"/>
    <w:basedOn w:val="Normal"/>
    <w:link w:val="BalloonTextChar"/>
    <w:uiPriority w:val="99"/>
    <w:semiHidden/>
    <w:unhideWhenUsed/>
    <w:rsid w:val="00921136"/>
    <w:pPr>
      <w:spacing w:after="0" w:line="240" w:lineRule="auto"/>
    </w:pPr>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921136"/>
    <w:rPr>
      <w:rFonts w:ascii="Times New Roman" w:hAnsi="Times New Roman" w:cs="Times New Roman"/>
      <w:szCs w:val="18"/>
    </w:rPr>
  </w:style>
  <w:style w:type="paragraph" w:styleId="Revision">
    <w:name w:val="Revision"/>
    <w:hidden/>
    <w:uiPriority w:val="99"/>
    <w:semiHidden/>
    <w:rsid w:val="009211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AppData\Roaming\Microsoft\Templates\Project%20scope%20report%20(Business%20Blue%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71B17151B4F4CCDA5584C62DA12695B"/>
        <w:category>
          <w:name w:val="General"/>
          <w:gallery w:val="placeholder"/>
        </w:category>
        <w:types>
          <w:type w:val="bbPlcHdr"/>
        </w:types>
        <w:behaviors>
          <w:behavior w:val="content"/>
        </w:behaviors>
        <w:guid w:val="{EDBE7063-423D-40DC-B8C6-DC47934B6C10}"/>
      </w:docPartPr>
      <w:docPartBody>
        <w:p w:rsidR="00B6693D" w:rsidRDefault="00FC4FA3">
          <w:pPr>
            <w:pStyle w:val="271B17151B4F4CCDA5584C62DA12695B"/>
          </w:pPr>
          <w: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YouYuan">
    <w:altName w:val="SimSun"/>
    <w:panose1 w:val="00000000000000000000"/>
    <w:charset w:val="86"/>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FA3"/>
    <w:rsid w:val="00040C28"/>
    <w:rsid w:val="001F1E47"/>
    <w:rsid w:val="0027409A"/>
    <w:rsid w:val="0033009F"/>
    <w:rsid w:val="003B18E0"/>
    <w:rsid w:val="003B230C"/>
    <w:rsid w:val="005F7048"/>
    <w:rsid w:val="007333D2"/>
    <w:rsid w:val="0074347E"/>
    <w:rsid w:val="008F5D50"/>
    <w:rsid w:val="009B5DD6"/>
    <w:rsid w:val="009F3B92"/>
    <w:rsid w:val="00AC49EE"/>
    <w:rsid w:val="00AE2FBB"/>
    <w:rsid w:val="00B1034C"/>
    <w:rsid w:val="00B22200"/>
    <w:rsid w:val="00B6693D"/>
    <w:rsid w:val="00C477AB"/>
    <w:rsid w:val="00E6154F"/>
    <w:rsid w:val="00EC2607"/>
    <w:rsid w:val="00FC4F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1B17151B4F4CCDA5584C62DA12695B">
    <w:name w:val="271B17151B4F4CCDA5584C62DA12695B"/>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DAB72A0-4FE0-494F-B940-53ED57A8EC25}">
  <ds:schemaRefs>
    <ds:schemaRef ds:uri="http://schemas.openxmlformats.org/officeDocument/2006/bibliography"/>
  </ds:schemaRefs>
</ds:datastoreItem>
</file>

<file path=customXml/itemProps2.xml><?xml version="1.0" encoding="utf-8"?>
<ds:datastoreItem xmlns:ds="http://schemas.openxmlformats.org/officeDocument/2006/customXml" ds:itemID="{EE371770-17E6-4153-B66C-5ABDCB7E18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Project scope report (Business Blue design)</Template>
  <TotalTime>0</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ADM-CHC</dc:creator>
  <cp:keywords/>
  <cp:lastModifiedBy>Hsiao Ching Chia</cp:lastModifiedBy>
  <cp:revision>2</cp:revision>
  <dcterms:created xsi:type="dcterms:W3CDTF">2021-05-28T01:36:00Z</dcterms:created>
  <dcterms:modified xsi:type="dcterms:W3CDTF">2021-05-28T01:36:00Z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TC029278139991</vt:lpwstr>
  </property>
</Properties>
</file>