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E8C0" w14:textId="77777777" w:rsidR="00FD49E6" w:rsidRDefault="00FD49E6">
      <w:pPr>
        <w:rPr>
          <w:rFonts w:ascii="Arial" w:hAnsi="Arial" w:cs="Arial"/>
          <w:b/>
          <w:sz w:val="28"/>
          <w:szCs w:val="22"/>
        </w:rPr>
      </w:pPr>
    </w:p>
    <w:p w14:paraId="52E9BEE7" w14:textId="77777777" w:rsidR="000A3188" w:rsidRPr="000850B1" w:rsidRDefault="00C40B65" w:rsidP="000A3188">
      <w:pPr>
        <w:tabs>
          <w:tab w:val="left" w:pos="9180"/>
        </w:tabs>
        <w:ind w:right="428" w:firstLine="30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Training Record</w:t>
      </w:r>
    </w:p>
    <w:p w14:paraId="6C4D83C0" w14:textId="77777777" w:rsidR="000A3188" w:rsidRPr="000850B1" w:rsidRDefault="000A3188" w:rsidP="000A3188">
      <w:pPr>
        <w:tabs>
          <w:tab w:val="left" w:pos="9180"/>
        </w:tabs>
        <w:ind w:right="428" w:firstLine="300"/>
        <w:jc w:val="center"/>
        <w:rPr>
          <w:rFonts w:ascii="Arial" w:hAnsi="Arial" w:cs="Arial"/>
          <w:color w:val="000000"/>
          <w:sz w:val="22"/>
          <w:szCs w:val="22"/>
        </w:rPr>
      </w:pPr>
      <w:r w:rsidRPr="000850B1">
        <w:rPr>
          <w:rFonts w:ascii="Arial" w:hAnsi="Arial" w:cs="Arial"/>
          <w:sz w:val="22"/>
          <w:szCs w:val="22"/>
        </w:rPr>
        <w:t xml:space="preserve">                   </w:t>
      </w:r>
    </w:p>
    <w:p w14:paraId="74C442CD" w14:textId="7D32E741" w:rsidR="000A3188" w:rsidRDefault="00A725F1" w:rsidP="002F0A36">
      <w:pPr>
        <w:jc w:val="both"/>
        <w:rPr>
          <w:rFonts w:ascii="Arial" w:hAnsi="Arial" w:cs="Arial"/>
          <w:sz w:val="22"/>
          <w:szCs w:val="22"/>
        </w:rPr>
      </w:pPr>
      <w:r w:rsidRPr="00C40B65">
        <w:rPr>
          <w:rFonts w:ascii="Arial" w:hAnsi="Arial" w:cs="Arial"/>
          <w:sz w:val="22"/>
          <w:szCs w:val="22"/>
        </w:rPr>
        <w:t xml:space="preserve">Please use this </w:t>
      </w:r>
      <w:r w:rsidR="00C40B65">
        <w:rPr>
          <w:rFonts w:ascii="Arial" w:hAnsi="Arial" w:cs="Arial"/>
          <w:sz w:val="22"/>
          <w:szCs w:val="22"/>
        </w:rPr>
        <w:t>form when persons b</w:t>
      </w:r>
      <w:r w:rsidR="00ED5913">
        <w:rPr>
          <w:rFonts w:ascii="Arial" w:hAnsi="Arial" w:cs="Arial"/>
          <w:sz w:val="22"/>
          <w:szCs w:val="22"/>
        </w:rPr>
        <w:t>eing</w:t>
      </w:r>
      <w:r w:rsidR="006C0B9A">
        <w:rPr>
          <w:rFonts w:ascii="Arial" w:hAnsi="Arial" w:cs="Arial"/>
          <w:sz w:val="22"/>
          <w:szCs w:val="22"/>
        </w:rPr>
        <w:t xml:space="preserve"> included in AUP Application</w:t>
      </w:r>
      <w:r w:rsidR="00C40B65">
        <w:rPr>
          <w:rFonts w:ascii="Arial" w:hAnsi="Arial" w:cs="Arial"/>
          <w:sz w:val="22"/>
          <w:szCs w:val="22"/>
        </w:rPr>
        <w:t xml:space="preserve"> require training on procedures mentioned. </w:t>
      </w:r>
    </w:p>
    <w:p w14:paraId="28439B99" w14:textId="77777777" w:rsidR="005F72BE" w:rsidRPr="000850B1" w:rsidRDefault="005F72BE" w:rsidP="002F0A36">
      <w:pPr>
        <w:jc w:val="both"/>
        <w:rPr>
          <w:rFonts w:ascii="Arial" w:hAnsi="Arial" w:cs="Arial"/>
          <w:b/>
          <w:sz w:val="22"/>
          <w:szCs w:val="22"/>
        </w:rPr>
      </w:pPr>
    </w:p>
    <w:p w14:paraId="44B5106D" w14:textId="77777777" w:rsidR="000A3188" w:rsidRPr="00C40B65" w:rsidRDefault="000A3188" w:rsidP="000A318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C40B65">
        <w:rPr>
          <w:rFonts w:ascii="Arial" w:hAnsi="Arial" w:cs="Arial"/>
          <w:sz w:val="22"/>
          <w:szCs w:val="22"/>
        </w:rPr>
        <w:t>Submit to:</w:t>
      </w:r>
      <w:r w:rsidRPr="00C40B65">
        <w:rPr>
          <w:rFonts w:ascii="Arial" w:hAnsi="Arial" w:cs="Arial"/>
          <w:sz w:val="22"/>
          <w:szCs w:val="22"/>
        </w:rPr>
        <w:tab/>
      </w:r>
      <w:r w:rsidR="00A725F1" w:rsidRPr="00C40B65">
        <w:rPr>
          <w:rFonts w:ascii="Arial" w:hAnsi="Arial" w:cs="Arial"/>
          <w:sz w:val="22"/>
          <w:szCs w:val="22"/>
        </w:rPr>
        <w:t xml:space="preserve">IACUC Secretariat, </w:t>
      </w:r>
      <w:r w:rsidRPr="00C40B65">
        <w:rPr>
          <w:rFonts w:ascii="Arial" w:hAnsi="Arial" w:cs="Arial"/>
          <w:sz w:val="22"/>
          <w:szCs w:val="22"/>
        </w:rPr>
        <w:t xml:space="preserve">(Email: </w:t>
      </w:r>
      <w:hyperlink r:id="rId12" w:history="1">
        <w:r w:rsidR="00A725F1" w:rsidRPr="00C40B65">
          <w:rPr>
            <w:rStyle w:val="Hyperlink"/>
            <w:rFonts w:ascii="Arial" w:hAnsi="Arial" w:cs="Arial"/>
            <w:sz w:val="22"/>
            <w:szCs w:val="22"/>
          </w:rPr>
          <w:t>iacuc@ntu.edu.sg</w:t>
        </w:r>
      </w:hyperlink>
      <w:r w:rsidR="00A725F1" w:rsidRPr="00C40B65">
        <w:rPr>
          <w:rFonts w:ascii="Arial" w:hAnsi="Arial" w:cs="Arial"/>
          <w:sz w:val="22"/>
          <w:szCs w:val="22"/>
        </w:rPr>
        <w:t xml:space="preserve">) </w:t>
      </w:r>
    </w:p>
    <w:p w14:paraId="71440940" w14:textId="77777777" w:rsidR="000A3188" w:rsidRPr="000850B1" w:rsidRDefault="000A3188" w:rsidP="00B12FD9">
      <w:pPr>
        <w:rPr>
          <w:rFonts w:ascii="Arial" w:hAnsi="Arial" w:cs="Arial"/>
          <w:sz w:val="22"/>
          <w:szCs w:val="22"/>
        </w:rPr>
      </w:pPr>
    </w:p>
    <w:p w14:paraId="5A23CC6B" w14:textId="77777777" w:rsidR="00B12FD9" w:rsidRPr="00DA5799" w:rsidRDefault="00F95A90" w:rsidP="00DA57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</w:t>
      </w:r>
      <w:r w:rsidR="00C40B65" w:rsidRPr="00DA5799">
        <w:rPr>
          <w:rFonts w:ascii="Arial" w:hAnsi="Arial" w:cs="Arial"/>
          <w:b/>
          <w:sz w:val="22"/>
          <w:szCs w:val="22"/>
        </w:rPr>
        <w:t xml:space="preserve"> Animal Use Protocol </w:t>
      </w:r>
    </w:p>
    <w:p w14:paraId="2A65FB91" w14:textId="77777777" w:rsidR="00B12FD9" w:rsidRPr="000850B1" w:rsidRDefault="00B12FD9" w:rsidP="000A318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3240"/>
        <w:gridCol w:w="2317"/>
        <w:gridCol w:w="2694"/>
        <w:gridCol w:w="2099"/>
      </w:tblGrid>
      <w:tr w:rsidR="00C40B65" w:rsidRPr="000850B1" w14:paraId="46A63CA3" w14:textId="77777777" w:rsidTr="00C40B65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339" w14:textId="77777777" w:rsidR="00C40B65" w:rsidRPr="000850B1" w:rsidRDefault="00C40B65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Protocol Title: 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85D" w14:textId="28F27456" w:rsidR="00C40B65" w:rsidRPr="000850B1" w:rsidRDefault="00C83A4E" w:rsidP="00915D7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0" w:name="Text213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2B5FEF" w:rsidRPr="000850B1" w14:paraId="28F333C5" w14:textId="77777777" w:rsidTr="00C40B65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25EF" w14:textId="77777777" w:rsidR="009A711F" w:rsidRPr="000850B1" w:rsidRDefault="000C6CCC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IACUC Protocol No.</w:t>
            </w:r>
            <w:r w:rsidR="009A711F"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12A" w14:textId="5C220669" w:rsidR="009A711F" w:rsidRPr="000850B1" w:rsidRDefault="00C83A4E" w:rsidP="00915D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" w:name="Text214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577" w14:textId="77777777" w:rsidR="009A711F" w:rsidRPr="000850B1" w:rsidRDefault="000C6CCC" w:rsidP="000C6C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 of PI</w:t>
            </w:r>
            <w:r w:rsidR="009A711F"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DCA" w14:textId="4D472E37" w:rsidR="009A711F" w:rsidRPr="000850B1" w:rsidRDefault="00C83A4E" w:rsidP="00915D7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" w:name="Text215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00C2C" w:rsidRPr="000850B1" w14:paraId="4A533430" w14:textId="77777777" w:rsidTr="00C40B65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7B0" w14:textId="77777777" w:rsidR="00100C2C" w:rsidRDefault="00100C2C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Protocol Approval Date: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6A79" w14:textId="0D9D4054" w:rsidR="00100C2C" w:rsidRPr="000850B1" w:rsidRDefault="00C83A4E" w:rsidP="00915D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" w:name="Text216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A55B" w14:textId="77777777" w:rsidR="00100C2C" w:rsidRPr="000850B1" w:rsidRDefault="00100C2C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Protocol Expiry Date: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8892" w14:textId="7F71BCAD" w:rsidR="00100C2C" w:rsidRPr="000850B1" w:rsidRDefault="00C83A4E" w:rsidP="00915D7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" w:name="Text217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505E588" w14:textId="77777777" w:rsidR="004B5FB6" w:rsidRDefault="004B5FB6" w:rsidP="000A3188">
      <w:pPr>
        <w:rPr>
          <w:rFonts w:ascii="Arial" w:hAnsi="Arial" w:cs="Arial"/>
          <w:sz w:val="22"/>
          <w:szCs w:val="22"/>
        </w:rPr>
      </w:pPr>
    </w:p>
    <w:p w14:paraId="7E439946" w14:textId="77777777" w:rsidR="00A725F1" w:rsidRPr="00DA5799" w:rsidRDefault="000C6CCC" w:rsidP="00DA57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A5799">
        <w:rPr>
          <w:rFonts w:ascii="Arial" w:hAnsi="Arial" w:cs="Arial"/>
          <w:b/>
          <w:sz w:val="22"/>
          <w:szCs w:val="22"/>
        </w:rPr>
        <w:t>Trainer</w:t>
      </w:r>
      <w:r w:rsidR="003F5088" w:rsidRPr="00DA5799">
        <w:rPr>
          <w:rFonts w:ascii="Arial" w:hAnsi="Arial" w:cs="Arial"/>
          <w:b/>
          <w:sz w:val="22"/>
          <w:szCs w:val="22"/>
        </w:rPr>
        <w:t>(s)</w:t>
      </w:r>
      <w:r w:rsidRPr="00DA5799">
        <w:rPr>
          <w:rFonts w:ascii="Arial" w:hAnsi="Arial" w:cs="Arial"/>
          <w:b/>
          <w:sz w:val="22"/>
          <w:szCs w:val="22"/>
        </w:rPr>
        <w:t xml:space="preserve"> Details</w:t>
      </w:r>
    </w:p>
    <w:p w14:paraId="025C10D6" w14:textId="77777777" w:rsidR="00A725F1" w:rsidRDefault="00A725F1" w:rsidP="000A3188">
      <w:pPr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3240"/>
        <w:gridCol w:w="2884"/>
        <w:gridCol w:w="2127"/>
        <w:gridCol w:w="2099"/>
      </w:tblGrid>
      <w:tr w:rsidR="00A725F1" w:rsidRPr="000850B1" w14:paraId="71DFBB07" w14:textId="77777777" w:rsidTr="003F5088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5B4" w14:textId="77777777" w:rsidR="00A725F1" w:rsidRPr="000850B1" w:rsidRDefault="00A725F1" w:rsidP="003F508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BA90" w14:textId="1F951E1B" w:rsidR="00A725F1" w:rsidRPr="000850B1" w:rsidRDefault="00A725F1" w:rsidP="006D08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C83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" w:name="Text218"/>
            <w:r w:rsidR="00C83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C83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 w:rsidR="00C83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83A4E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4CA" w14:textId="77777777" w:rsidR="00A725F1" w:rsidRPr="000850B1" w:rsidRDefault="003F5088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  <w:r w:rsidR="00A725F1"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A99" w14:textId="1FB614D0" w:rsidR="00A725F1" w:rsidRPr="000850B1" w:rsidRDefault="00A725F1" w:rsidP="006D085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50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" w:name="Text219"/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3F5088" w:rsidRPr="000850B1" w14:paraId="1C84317A" w14:textId="77777777" w:rsidTr="00497EC5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784" w14:textId="77777777" w:rsidR="003F5088" w:rsidRPr="000850B1" w:rsidRDefault="003F5088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Department / Institute</w:t>
            </w:r>
            <w:r w:rsidRPr="000850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6A3C" w14:textId="68073259" w:rsidR="003F5088" w:rsidRPr="000850B1" w:rsidRDefault="003F5088" w:rsidP="006B260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50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7" w:name="Text220"/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C83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46592D" w:rsidRPr="000850B1" w14:paraId="0436D87E" w14:textId="77777777" w:rsidTr="006B260A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B64" w14:textId="0C77178A" w:rsidR="0046592D" w:rsidRPr="000850B1" w:rsidRDefault="0046592D" w:rsidP="006B26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5F36" w14:textId="53536CCA" w:rsidR="0046592D" w:rsidRPr="000850B1" w:rsidRDefault="00C83A4E" w:rsidP="006D08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" w:name="Text221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52F7" w14:textId="52564096" w:rsidR="0046592D" w:rsidRPr="000850B1" w:rsidRDefault="0046592D" w:rsidP="006B26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Tel: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D569" w14:textId="73A75DB7" w:rsidR="0046592D" w:rsidRPr="000850B1" w:rsidRDefault="00C83A4E" w:rsidP="006D08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" w:name="Text222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3F5088" w:rsidRPr="000850B1" w14:paraId="685B6719" w14:textId="77777777" w:rsidTr="00915711">
        <w:trPr>
          <w:trHeight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0B5" w14:textId="77777777" w:rsidR="003F5088" w:rsidRDefault="003F5088" w:rsidP="00C40B6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Briefly describe trainer qualifications for this training and provide references to applicable materials:</w:t>
            </w:r>
          </w:p>
          <w:p w14:paraId="166AD935" w14:textId="15B6C3F1" w:rsidR="0046592D" w:rsidRPr="006B260A" w:rsidRDefault="0046592D" w:rsidP="0046592D">
            <w:pPr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</w:pPr>
            <w:r w:rsidRPr="006B260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2"/>
              </w:rPr>
              <w:t xml:space="preserve">(if trainer is not mentioned in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2"/>
              </w:rPr>
              <w:t xml:space="preserve">above </w:t>
            </w:r>
            <w:r w:rsidRPr="006B260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2"/>
              </w:rPr>
              <w:t>approved protocol, please provide trainer’s RCULAC)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8F76" w14:textId="67A4AC3D" w:rsidR="003F5088" w:rsidRPr="000850B1" w:rsidRDefault="00C83A4E" w:rsidP="006D085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" w:name="Text223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58F23FE" w14:textId="77777777" w:rsidR="00292DBF" w:rsidRDefault="00292DBF" w:rsidP="000A3188">
      <w:pPr>
        <w:rPr>
          <w:rFonts w:ascii="Arial" w:hAnsi="Arial" w:cs="Arial"/>
          <w:sz w:val="22"/>
          <w:szCs w:val="22"/>
        </w:rPr>
      </w:pPr>
    </w:p>
    <w:p w14:paraId="2F648F0E" w14:textId="77777777" w:rsidR="006F1E40" w:rsidRPr="008348CD" w:rsidRDefault="00313B65" w:rsidP="000A3188">
      <w:pPr>
        <w:rPr>
          <w:rFonts w:ascii="Arial" w:hAnsi="Arial" w:cs="Arial"/>
          <w:i/>
          <w:sz w:val="22"/>
          <w:szCs w:val="22"/>
        </w:rPr>
      </w:pPr>
      <w:r w:rsidRPr="008348CD">
        <w:rPr>
          <w:rFonts w:ascii="Arial" w:hAnsi="Arial" w:cs="Arial"/>
          <w:i/>
          <w:sz w:val="22"/>
          <w:szCs w:val="22"/>
        </w:rPr>
        <w:t xml:space="preserve">Please add on </w:t>
      </w:r>
      <w:proofErr w:type="gramStart"/>
      <w:r w:rsidRPr="008348CD">
        <w:rPr>
          <w:rFonts w:ascii="Arial" w:hAnsi="Arial" w:cs="Arial"/>
          <w:i/>
          <w:sz w:val="22"/>
          <w:szCs w:val="22"/>
        </w:rPr>
        <w:t>tables</w:t>
      </w:r>
      <w:proofErr w:type="gramEnd"/>
      <w:r w:rsidRPr="008348CD">
        <w:rPr>
          <w:rFonts w:ascii="Arial" w:hAnsi="Arial" w:cs="Arial"/>
          <w:i/>
          <w:sz w:val="22"/>
          <w:szCs w:val="22"/>
        </w:rPr>
        <w:t xml:space="preserve"> as necessary. </w:t>
      </w:r>
    </w:p>
    <w:p w14:paraId="3FD0E660" w14:textId="77777777" w:rsidR="00313B65" w:rsidRPr="000850B1" w:rsidRDefault="00313B65" w:rsidP="000A3188">
      <w:pPr>
        <w:rPr>
          <w:rFonts w:ascii="Arial" w:hAnsi="Arial" w:cs="Arial"/>
          <w:sz w:val="22"/>
          <w:szCs w:val="22"/>
        </w:rPr>
      </w:pPr>
    </w:p>
    <w:p w14:paraId="4C22C5FE" w14:textId="77777777" w:rsidR="00DA5799" w:rsidRPr="00313B65" w:rsidRDefault="00DA5799" w:rsidP="000A318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A5799">
        <w:rPr>
          <w:rFonts w:ascii="Arial" w:hAnsi="Arial" w:cs="Arial"/>
          <w:b/>
          <w:sz w:val="22"/>
          <w:szCs w:val="22"/>
        </w:rPr>
        <w:t xml:space="preserve">Trainee Details 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717"/>
        <w:gridCol w:w="4321"/>
        <w:gridCol w:w="1401"/>
        <w:gridCol w:w="1670"/>
        <w:gridCol w:w="626"/>
        <w:gridCol w:w="586"/>
        <w:gridCol w:w="667"/>
        <w:gridCol w:w="532"/>
      </w:tblGrid>
      <w:tr w:rsidR="00416D08" w14:paraId="2FC444AF" w14:textId="77777777" w:rsidTr="00416D08">
        <w:trPr>
          <w:trHeight w:val="493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2884C" w14:textId="77777777" w:rsidR="00416D08" w:rsidRPr="00416D08" w:rsidRDefault="00416D08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3C271" w14:textId="77777777" w:rsidR="00416D08" w:rsidRPr="00416D08" w:rsidRDefault="00416D08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76C8C" w14:textId="77777777" w:rsidR="00416D08" w:rsidRPr="00416D08" w:rsidRDefault="00416D08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2EAD" w14:textId="77777777" w:rsidR="00416D08" w:rsidRPr="00416D08" w:rsidRDefault="00416D08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40F8" w14:textId="77777777" w:rsidR="00416D08" w:rsidRPr="00416D08" w:rsidRDefault="00416D08" w:rsidP="00282AA2">
            <w:pPr>
              <w:spacing w:after="60"/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416D08">
              <w:rPr>
                <w:rFonts w:ascii="Arial" w:hAnsi="Arial" w:cs="Arial"/>
                <w:b/>
                <w:iCs/>
                <w:sz w:val="18"/>
              </w:rPr>
              <w:t>Vaccination Status</w:t>
            </w:r>
          </w:p>
        </w:tc>
      </w:tr>
      <w:tr w:rsidR="00F95A90" w14:paraId="415F4D9D" w14:textId="77777777" w:rsidTr="00416D08">
        <w:trPr>
          <w:trHeight w:val="493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8BC3B5" w14:textId="77777777" w:rsidR="00F95A90" w:rsidRPr="00416D08" w:rsidRDefault="00F95A90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Item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DFB594" w14:textId="77777777" w:rsidR="00F95A90" w:rsidRPr="00416D08" w:rsidRDefault="00F95A90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Name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5E784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Department / Institute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CF6E98" w14:textId="3FDCA57D" w:rsidR="00F95A90" w:rsidRPr="00416D08" w:rsidRDefault="0029778F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Date of</w:t>
            </w:r>
            <w:r w:rsidR="00F95A90" w:rsidRPr="00416D08">
              <w:rPr>
                <w:rFonts w:ascii="Arial" w:hAnsi="Arial" w:cs="Arial"/>
                <w:iCs/>
                <w:sz w:val="18"/>
              </w:rPr>
              <w:t xml:space="preserve"> training </w:t>
            </w:r>
            <w:proofErr w:type="gramStart"/>
            <w:r>
              <w:rPr>
                <w:rFonts w:ascii="Arial" w:hAnsi="Arial" w:cs="Arial"/>
                <w:iCs/>
                <w:sz w:val="18"/>
              </w:rPr>
              <w:t>performed</w:t>
            </w:r>
            <w:proofErr w:type="gramEnd"/>
          </w:p>
          <w:p w14:paraId="60D2AD89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(dd-mmm-</w:t>
            </w:r>
            <w:proofErr w:type="spellStart"/>
            <w:r w:rsidRPr="00416D08">
              <w:rPr>
                <w:rFonts w:ascii="Arial" w:hAnsi="Arial" w:cs="Arial"/>
                <w:iCs/>
                <w:sz w:val="18"/>
              </w:rPr>
              <w:t>yyyy</w:t>
            </w:r>
            <w:proofErr w:type="spellEnd"/>
            <w:r w:rsidRPr="00416D08">
              <w:rPr>
                <w:rFonts w:ascii="Arial" w:hAnsi="Arial" w:cs="Arial"/>
                <w:iCs/>
                <w:sz w:val="18"/>
              </w:rPr>
              <w:t>)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  <w:vAlign w:val="center"/>
          </w:tcPr>
          <w:p w14:paraId="0D584567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Tetanus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  <w:vAlign w:val="center"/>
          </w:tcPr>
          <w:p w14:paraId="0E6B31B9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Hepatitis B</w:t>
            </w:r>
          </w:p>
        </w:tc>
      </w:tr>
      <w:tr w:rsidR="00F95A90" w14:paraId="332AF4C2" w14:textId="77777777" w:rsidTr="00F95A90">
        <w:trPr>
          <w:trHeight w:val="271"/>
        </w:trPr>
        <w:tc>
          <w:tcPr>
            <w:tcW w:w="717" w:type="dxa"/>
            <w:vMerge/>
            <w:shd w:val="clear" w:color="auto" w:fill="D9D9D9" w:themeFill="background1" w:themeFillShade="D9"/>
          </w:tcPr>
          <w:p w14:paraId="00315DD9" w14:textId="77777777" w:rsidR="00F95A90" w:rsidRPr="00416D08" w:rsidRDefault="00F95A90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4321" w:type="dxa"/>
            <w:vMerge/>
            <w:shd w:val="clear" w:color="auto" w:fill="D9D9D9" w:themeFill="background1" w:themeFillShade="D9"/>
          </w:tcPr>
          <w:p w14:paraId="00EA1132" w14:textId="77777777" w:rsidR="00F95A90" w:rsidRPr="00416D08" w:rsidRDefault="00F95A90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2EA269F5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  <w:vertAlign w:val="superscript"/>
              </w:rPr>
            </w:pPr>
          </w:p>
        </w:tc>
        <w:tc>
          <w:tcPr>
            <w:tcW w:w="1670" w:type="dxa"/>
            <w:vMerge/>
            <w:shd w:val="clear" w:color="auto" w:fill="D9D9D9" w:themeFill="background1" w:themeFillShade="D9"/>
          </w:tcPr>
          <w:p w14:paraId="27C7A619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  <w:vertAlign w:val="superscript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313BCDD2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Y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5E53C8BB" w14:textId="77777777" w:rsidR="00F95A90" w:rsidRPr="00416D08" w:rsidRDefault="00303024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*</w:t>
            </w:r>
            <w:r w:rsidR="00F95A90" w:rsidRPr="00416D08">
              <w:rPr>
                <w:rFonts w:ascii="Arial" w:hAnsi="Arial" w:cs="Arial"/>
                <w:iCs/>
                <w:sz w:val="18"/>
              </w:rPr>
              <w:t>N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4F4886CC" w14:textId="77777777" w:rsidR="00F95A90" w:rsidRPr="00416D08" w:rsidRDefault="00F95A90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 w:rsidRPr="00416D08">
              <w:rPr>
                <w:rFonts w:ascii="Arial" w:hAnsi="Arial" w:cs="Arial"/>
                <w:iCs/>
                <w:sz w:val="18"/>
              </w:rPr>
              <w:t>Y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14:paraId="2C682A49" w14:textId="77777777" w:rsidR="00F95A90" w:rsidRPr="00416D08" w:rsidRDefault="00303024" w:rsidP="00282AA2">
            <w:pPr>
              <w:spacing w:after="60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*</w:t>
            </w:r>
            <w:r w:rsidR="00F95A90" w:rsidRPr="00416D08">
              <w:rPr>
                <w:rFonts w:ascii="Arial" w:hAnsi="Arial" w:cs="Arial"/>
                <w:iCs/>
                <w:sz w:val="18"/>
              </w:rPr>
              <w:t>N</w:t>
            </w:r>
          </w:p>
        </w:tc>
      </w:tr>
      <w:tr w:rsidR="00795EB4" w14:paraId="62FC43B6" w14:textId="77777777" w:rsidTr="00F95A90">
        <w:trPr>
          <w:trHeight w:val="334"/>
        </w:trPr>
        <w:tc>
          <w:tcPr>
            <w:tcW w:w="717" w:type="dxa"/>
          </w:tcPr>
          <w:p w14:paraId="11FC7FD6" w14:textId="5BE498F0" w:rsidR="00795EB4" w:rsidRPr="00282AA2" w:rsidRDefault="00605843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t>1</w:t>
            </w:r>
          </w:p>
        </w:tc>
        <w:tc>
          <w:tcPr>
            <w:tcW w:w="4321" w:type="dxa"/>
          </w:tcPr>
          <w:p w14:paraId="1EC0E18D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282AA2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1"/>
            <w:r w:rsidRPr="00282AA2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401" w:type="dxa"/>
          </w:tcPr>
          <w:p w14:paraId="6899A986" w14:textId="2692A90D" w:rsidR="00795EB4" w:rsidRDefault="00B5653D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" w:name="Text224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70" w:type="dxa"/>
          </w:tcPr>
          <w:p w14:paraId="6A096892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" w:name="Text200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6" w:type="dxa"/>
          </w:tcPr>
          <w:p w14:paraId="05FDA2A7" w14:textId="135100AC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3363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A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6E558C93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3182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7" w:type="dxa"/>
          </w:tcPr>
          <w:p w14:paraId="62FECE2C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2028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2" w:type="dxa"/>
          </w:tcPr>
          <w:p w14:paraId="6438680A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4263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95EB4" w14:paraId="0FAE2673" w14:textId="77777777" w:rsidTr="00F95A90">
        <w:trPr>
          <w:trHeight w:val="334"/>
        </w:trPr>
        <w:tc>
          <w:tcPr>
            <w:tcW w:w="717" w:type="dxa"/>
          </w:tcPr>
          <w:p w14:paraId="02BE9588" w14:textId="77777777" w:rsidR="00795EB4" w:rsidRPr="00282AA2" w:rsidRDefault="002110F9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" w:name="Text207"/>
            <w:r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6"/>
              </w:rPr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4321" w:type="dxa"/>
          </w:tcPr>
          <w:p w14:paraId="647B31E9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282AA2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401" w:type="dxa"/>
          </w:tcPr>
          <w:p w14:paraId="653697A1" w14:textId="032CB673" w:rsidR="00795EB4" w:rsidRDefault="00B5653D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6" w:name="Text225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70" w:type="dxa"/>
          </w:tcPr>
          <w:p w14:paraId="7A63E01D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" w:name="Text201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26" w:type="dxa"/>
          </w:tcPr>
          <w:p w14:paraId="6499B690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7575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77FDA03B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9350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7" w:type="dxa"/>
          </w:tcPr>
          <w:p w14:paraId="57F8E32E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9007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2" w:type="dxa"/>
          </w:tcPr>
          <w:p w14:paraId="02303D59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2545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95EB4" w14:paraId="0C9EA0B4" w14:textId="77777777" w:rsidTr="00F95A90">
        <w:trPr>
          <w:trHeight w:val="334"/>
        </w:trPr>
        <w:tc>
          <w:tcPr>
            <w:tcW w:w="717" w:type="dxa"/>
          </w:tcPr>
          <w:p w14:paraId="2705B637" w14:textId="77777777" w:rsidR="00795EB4" w:rsidRPr="00282AA2" w:rsidRDefault="002110F9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" w:name="Text208"/>
            <w:r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6"/>
              </w:rPr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321" w:type="dxa"/>
          </w:tcPr>
          <w:p w14:paraId="212C1B72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282AA2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1401" w:type="dxa"/>
          </w:tcPr>
          <w:p w14:paraId="3425B87C" w14:textId="5D461DDE" w:rsidR="00795EB4" w:rsidRDefault="00B5653D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" w:name="Text226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70" w:type="dxa"/>
          </w:tcPr>
          <w:p w14:paraId="26233F3F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" w:name="Text202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6" w:type="dxa"/>
          </w:tcPr>
          <w:p w14:paraId="313E1154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6642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352B9B42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3211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7" w:type="dxa"/>
          </w:tcPr>
          <w:p w14:paraId="64F0015A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5464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2" w:type="dxa"/>
          </w:tcPr>
          <w:p w14:paraId="6670B362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3786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95EB4" w14:paraId="15394705" w14:textId="77777777" w:rsidTr="00F95A90">
        <w:trPr>
          <w:trHeight w:val="354"/>
        </w:trPr>
        <w:tc>
          <w:tcPr>
            <w:tcW w:w="717" w:type="dxa"/>
          </w:tcPr>
          <w:p w14:paraId="3C87D4A9" w14:textId="77777777" w:rsidR="00795EB4" w:rsidRPr="00282AA2" w:rsidRDefault="002110F9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" w:name="Text209"/>
            <w:r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6"/>
              </w:rPr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4321" w:type="dxa"/>
          </w:tcPr>
          <w:p w14:paraId="41F624DF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282AA2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401" w:type="dxa"/>
          </w:tcPr>
          <w:p w14:paraId="1AF151CF" w14:textId="630BD196" w:rsidR="00795EB4" w:rsidRDefault="00B5653D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4" w:name="Text227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70" w:type="dxa"/>
          </w:tcPr>
          <w:p w14:paraId="36DC4106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" w:name="Text203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26" w:type="dxa"/>
          </w:tcPr>
          <w:p w14:paraId="3AB76051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1352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27F6D4CD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9210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7" w:type="dxa"/>
          </w:tcPr>
          <w:p w14:paraId="434E79FD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6018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2" w:type="dxa"/>
          </w:tcPr>
          <w:p w14:paraId="34AABD9F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322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95EB4" w14:paraId="70B1C25A" w14:textId="77777777" w:rsidTr="00F95A90">
        <w:trPr>
          <w:trHeight w:val="334"/>
        </w:trPr>
        <w:tc>
          <w:tcPr>
            <w:tcW w:w="717" w:type="dxa"/>
          </w:tcPr>
          <w:p w14:paraId="51663E84" w14:textId="77777777" w:rsidR="00795EB4" w:rsidRPr="00282AA2" w:rsidRDefault="002110F9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" w:name="Text210"/>
            <w:r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6"/>
              </w:rPr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4321" w:type="dxa"/>
          </w:tcPr>
          <w:p w14:paraId="5A793487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282AA2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282AA2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1401" w:type="dxa"/>
          </w:tcPr>
          <w:p w14:paraId="76E1126E" w14:textId="71C93703" w:rsidR="00795EB4" w:rsidRDefault="00B5653D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0" w:type="dxa"/>
          </w:tcPr>
          <w:p w14:paraId="338CFBAD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9" w:name="Text204"/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26" w:type="dxa"/>
          </w:tcPr>
          <w:p w14:paraId="429FDD1C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13007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86" w:type="dxa"/>
          </w:tcPr>
          <w:p w14:paraId="09F25D08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708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67" w:type="dxa"/>
          </w:tcPr>
          <w:p w14:paraId="31E7B7ED" w14:textId="77777777" w:rsidR="00795EB4" w:rsidRPr="00282AA2" w:rsidRDefault="002C0305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20432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B4"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2" w:type="dxa"/>
          </w:tcPr>
          <w:p w14:paraId="2187C588" w14:textId="77777777" w:rsidR="00795EB4" w:rsidRPr="00282AA2" w:rsidRDefault="00795EB4" w:rsidP="00282AA2">
            <w:pPr>
              <w:spacing w:after="6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282AA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</w:rPr>
                <w:id w:val="-17307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AA2">
                  <w:rPr>
                    <w:rFonts w:ascii="MS Gothic" w:eastAsia="MS Gothic" w:hAnsi="MS Gothic" w:cs="Arial"/>
                    <w:i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E277162" w14:textId="77777777" w:rsidR="008348CD" w:rsidRDefault="008348CD" w:rsidP="000A3188">
      <w:pPr>
        <w:rPr>
          <w:rFonts w:ascii="Arial" w:hAnsi="Arial" w:cs="Arial"/>
          <w:sz w:val="22"/>
          <w:szCs w:val="22"/>
        </w:rPr>
      </w:pPr>
    </w:p>
    <w:p w14:paraId="01C7ECD7" w14:textId="7F9AC35D" w:rsidR="00A97E30" w:rsidRDefault="00A97E30" w:rsidP="000A3188">
      <w:pPr>
        <w:rPr>
          <w:rFonts w:ascii="Arial" w:hAnsi="Arial" w:cs="Arial"/>
          <w:sz w:val="22"/>
          <w:szCs w:val="22"/>
        </w:rPr>
      </w:pPr>
      <w:r w:rsidRPr="00303024">
        <w:rPr>
          <w:rFonts w:ascii="Arial" w:hAnsi="Arial" w:cs="Arial"/>
          <w:sz w:val="22"/>
          <w:szCs w:val="22"/>
        </w:rPr>
        <w:t xml:space="preserve"> </w:t>
      </w:r>
      <w:r w:rsidR="00303024" w:rsidRPr="00303024">
        <w:rPr>
          <w:rFonts w:ascii="Arial" w:hAnsi="Arial" w:cs="Arial"/>
          <w:sz w:val="22"/>
          <w:szCs w:val="22"/>
        </w:rPr>
        <w:t xml:space="preserve">* If you indicated NO, please provide tentative date of vaccination: </w:t>
      </w:r>
      <w:r w:rsidR="008348CD">
        <w:rPr>
          <w:rFonts w:ascii="Arial" w:hAnsi="Arial" w:cs="Arial"/>
          <w:sz w:val="22"/>
          <w:szCs w:val="22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30" w:name="Text212"/>
      <w:r w:rsidR="008348CD">
        <w:rPr>
          <w:rFonts w:ascii="Arial" w:hAnsi="Arial" w:cs="Arial"/>
          <w:sz w:val="22"/>
          <w:szCs w:val="22"/>
        </w:rPr>
        <w:instrText xml:space="preserve"> FORMTEXT </w:instrText>
      </w:r>
      <w:r w:rsidR="008348CD">
        <w:rPr>
          <w:rFonts w:ascii="Arial" w:hAnsi="Arial" w:cs="Arial"/>
          <w:sz w:val="22"/>
          <w:szCs w:val="22"/>
        </w:rPr>
      </w:r>
      <w:r w:rsidR="008348CD">
        <w:rPr>
          <w:rFonts w:ascii="Arial" w:hAnsi="Arial" w:cs="Arial"/>
          <w:sz w:val="22"/>
          <w:szCs w:val="22"/>
        </w:rPr>
        <w:fldChar w:fldCharType="separate"/>
      </w:r>
      <w:r w:rsidR="008348CD">
        <w:rPr>
          <w:rFonts w:ascii="Arial" w:hAnsi="Arial" w:cs="Arial"/>
          <w:noProof/>
          <w:sz w:val="22"/>
          <w:szCs w:val="22"/>
        </w:rPr>
        <w:t> </w:t>
      </w:r>
      <w:r w:rsidR="008348CD">
        <w:rPr>
          <w:rFonts w:ascii="Arial" w:hAnsi="Arial" w:cs="Arial"/>
          <w:noProof/>
          <w:sz w:val="22"/>
          <w:szCs w:val="22"/>
        </w:rPr>
        <w:t> </w:t>
      </w:r>
      <w:r w:rsidR="008348CD">
        <w:rPr>
          <w:rFonts w:ascii="Arial" w:hAnsi="Arial" w:cs="Arial"/>
          <w:noProof/>
          <w:sz w:val="22"/>
          <w:szCs w:val="22"/>
        </w:rPr>
        <w:t> </w:t>
      </w:r>
      <w:r w:rsidR="008348CD">
        <w:rPr>
          <w:rFonts w:ascii="Arial" w:hAnsi="Arial" w:cs="Arial"/>
          <w:noProof/>
          <w:sz w:val="22"/>
          <w:szCs w:val="22"/>
        </w:rPr>
        <w:t> </w:t>
      </w:r>
      <w:r w:rsidR="008348CD">
        <w:rPr>
          <w:rFonts w:ascii="Arial" w:hAnsi="Arial" w:cs="Arial"/>
          <w:noProof/>
          <w:sz w:val="22"/>
          <w:szCs w:val="22"/>
        </w:rPr>
        <w:t> </w:t>
      </w:r>
      <w:r w:rsidR="008348CD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7A35A652" w14:textId="337099C5" w:rsidR="00DA5799" w:rsidRDefault="00DA5799" w:rsidP="000A3188">
      <w:pPr>
        <w:rPr>
          <w:rFonts w:ascii="Arial" w:hAnsi="Arial" w:cs="Arial"/>
          <w:sz w:val="22"/>
          <w:szCs w:val="22"/>
        </w:rPr>
      </w:pPr>
    </w:p>
    <w:p w14:paraId="189FEA69" w14:textId="49F0815B" w:rsidR="00DC0A19" w:rsidRDefault="00DC0A19" w:rsidP="000A3188">
      <w:pPr>
        <w:rPr>
          <w:rFonts w:ascii="Arial" w:hAnsi="Arial" w:cs="Arial"/>
          <w:sz w:val="22"/>
          <w:szCs w:val="22"/>
        </w:rPr>
      </w:pPr>
    </w:p>
    <w:p w14:paraId="2A9F5747" w14:textId="77777777" w:rsidR="00DC0A19" w:rsidRPr="00303024" w:rsidRDefault="00DC0A19" w:rsidP="000A3188">
      <w:pPr>
        <w:rPr>
          <w:rFonts w:ascii="Arial" w:hAnsi="Arial" w:cs="Arial"/>
          <w:sz w:val="22"/>
          <w:szCs w:val="22"/>
        </w:rPr>
      </w:pPr>
    </w:p>
    <w:p w14:paraId="773AA361" w14:textId="77777777" w:rsidR="00B12FD9" w:rsidRPr="00DA5799" w:rsidRDefault="00DA5799" w:rsidP="00DA57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A5799">
        <w:rPr>
          <w:rFonts w:ascii="Arial" w:hAnsi="Arial" w:cs="Arial"/>
          <w:b/>
          <w:sz w:val="22"/>
          <w:szCs w:val="22"/>
        </w:rPr>
        <w:t>Procedures for training</w:t>
      </w:r>
    </w:p>
    <w:p w14:paraId="1F9AA95D" w14:textId="77777777" w:rsidR="00BA19F8" w:rsidRDefault="00BA19F8" w:rsidP="000A3188">
      <w:pPr>
        <w:rPr>
          <w:rFonts w:ascii="Arial" w:hAnsi="Arial" w:cs="Arial"/>
          <w:b/>
          <w:sz w:val="22"/>
          <w:szCs w:val="22"/>
          <w:u w:val="single"/>
        </w:rPr>
      </w:pPr>
    </w:p>
    <w:p w14:paraId="0B6028A2" w14:textId="010223F4" w:rsidR="00DA5799" w:rsidRPr="00DA5799" w:rsidRDefault="00DA5799" w:rsidP="000A3188">
      <w:pPr>
        <w:rPr>
          <w:rFonts w:ascii="Arial" w:hAnsi="Arial" w:cs="Arial"/>
          <w:sz w:val="22"/>
          <w:szCs w:val="22"/>
        </w:rPr>
      </w:pPr>
      <w:r w:rsidRPr="00DA5799">
        <w:rPr>
          <w:rFonts w:ascii="Arial" w:hAnsi="Arial" w:cs="Arial"/>
          <w:sz w:val="22"/>
          <w:szCs w:val="22"/>
        </w:rPr>
        <w:t xml:space="preserve">Please </w:t>
      </w:r>
      <w:r w:rsidR="00EA2547">
        <w:rPr>
          <w:rFonts w:ascii="Arial" w:hAnsi="Arial" w:cs="Arial"/>
          <w:sz w:val="22"/>
          <w:szCs w:val="22"/>
        </w:rPr>
        <w:t>mark</w:t>
      </w:r>
      <w:r w:rsidR="003024B6" w:rsidRPr="00DA5799">
        <w:rPr>
          <w:rFonts w:ascii="Arial" w:hAnsi="Arial" w:cs="Arial"/>
          <w:sz w:val="22"/>
          <w:szCs w:val="22"/>
        </w:rPr>
        <w:t xml:space="preserve"> </w:t>
      </w:r>
      <w:r w:rsidRPr="00DA5799">
        <w:rPr>
          <w:rFonts w:ascii="Arial" w:hAnsi="Arial" w:cs="Arial"/>
          <w:sz w:val="22"/>
          <w:szCs w:val="22"/>
        </w:rPr>
        <w:t>the procedure</w:t>
      </w:r>
      <w:r w:rsidR="00EA2547">
        <w:rPr>
          <w:rFonts w:ascii="Arial" w:hAnsi="Arial" w:cs="Arial"/>
          <w:sz w:val="22"/>
          <w:szCs w:val="22"/>
        </w:rPr>
        <w:t>(</w:t>
      </w:r>
      <w:r w:rsidRPr="00DA5799">
        <w:rPr>
          <w:rFonts w:ascii="Arial" w:hAnsi="Arial" w:cs="Arial"/>
          <w:sz w:val="22"/>
          <w:szCs w:val="22"/>
        </w:rPr>
        <w:t>s</w:t>
      </w:r>
      <w:r w:rsidR="00EA2547">
        <w:rPr>
          <w:rFonts w:ascii="Arial" w:hAnsi="Arial" w:cs="Arial"/>
          <w:sz w:val="22"/>
          <w:szCs w:val="22"/>
        </w:rPr>
        <w:t>)</w:t>
      </w:r>
      <w:r w:rsidRPr="00DA5799">
        <w:rPr>
          <w:rFonts w:ascii="Arial" w:hAnsi="Arial" w:cs="Arial"/>
          <w:sz w:val="22"/>
          <w:szCs w:val="22"/>
        </w:rPr>
        <w:t xml:space="preserve"> that the trainee(s) </w:t>
      </w:r>
      <w:r w:rsidR="0029778F">
        <w:rPr>
          <w:rFonts w:ascii="Arial" w:hAnsi="Arial" w:cs="Arial"/>
          <w:sz w:val="22"/>
          <w:szCs w:val="22"/>
        </w:rPr>
        <w:t>have</w:t>
      </w:r>
      <w:r w:rsidRPr="00DA5799">
        <w:rPr>
          <w:rFonts w:ascii="Arial" w:hAnsi="Arial" w:cs="Arial"/>
          <w:sz w:val="22"/>
          <w:szCs w:val="22"/>
        </w:rPr>
        <w:t xml:space="preserve"> be</w:t>
      </w:r>
      <w:r w:rsidR="0029778F">
        <w:rPr>
          <w:rFonts w:ascii="Arial" w:hAnsi="Arial" w:cs="Arial"/>
          <w:sz w:val="22"/>
          <w:szCs w:val="22"/>
        </w:rPr>
        <w:t>en</w:t>
      </w:r>
      <w:r w:rsidRPr="00DA5799">
        <w:rPr>
          <w:rFonts w:ascii="Arial" w:hAnsi="Arial" w:cs="Arial"/>
          <w:sz w:val="22"/>
          <w:szCs w:val="22"/>
        </w:rPr>
        <w:t xml:space="preserve"> trained on, in relation to the </w:t>
      </w:r>
      <w:proofErr w:type="gramStart"/>
      <w:r w:rsidRPr="00DA5799">
        <w:rPr>
          <w:rFonts w:ascii="Arial" w:hAnsi="Arial" w:cs="Arial"/>
          <w:sz w:val="22"/>
          <w:szCs w:val="22"/>
        </w:rPr>
        <w:t>above mentioned</w:t>
      </w:r>
      <w:proofErr w:type="gramEnd"/>
      <w:r w:rsidRPr="00DA5799">
        <w:rPr>
          <w:rFonts w:ascii="Arial" w:hAnsi="Arial" w:cs="Arial"/>
          <w:sz w:val="22"/>
          <w:szCs w:val="22"/>
        </w:rPr>
        <w:t xml:space="preserve"> protocol:</w:t>
      </w:r>
    </w:p>
    <w:tbl>
      <w:tblPr>
        <w:tblpPr w:leftFromText="180" w:rightFromText="180" w:vertAnchor="text" w:horzAnchor="margin" w:tblpXSpec="center" w:tblpY="4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A5799" w:rsidRPr="000850B1" w14:paraId="3A24313F" w14:textId="77777777" w:rsidTr="007F2241">
        <w:trPr>
          <w:trHeight w:val="605"/>
        </w:trPr>
        <w:tc>
          <w:tcPr>
            <w:tcW w:w="10350" w:type="dxa"/>
            <w:shd w:val="clear" w:color="auto" w:fill="auto"/>
            <w:vAlign w:val="center"/>
          </w:tcPr>
          <w:p w14:paraId="6F4A7649" w14:textId="3AAA727D" w:rsidR="00DA5799" w:rsidRDefault="00DA5799" w:rsidP="00D11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E544813" w14:textId="7229890E" w:rsidR="00DC0A19" w:rsidRPr="003024B6" w:rsidRDefault="002C0305" w:rsidP="00D1170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16254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 w:rsidRP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 w:rsidRP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Analgesia Techniques</w:t>
            </w:r>
          </w:p>
          <w:p w14:paraId="3E7BC3EA" w14:textId="60E836AA" w:rsid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3607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Injectable</w:t>
            </w:r>
          </w:p>
          <w:p w14:paraId="49CE9491" w14:textId="61624764" w:rsid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2025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Oral</w:t>
            </w:r>
          </w:p>
          <w:p w14:paraId="7723274A" w14:textId="6108DACD" w:rsid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7575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Spray</w:t>
            </w:r>
          </w:p>
          <w:p w14:paraId="2BBED493" w14:textId="01123B90" w:rsidR="003024B6" w:rsidRP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6104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Topical</w:t>
            </w:r>
          </w:p>
          <w:p w14:paraId="5562793B" w14:textId="1C12FA68" w:rsidR="003024B6" w:rsidRPr="003024B6" w:rsidRDefault="002C0305" w:rsidP="003024B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12949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 w:rsidRP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 w:rsidRP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Anesthesia Techniques</w:t>
            </w:r>
          </w:p>
          <w:p w14:paraId="3A44B524" w14:textId="54E849F1" w:rsidR="003024B6" w:rsidRPr="003024B6" w:rsidRDefault="002C0305" w:rsidP="00D1170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7899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 w:rsidRP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 w:rsidRP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Death Confirmation</w:t>
            </w:r>
          </w:p>
          <w:p w14:paraId="6E697665" w14:textId="21D48320" w:rsidR="003024B6" w:rsidRDefault="002C0305" w:rsidP="00D1170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9740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 w:rsidRP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 w:rsidRP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Euthanasia Method</w:t>
            </w:r>
          </w:p>
          <w:p w14:paraId="70B735F1" w14:textId="61CB9222" w:rsid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4574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Anaesthesia</w:t>
            </w:r>
            <w:proofErr w:type="spellEnd"/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overdose</w:t>
            </w:r>
          </w:p>
          <w:p w14:paraId="59B20B2D" w14:textId="5E0E6BBD" w:rsid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2192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Perfusion</w:t>
            </w:r>
          </w:p>
          <w:p w14:paraId="6A480D98" w14:textId="185A1B01" w:rsidR="00025FF8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20431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Cervical dislocation</w:t>
            </w:r>
          </w:p>
          <w:p w14:paraId="53CAC59C" w14:textId="7C93736B" w:rsidR="00025FF8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8284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CO2</w:t>
            </w:r>
          </w:p>
          <w:p w14:paraId="3FBFD086" w14:textId="5DBE0500" w:rsidR="00025FF8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8682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Decapitation</w:t>
            </w:r>
          </w:p>
          <w:p w14:paraId="5DD2C729" w14:textId="75E8F040" w:rsidR="00025FF8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2263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Guillotin</w:t>
            </w:r>
            <w:proofErr w:type="spellEnd"/>
          </w:p>
          <w:p w14:paraId="0455B6E6" w14:textId="7BEEBE87" w:rsidR="00025FF8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5008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Tank immersion method of fish with MS-222 or benzocaine hydrochloride</w:t>
            </w:r>
          </w:p>
          <w:p w14:paraId="111042F9" w14:textId="6C7F8964" w:rsidR="00025FF8" w:rsidRPr="003024B6" w:rsidRDefault="002C0305" w:rsidP="003024B6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139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Thermal shock</w:t>
            </w:r>
          </w:p>
          <w:p w14:paraId="6375C23A" w14:textId="73C6A74D" w:rsidR="003024B6" w:rsidRDefault="002C0305" w:rsidP="00D1170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5781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 w:rsidRP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 w:rsidRP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Surgical Procedures</w:t>
            </w:r>
          </w:p>
          <w:p w14:paraId="270D3D6B" w14:textId="0F11DE58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6043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Cannulation/ catheterization</w:t>
            </w:r>
          </w:p>
          <w:p w14:paraId="3B8B8134" w14:textId="3507EF4A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2853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Castration</w:t>
            </w:r>
          </w:p>
          <w:p w14:paraId="0C73B809" w14:textId="3DE8F506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17887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Creating defects</w:t>
            </w:r>
          </w:p>
          <w:p w14:paraId="2D0CB8A1" w14:textId="77C68E12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9318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Gastronomy</w:t>
            </w:r>
          </w:p>
          <w:p w14:paraId="17453D48" w14:textId="3090A64E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21071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Implants</w:t>
            </w:r>
          </w:p>
          <w:p w14:paraId="3848BB54" w14:textId="26C46302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4917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Ligation</w:t>
            </w:r>
          </w:p>
          <w:p w14:paraId="571706C9" w14:textId="0823EB70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8191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Ovariectomy</w:t>
            </w:r>
          </w:p>
          <w:p w14:paraId="650BCFD9" w14:textId="1BAB2C5C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352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Perfusion</w:t>
            </w:r>
          </w:p>
          <w:p w14:paraId="10D195D3" w14:textId="78061DEC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97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Rederivation</w:t>
            </w:r>
          </w:p>
          <w:p w14:paraId="1DB6DE19" w14:textId="5A2532E6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21440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Resection</w:t>
            </w:r>
          </w:p>
          <w:p w14:paraId="601E9997" w14:textId="77EF6866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19071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Skin grafting</w:t>
            </w:r>
          </w:p>
          <w:p w14:paraId="36850113" w14:textId="2D057B2E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11991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Stereotaxic injections</w:t>
            </w:r>
          </w:p>
          <w:p w14:paraId="46535007" w14:textId="51470667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6205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Tissue harvesting</w:t>
            </w:r>
          </w:p>
          <w:p w14:paraId="2CCD839F" w14:textId="5FAB4DBE" w:rsidR="00025FF8" w:rsidRDefault="002C0305" w:rsidP="00025FF8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38880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88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5F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Vasectomy</w:t>
            </w:r>
          </w:p>
          <w:p w14:paraId="57477A0E" w14:textId="77777777" w:rsidR="003024B6" w:rsidRDefault="002C0305" w:rsidP="00302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id w:val="-7814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24B6" w:rsidRPr="00025F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Others.</w:t>
            </w:r>
            <w:r w:rsidR="00302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Please specify: </w:t>
            </w:r>
            <w:r w:rsidR="00302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302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r>
            <w:r w:rsidR="00302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3024B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024B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024B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024B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024B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02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3F76ED6D" w14:textId="6C22593A" w:rsidR="003024B6" w:rsidRPr="003024B6" w:rsidRDefault="003024B6" w:rsidP="00D1170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2DE656" w14:textId="0F909568" w:rsidR="00DC0A19" w:rsidRDefault="00DC0A19" w:rsidP="00D11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3038C26" w14:textId="7F622B8E" w:rsidR="00DC0A19" w:rsidRPr="000850B1" w:rsidRDefault="00DC0A19" w:rsidP="00D11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821482" w14:textId="77777777" w:rsidR="00BA19F8" w:rsidRDefault="00D11709" w:rsidP="000A318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49DB8A96" w14:textId="63D0F2B3" w:rsidR="00025FF8" w:rsidRDefault="00025FF8" w:rsidP="00EE5D2A">
      <w:pPr>
        <w:spacing w:after="120" w:line="276" w:lineRule="auto"/>
        <w:ind w:left="360"/>
        <w:jc w:val="both"/>
        <w:rPr>
          <w:rFonts w:ascii="Arial" w:eastAsia="Batang" w:hAnsi="Arial" w:cs="Arial"/>
          <w:b/>
          <w:sz w:val="22"/>
          <w:szCs w:val="22"/>
        </w:rPr>
      </w:pPr>
    </w:p>
    <w:p w14:paraId="61FBAA7F" w14:textId="0EC8B271" w:rsidR="002C0305" w:rsidRDefault="002C0305" w:rsidP="00EE5D2A">
      <w:pPr>
        <w:spacing w:after="120" w:line="276" w:lineRule="auto"/>
        <w:ind w:left="360"/>
        <w:jc w:val="both"/>
        <w:rPr>
          <w:rFonts w:ascii="Arial" w:eastAsia="Batang" w:hAnsi="Arial" w:cs="Arial"/>
          <w:b/>
          <w:sz w:val="22"/>
          <w:szCs w:val="22"/>
        </w:rPr>
      </w:pPr>
    </w:p>
    <w:p w14:paraId="44724688" w14:textId="6F08B30F" w:rsidR="002C0305" w:rsidRDefault="002C0305" w:rsidP="00EE5D2A">
      <w:pPr>
        <w:spacing w:after="120" w:line="276" w:lineRule="auto"/>
        <w:ind w:left="360"/>
        <w:jc w:val="both"/>
        <w:rPr>
          <w:rFonts w:ascii="Arial" w:eastAsia="Batang" w:hAnsi="Arial" w:cs="Arial"/>
          <w:b/>
          <w:sz w:val="22"/>
          <w:szCs w:val="22"/>
        </w:rPr>
      </w:pPr>
    </w:p>
    <w:p w14:paraId="3BCA369E" w14:textId="77777777" w:rsidR="002C0305" w:rsidRDefault="002C0305" w:rsidP="00EE5D2A">
      <w:pPr>
        <w:spacing w:after="120" w:line="276" w:lineRule="auto"/>
        <w:ind w:left="360"/>
        <w:jc w:val="both"/>
        <w:rPr>
          <w:rFonts w:ascii="Arial" w:eastAsia="Batang" w:hAnsi="Arial" w:cs="Arial"/>
          <w:b/>
          <w:sz w:val="22"/>
          <w:szCs w:val="22"/>
        </w:rPr>
      </w:pPr>
    </w:p>
    <w:p w14:paraId="2E5988CF" w14:textId="38C071D3" w:rsidR="000E31F8" w:rsidRDefault="00EE5D2A" w:rsidP="00EE5D2A">
      <w:pPr>
        <w:spacing w:after="120" w:line="276" w:lineRule="auto"/>
        <w:ind w:left="36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lastRenderedPageBreak/>
        <w:t>E. Declaration</w:t>
      </w:r>
    </w:p>
    <w:p w14:paraId="3BE22EE9" w14:textId="77777777" w:rsidR="00293A02" w:rsidRDefault="00293A02" w:rsidP="00293A02">
      <w:p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By acknowledging this form, I declare that: </w:t>
      </w:r>
    </w:p>
    <w:p w14:paraId="6F2E85F2" w14:textId="240D9BDB" w:rsidR="00293A02" w:rsidRDefault="00293A02" w:rsidP="00293A0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All procedures conducted by trainees are as reflected in the protocol mentioned above</w:t>
      </w:r>
      <w:r w:rsidR="009306F3">
        <w:rPr>
          <w:rFonts w:ascii="Arial" w:eastAsia="Batang" w:hAnsi="Arial" w:cs="Arial"/>
          <w:sz w:val="22"/>
          <w:szCs w:val="22"/>
        </w:rPr>
        <w:t>.</w:t>
      </w:r>
      <w:r>
        <w:rPr>
          <w:rFonts w:ascii="Arial" w:eastAsia="Batang" w:hAnsi="Arial" w:cs="Arial"/>
          <w:sz w:val="22"/>
          <w:szCs w:val="22"/>
        </w:rPr>
        <w:t xml:space="preserve"> </w:t>
      </w:r>
    </w:p>
    <w:p w14:paraId="10FDC2CC" w14:textId="3A966AD9" w:rsidR="009306F3" w:rsidRDefault="009306F3" w:rsidP="00293A0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Trainees</w:t>
      </w:r>
      <w:r w:rsidR="0029778F">
        <w:rPr>
          <w:rFonts w:ascii="Arial" w:eastAsia="Batang" w:hAnsi="Arial" w:cs="Arial"/>
          <w:sz w:val="22"/>
          <w:szCs w:val="22"/>
        </w:rPr>
        <w:t xml:space="preserve"> must </w:t>
      </w:r>
      <w:r>
        <w:rPr>
          <w:rFonts w:ascii="Arial" w:eastAsia="Batang" w:hAnsi="Arial" w:cs="Arial"/>
          <w:sz w:val="22"/>
          <w:szCs w:val="22"/>
        </w:rPr>
        <w:t xml:space="preserve">have </w:t>
      </w:r>
      <w:r w:rsidR="00DE6D82">
        <w:rPr>
          <w:rFonts w:ascii="Arial" w:eastAsia="Batang" w:hAnsi="Arial" w:cs="Arial"/>
          <w:sz w:val="22"/>
          <w:szCs w:val="22"/>
        </w:rPr>
        <w:t>undergone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DE6D82">
        <w:rPr>
          <w:rFonts w:ascii="Arial" w:eastAsia="Batang" w:hAnsi="Arial" w:cs="Arial"/>
          <w:sz w:val="22"/>
          <w:szCs w:val="22"/>
        </w:rPr>
        <w:t xml:space="preserve">training </w:t>
      </w:r>
      <w:r>
        <w:rPr>
          <w:rFonts w:ascii="Arial" w:eastAsia="Batang" w:hAnsi="Arial" w:cs="Arial"/>
          <w:sz w:val="22"/>
          <w:szCs w:val="22"/>
        </w:rPr>
        <w:t xml:space="preserve">mentioned </w:t>
      </w:r>
      <w:r w:rsidR="00DE6D82">
        <w:rPr>
          <w:rFonts w:ascii="Arial" w:eastAsia="Batang" w:hAnsi="Arial" w:cs="Arial"/>
          <w:sz w:val="22"/>
          <w:szCs w:val="22"/>
        </w:rPr>
        <w:t>in part D</w:t>
      </w:r>
      <w:r>
        <w:rPr>
          <w:rFonts w:ascii="Arial" w:eastAsia="Batang" w:hAnsi="Arial" w:cs="Arial"/>
          <w:sz w:val="22"/>
          <w:szCs w:val="22"/>
        </w:rPr>
        <w:t xml:space="preserve"> before they commence </w:t>
      </w:r>
      <w:r w:rsidR="00DE6D82">
        <w:rPr>
          <w:rFonts w:ascii="Arial" w:eastAsia="Batang" w:hAnsi="Arial" w:cs="Arial"/>
          <w:sz w:val="22"/>
          <w:szCs w:val="22"/>
        </w:rPr>
        <w:t xml:space="preserve">procedural </w:t>
      </w:r>
      <w:r>
        <w:rPr>
          <w:rFonts w:ascii="Arial" w:eastAsia="Batang" w:hAnsi="Arial" w:cs="Arial"/>
          <w:sz w:val="22"/>
          <w:szCs w:val="22"/>
        </w:rPr>
        <w:t>work on animals.</w:t>
      </w:r>
    </w:p>
    <w:p w14:paraId="66D584EE" w14:textId="38586734" w:rsidR="00293A02" w:rsidRDefault="00293A02" w:rsidP="00293A0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animals used for training are still within the total approved/requested animals</w:t>
      </w:r>
      <w:r w:rsidR="0029778F">
        <w:rPr>
          <w:rFonts w:ascii="Arial" w:eastAsia="Batang" w:hAnsi="Arial" w:cs="Arial"/>
          <w:sz w:val="22"/>
          <w:szCs w:val="22"/>
        </w:rPr>
        <w:t xml:space="preserve"> within the AUP</w:t>
      </w:r>
      <w:r w:rsidR="009306F3">
        <w:rPr>
          <w:rFonts w:ascii="Arial" w:eastAsia="Batang" w:hAnsi="Arial" w:cs="Arial"/>
          <w:sz w:val="22"/>
          <w:szCs w:val="22"/>
        </w:rPr>
        <w:t>.</w:t>
      </w:r>
    </w:p>
    <w:p w14:paraId="28598D95" w14:textId="7FF72119" w:rsidR="00293A02" w:rsidRDefault="00293A02" w:rsidP="00293A0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All trainees are sufficiently vaccinated before commencing animal work</w:t>
      </w:r>
      <w:r w:rsidR="009306F3">
        <w:rPr>
          <w:rFonts w:ascii="Arial" w:eastAsia="Batang" w:hAnsi="Arial" w:cs="Arial"/>
          <w:sz w:val="22"/>
          <w:szCs w:val="22"/>
        </w:rPr>
        <w:t>.</w:t>
      </w:r>
    </w:p>
    <w:p w14:paraId="0E994EEB" w14:textId="16E8DBA3" w:rsidR="00293A02" w:rsidRPr="00293A02" w:rsidRDefault="00293A02" w:rsidP="00293A02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All trainees have a basic RCULAC</w:t>
      </w:r>
      <w:r w:rsidR="009306F3">
        <w:rPr>
          <w:rFonts w:ascii="Arial" w:eastAsia="Batang" w:hAnsi="Arial" w:cs="Arial"/>
          <w:sz w:val="22"/>
          <w:szCs w:val="22"/>
        </w:rPr>
        <w:t>.</w:t>
      </w:r>
    </w:p>
    <w:p w14:paraId="2A755348" w14:textId="77777777" w:rsidR="005723F0" w:rsidRDefault="005723F0" w:rsidP="00D77D09">
      <w:pPr>
        <w:rPr>
          <w:rFonts w:ascii="Arial" w:eastAsia="Batang" w:hAnsi="Arial" w:cs="Arial"/>
          <w:sz w:val="22"/>
          <w:szCs w:val="22"/>
        </w:rPr>
      </w:pPr>
    </w:p>
    <w:p w14:paraId="7208B6B0" w14:textId="77777777" w:rsidR="00293A02" w:rsidRDefault="00293A02" w:rsidP="00D77D09">
      <w:pPr>
        <w:rPr>
          <w:rFonts w:ascii="Arial" w:eastAsia="Batang" w:hAnsi="Arial" w:cs="Arial"/>
          <w:sz w:val="22"/>
          <w:szCs w:val="22"/>
        </w:rPr>
      </w:pPr>
    </w:p>
    <w:p w14:paraId="53556D5B" w14:textId="77777777" w:rsidR="00293A02" w:rsidRDefault="00293A02" w:rsidP="00D77D09">
      <w:pPr>
        <w:rPr>
          <w:rFonts w:ascii="Arial" w:eastAsia="Batang" w:hAnsi="Arial" w:cs="Arial"/>
          <w:sz w:val="22"/>
          <w:szCs w:val="22"/>
        </w:rPr>
      </w:pPr>
    </w:p>
    <w:p w14:paraId="0F5119CC" w14:textId="77777777" w:rsidR="00293A02" w:rsidRPr="000850B1" w:rsidRDefault="00293A02" w:rsidP="00D77D09">
      <w:pPr>
        <w:rPr>
          <w:rFonts w:ascii="Arial" w:eastAsia="Batang" w:hAnsi="Arial" w:cs="Arial"/>
          <w:sz w:val="22"/>
          <w:szCs w:val="22"/>
        </w:rPr>
      </w:pPr>
    </w:p>
    <w:tbl>
      <w:tblPr>
        <w:tblW w:w="10260" w:type="dxa"/>
        <w:tblInd w:w="198" w:type="dxa"/>
        <w:tblLook w:val="04A0" w:firstRow="1" w:lastRow="0" w:firstColumn="1" w:lastColumn="0" w:noHBand="0" w:noVBand="1"/>
      </w:tblPr>
      <w:tblGrid>
        <w:gridCol w:w="3600"/>
        <w:gridCol w:w="3240"/>
        <w:gridCol w:w="3420"/>
      </w:tblGrid>
      <w:tr w:rsidR="005723F0" w:rsidRPr="00B45D81" w14:paraId="59C278A8" w14:textId="77777777" w:rsidTr="00060A9A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6381" w14:textId="77777777" w:rsidR="005723F0" w:rsidRPr="00B45D81" w:rsidRDefault="005723F0" w:rsidP="00060A9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0EC5" w14:textId="77777777" w:rsidR="005723F0" w:rsidRPr="00B45D81" w:rsidRDefault="005723F0" w:rsidP="00060A9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A3A2" w14:textId="77777777" w:rsidR="005723F0" w:rsidRPr="00B45D81" w:rsidRDefault="005723F0" w:rsidP="00060A9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5723F0" w:rsidRPr="00B45D81" w14:paraId="67A497C3" w14:textId="77777777" w:rsidTr="00060A9A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BA26" w14:textId="77777777" w:rsidR="005723F0" w:rsidRPr="00B45D81" w:rsidRDefault="00EE5D2A" w:rsidP="00EE5D2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Name and </w:t>
            </w:r>
            <w:r w:rsidR="005723F0" w:rsidRPr="00B45D81">
              <w:rPr>
                <w:rFonts w:ascii="Arial" w:eastAsia="Times New Roman" w:hAnsi="Arial" w:cs="Arial"/>
                <w:sz w:val="22"/>
                <w:szCs w:val="22"/>
              </w:rPr>
              <w:t>Signature of</w:t>
            </w:r>
            <w:r w:rsidR="0051190D">
              <w:rPr>
                <w:rFonts w:ascii="Arial" w:eastAsia="Batang" w:hAnsi="Arial" w:cs="Arial"/>
                <w:sz w:val="22"/>
                <w:szCs w:val="22"/>
              </w:rPr>
              <w:t xml:space="preserve"> PI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F39C" w14:textId="77777777" w:rsidR="005723F0" w:rsidRPr="00B45D81" w:rsidRDefault="005723F0" w:rsidP="00060A9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7D2B" w14:textId="77777777" w:rsidR="005723F0" w:rsidRPr="00B45D81" w:rsidRDefault="005723F0" w:rsidP="00060A9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</w:tbl>
    <w:p w14:paraId="305EF612" w14:textId="77777777" w:rsidR="00C53FBD" w:rsidRDefault="00C53FBD" w:rsidP="00D77D09">
      <w:pPr>
        <w:rPr>
          <w:rFonts w:ascii="Arial" w:eastAsia="Batang" w:hAnsi="Arial" w:cs="Arial"/>
          <w:sz w:val="22"/>
          <w:szCs w:val="22"/>
        </w:rPr>
      </w:pPr>
    </w:p>
    <w:p w14:paraId="4612EF66" w14:textId="77777777" w:rsidR="001050D3" w:rsidRDefault="001050D3" w:rsidP="00D77D09">
      <w:pPr>
        <w:rPr>
          <w:rFonts w:ascii="Arial" w:eastAsia="Batang" w:hAnsi="Arial" w:cs="Arial"/>
          <w:sz w:val="22"/>
          <w:szCs w:val="22"/>
        </w:rPr>
      </w:pPr>
    </w:p>
    <w:p w14:paraId="5F76F43E" w14:textId="77777777" w:rsidR="001050D3" w:rsidRDefault="001050D3" w:rsidP="00D77D09">
      <w:pPr>
        <w:rPr>
          <w:rFonts w:ascii="Arial" w:eastAsia="Batang" w:hAnsi="Arial" w:cs="Arial"/>
          <w:sz w:val="22"/>
          <w:szCs w:val="22"/>
        </w:rPr>
      </w:pPr>
    </w:p>
    <w:p w14:paraId="7184E6B5" w14:textId="77777777" w:rsidR="00D10A0F" w:rsidRDefault="00D10A0F" w:rsidP="00D77D09">
      <w:pPr>
        <w:rPr>
          <w:rFonts w:ascii="Arial" w:eastAsia="Batang" w:hAnsi="Arial" w:cs="Arial"/>
          <w:sz w:val="22"/>
          <w:szCs w:val="22"/>
        </w:rPr>
      </w:pPr>
    </w:p>
    <w:tbl>
      <w:tblPr>
        <w:tblW w:w="10260" w:type="dxa"/>
        <w:tblInd w:w="198" w:type="dxa"/>
        <w:tblLook w:val="04A0" w:firstRow="1" w:lastRow="0" w:firstColumn="1" w:lastColumn="0" w:noHBand="0" w:noVBand="1"/>
      </w:tblPr>
      <w:tblGrid>
        <w:gridCol w:w="3600"/>
        <w:gridCol w:w="3240"/>
        <w:gridCol w:w="3420"/>
      </w:tblGrid>
      <w:tr w:rsidR="001050D3" w:rsidRPr="00B45D81" w14:paraId="17346FF6" w14:textId="77777777" w:rsidTr="006D0856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9515" w14:textId="77777777" w:rsidR="001050D3" w:rsidRPr="00B45D81" w:rsidRDefault="001050D3" w:rsidP="006D08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0CB0" w14:textId="77777777" w:rsidR="001050D3" w:rsidRPr="00B45D81" w:rsidRDefault="001050D3" w:rsidP="006D08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8F69" w14:textId="77777777" w:rsidR="001050D3" w:rsidRPr="00B45D81" w:rsidRDefault="001050D3" w:rsidP="006D08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1050D3" w:rsidRPr="00B45D81" w14:paraId="03F8B9CE" w14:textId="77777777" w:rsidTr="006D0856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E86A" w14:textId="77777777" w:rsidR="001050D3" w:rsidRDefault="00EE5D2A" w:rsidP="00EE5D2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Name and Signature of Trainer</w:t>
            </w:r>
          </w:p>
          <w:p w14:paraId="175C1642" w14:textId="77777777" w:rsidR="00EE5D2A" w:rsidRPr="00EE5D2A" w:rsidRDefault="00EE5D2A" w:rsidP="00EE5D2A">
            <w:pPr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E5D2A">
              <w:rPr>
                <w:rFonts w:ascii="Arial" w:eastAsia="Times New Roman" w:hAnsi="Arial" w:cs="Arial"/>
                <w:i/>
                <w:sz w:val="22"/>
                <w:szCs w:val="22"/>
              </w:rPr>
              <w:t>(if different from PI)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9D18" w14:textId="77777777" w:rsidR="001050D3" w:rsidRPr="00B45D81" w:rsidRDefault="001050D3" w:rsidP="006D08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87A0" w14:textId="77777777" w:rsidR="001050D3" w:rsidRPr="00B45D81" w:rsidRDefault="001050D3" w:rsidP="006D085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45D81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</w:tr>
    </w:tbl>
    <w:p w14:paraId="77FCBB8B" w14:textId="77777777" w:rsidR="001050D3" w:rsidRDefault="001050D3" w:rsidP="00D77D09">
      <w:pPr>
        <w:rPr>
          <w:rFonts w:ascii="Arial" w:eastAsia="Batang" w:hAnsi="Arial" w:cs="Arial"/>
          <w:sz w:val="22"/>
          <w:szCs w:val="22"/>
        </w:rPr>
      </w:pPr>
    </w:p>
    <w:p w14:paraId="35B3CE0A" w14:textId="77777777" w:rsidR="00D10A0F" w:rsidRDefault="00D10A0F" w:rsidP="00D77D09">
      <w:pPr>
        <w:rPr>
          <w:rFonts w:ascii="Arial" w:eastAsia="Batang" w:hAnsi="Arial" w:cs="Arial"/>
          <w:sz w:val="22"/>
          <w:szCs w:val="22"/>
        </w:rPr>
      </w:pPr>
    </w:p>
    <w:p w14:paraId="4DF429ED" w14:textId="77777777" w:rsidR="00920C5D" w:rsidRDefault="00920C5D" w:rsidP="00FD49E6">
      <w:pPr>
        <w:rPr>
          <w:rFonts w:ascii="Arial" w:hAnsi="Arial" w:cs="Arial"/>
          <w:sz w:val="22"/>
          <w:szCs w:val="22"/>
        </w:rPr>
      </w:pPr>
    </w:p>
    <w:p w14:paraId="2AF95033" w14:textId="77777777" w:rsidR="007265BD" w:rsidRDefault="007265BD" w:rsidP="00FD49E6">
      <w:pPr>
        <w:rPr>
          <w:rFonts w:ascii="Arial" w:hAnsi="Arial" w:cs="Arial"/>
          <w:sz w:val="22"/>
          <w:szCs w:val="22"/>
        </w:rPr>
      </w:pPr>
    </w:p>
    <w:sectPr w:rsidR="007265BD" w:rsidSect="008D5251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418" w:right="657" w:bottom="1418" w:left="72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7256" w14:textId="77777777" w:rsidR="0080781B" w:rsidRDefault="0080781B">
      <w:r>
        <w:separator/>
      </w:r>
    </w:p>
  </w:endnote>
  <w:endnote w:type="continuationSeparator" w:id="0">
    <w:p w14:paraId="36959C72" w14:textId="77777777" w:rsidR="0080781B" w:rsidRDefault="0080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5E85" w14:textId="77777777" w:rsidR="00FF7573" w:rsidRDefault="00FF7573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8E3BE" w14:textId="77777777"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37A" w14:textId="4EC5CC17" w:rsidR="007F0A98" w:rsidRDefault="007F0A98">
    <w:pPr>
      <w:pStyle w:val="Footer"/>
      <w:jc w:val="right"/>
    </w:pPr>
    <w:r w:rsidRPr="0029778F">
      <w:rPr>
        <w:rFonts w:ascii="Arial" w:hAnsi="Arial" w:cs="Arial"/>
        <w:noProof/>
        <w:sz w:val="12"/>
        <w:szCs w:val="12"/>
        <w:lang w:val="en-S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686853" wp14:editId="087725DA">
              <wp:simplePos x="0" y="0"/>
              <wp:positionH relativeFrom="column">
                <wp:posOffset>106045</wp:posOffset>
              </wp:positionH>
              <wp:positionV relativeFrom="paragraph">
                <wp:posOffset>43180</wp:posOffset>
              </wp:positionV>
              <wp:extent cx="2997835" cy="1403985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80B4C" w14:textId="5ABDDF0A" w:rsidR="007F0A98" w:rsidRPr="0057450E" w:rsidRDefault="007F0A98" w:rsidP="007F0A98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Pr="00A539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2977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5D0621EC" w14:textId="2597C5F7" w:rsidR="007F0A98" w:rsidRPr="00B5653D" w:rsidRDefault="007F0A98" w:rsidP="007F0A98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56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Effective Date: </w:t>
                          </w:r>
                          <w:r w:rsidR="002977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26</w:t>
                          </w:r>
                          <w:r w:rsidR="009306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77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Apr</w:t>
                          </w:r>
                          <w:r w:rsidR="009306F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29778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4F50473B" w14:textId="3B93CFFB" w:rsidR="007F0A98" w:rsidRPr="0057450E" w:rsidRDefault="007F0A98" w:rsidP="007F0A98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7E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Document Number: </w:t>
                          </w:r>
                          <w:r w:rsidR="00DA5799" w:rsidRPr="006B26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NTU-IACUC-SOP-1</w:t>
                          </w:r>
                          <w:r w:rsidRPr="006B26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.1-F0</w:t>
                          </w:r>
                          <w:r w:rsidR="0046592D" w:rsidRPr="006B26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55C97CDF" w14:textId="77777777" w:rsidR="007F0A98" w:rsidRPr="00500C5F" w:rsidRDefault="007F0A98" w:rsidP="007F0A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Document Name: </w:t>
                          </w:r>
                          <w:r w:rsidR="00DA57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Training 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86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35pt;margin-top:3.4pt;width:236.0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OgDQIAAPM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" filled="f" stroked="f">
              <v:textbox style="mso-fit-shape-to-text:t">
                <w:txbxContent>
                  <w:p w14:paraId="2CE80B4C" w14:textId="5ABDDF0A" w:rsidR="007F0A98" w:rsidRPr="0057450E" w:rsidRDefault="007F0A98" w:rsidP="007F0A98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Version: </w:t>
                    </w:r>
                    <w:r w:rsidRPr="00A5390D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29778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5D0621EC" w14:textId="2597C5F7" w:rsidR="007F0A98" w:rsidRPr="00B5653D" w:rsidRDefault="007F0A98" w:rsidP="007F0A98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565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Effective Date: </w:t>
                    </w:r>
                    <w:r w:rsidR="0029778F">
                      <w:rPr>
                        <w:rFonts w:ascii="Arial" w:hAnsi="Arial" w:cs="Arial"/>
                        <w:sz w:val="16"/>
                        <w:szCs w:val="16"/>
                      </w:rPr>
                      <w:t>26</w:t>
                    </w:r>
                    <w:r w:rsidR="009306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9778F">
                      <w:rPr>
                        <w:rFonts w:ascii="Arial" w:hAnsi="Arial" w:cs="Arial"/>
                        <w:sz w:val="16"/>
                        <w:szCs w:val="16"/>
                      </w:rPr>
                      <w:t>Apr</w:t>
                    </w:r>
                    <w:r w:rsidR="009306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  <w:r w:rsidR="0029778F"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</w:p>
                  <w:p w14:paraId="4F50473B" w14:textId="3B93CFFB" w:rsidR="007F0A98" w:rsidRPr="0057450E" w:rsidRDefault="007F0A98" w:rsidP="007F0A98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C7E8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Document Number: </w:t>
                    </w:r>
                    <w:r w:rsidR="00DA5799" w:rsidRPr="006B260A">
                      <w:rPr>
                        <w:rFonts w:ascii="Arial" w:hAnsi="Arial" w:cs="Arial"/>
                        <w:sz w:val="16"/>
                        <w:szCs w:val="16"/>
                      </w:rPr>
                      <w:t>NTU-IACUC-SOP-1</w:t>
                    </w:r>
                    <w:r w:rsidRPr="006B260A">
                      <w:rPr>
                        <w:rFonts w:ascii="Arial" w:hAnsi="Arial" w:cs="Arial"/>
                        <w:sz w:val="16"/>
                        <w:szCs w:val="16"/>
                      </w:rPr>
                      <w:t>.1-F0</w:t>
                    </w:r>
                    <w:r w:rsidR="0046592D" w:rsidRPr="006B260A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55C97CDF" w14:textId="77777777" w:rsidR="007F0A98" w:rsidRPr="00500C5F" w:rsidRDefault="007F0A98" w:rsidP="007F0A9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Document Name: </w:t>
                    </w:r>
                    <w:r w:rsidR="00DA5799">
                      <w:rPr>
                        <w:rFonts w:ascii="Arial" w:hAnsi="Arial" w:cs="Arial"/>
                        <w:sz w:val="16"/>
                        <w:szCs w:val="16"/>
                      </w:rPr>
                      <w:t>Training Record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0784066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Pr="0029778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7E10" w:rsidRPr="002977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9778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B7E10" w:rsidRPr="002977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977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3219658" w14:textId="77777777" w:rsidR="00FF7573" w:rsidRDefault="00FF7573" w:rsidP="000850B1">
    <w:pPr>
      <w:pStyle w:val="Footer"/>
      <w:ind w:right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2312" w14:textId="77777777" w:rsidR="0080781B" w:rsidRDefault="0080781B">
      <w:r>
        <w:separator/>
      </w:r>
    </w:p>
  </w:footnote>
  <w:footnote w:type="continuationSeparator" w:id="0">
    <w:p w14:paraId="648CBC71" w14:textId="77777777" w:rsidR="0080781B" w:rsidRDefault="0080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1E76" w14:textId="77777777" w:rsidR="000850B1" w:rsidRDefault="000850B1" w:rsidP="000850B1">
    <w:pPr>
      <w:rPr>
        <w:sz w:val="20"/>
        <w:szCs w:val="20"/>
      </w:rPr>
    </w:pPr>
    <w:r>
      <w:rPr>
        <w:noProof/>
        <w:lang w:val="en-SG"/>
      </w:rPr>
      <w:drawing>
        <wp:anchor distT="0" distB="0" distL="114300" distR="114300" simplePos="0" relativeHeight="251659776" behindDoc="0" locked="0" layoutInCell="0" allowOverlap="1" wp14:anchorId="4421D482" wp14:editId="0988BE14">
          <wp:simplePos x="0" y="0"/>
          <wp:positionH relativeFrom="column">
            <wp:posOffset>-57150</wp:posOffset>
          </wp:positionH>
          <wp:positionV relativeFrom="paragraph">
            <wp:posOffset>-457200</wp:posOffset>
          </wp:positionV>
          <wp:extent cx="1657350" cy="763864"/>
          <wp:effectExtent l="0" t="0" r="0" b="0"/>
          <wp:wrapNone/>
          <wp:docPr id="6" name="Picture 6" descr="NTU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TU 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r="60003"/>
                  <a:stretch/>
                </pic:blipFill>
                <pic:spPr bwMode="auto">
                  <a:xfrm>
                    <a:off x="0" y="0"/>
                    <a:ext cx="1657350" cy="763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DD48E" w14:textId="77777777" w:rsidR="000850B1" w:rsidRDefault="000850B1" w:rsidP="000850B1">
    <w:pPr>
      <w:rPr>
        <w:sz w:val="20"/>
        <w:szCs w:val="20"/>
      </w:rPr>
    </w:pPr>
  </w:p>
  <w:p w14:paraId="66B02D84" w14:textId="77777777" w:rsidR="000850B1" w:rsidRPr="002C0305" w:rsidRDefault="00100C2C" w:rsidP="000850B1">
    <w:pPr>
      <w:rPr>
        <w:rFonts w:ascii="Arial" w:hAnsi="Arial" w:cs="Arial"/>
        <w:sz w:val="20"/>
        <w:szCs w:val="20"/>
      </w:rPr>
    </w:pPr>
    <w:r w:rsidRPr="002C0305">
      <w:rPr>
        <w:rFonts w:ascii="Arial" w:hAnsi="Arial" w:cs="Arial"/>
        <w:sz w:val="20"/>
        <w:szCs w:val="20"/>
      </w:rPr>
      <w:t>Research Integrity and Ethics Office</w:t>
    </w:r>
  </w:p>
  <w:p w14:paraId="0FCF0A61" w14:textId="77777777" w:rsidR="000850B1" w:rsidRDefault="000850B1" w:rsidP="000850B1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4FF8" w14:textId="77777777" w:rsidR="00FF7573" w:rsidRDefault="005876C9" w:rsidP="00FF7573">
    <w:pPr>
      <w:rPr>
        <w:sz w:val="20"/>
        <w:szCs w:val="20"/>
      </w:rPr>
    </w:pPr>
    <w:r>
      <w:rPr>
        <w:noProof/>
        <w:lang w:val="en-SG"/>
      </w:rPr>
      <w:drawing>
        <wp:anchor distT="0" distB="0" distL="114300" distR="114300" simplePos="0" relativeHeight="251657728" behindDoc="0" locked="0" layoutInCell="0" allowOverlap="1" wp14:anchorId="5DF3CCAC" wp14:editId="6CFFD054">
          <wp:simplePos x="0" y="0"/>
          <wp:positionH relativeFrom="column">
            <wp:posOffset>-906780</wp:posOffset>
          </wp:positionH>
          <wp:positionV relativeFrom="paragraph">
            <wp:posOffset>-457200</wp:posOffset>
          </wp:positionV>
          <wp:extent cx="7569200" cy="1042035"/>
          <wp:effectExtent l="0" t="0" r="0" b="5715"/>
          <wp:wrapNone/>
          <wp:docPr id="5" name="Picture 5" descr="NTU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TU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4D4D5" w14:textId="77777777" w:rsidR="00FF7573" w:rsidRDefault="00FF7573" w:rsidP="00FF7573">
    <w:pPr>
      <w:rPr>
        <w:sz w:val="20"/>
        <w:szCs w:val="20"/>
      </w:rPr>
    </w:pPr>
  </w:p>
  <w:p w14:paraId="19A5AD0C" w14:textId="77777777" w:rsidR="00FF7573" w:rsidRDefault="00FF7573" w:rsidP="00FF7573">
    <w:pPr>
      <w:rPr>
        <w:sz w:val="20"/>
        <w:szCs w:val="20"/>
      </w:rPr>
    </w:pPr>
  </w:p>
  <w:p w14:paraId="03EC6BA5" w14:textId="77777777" w:rsidR="00FF7573" w:rsidRDefault="00FF7573" w:rsidP="00FF7573">
    <w:pPr>
      <w:rPr>
        <w:sz w:val="20"/>
        <w:szCs w:val="20"/>
      </w:rPr>
    </w:pPr>
  </w:p>
  <w:p w14:paraId="1FEA5AF5" w14:textId="77777777" w:rsidR="0060776B" w:rsidRPr="00AF388A" w:rsidRDefault="000A3188" w:rsidP="0060776B">
    <w:pPr>
      <w:rPr>
        <w:sz w:val="22"/>
        <w:szCs w:val="22"/>
      </w:rPr>
    </w:pPr>
    <w:r>
      <w:rPr>
        <w:sz w:val="22"/>
        <w:szCs w:val="22"/>
      </w:rPr>
      <w:t>Animal Research Facility</w:t>
    </w:r>
  </w:p>
  <w:p w14:paraId="7CB01D73" w14:textId="77777777" w:rsidR="0060776B" w:rsidRDefault="0060776B" w:rsidP="0060776B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47C"/>
    <w:multiLevelType w:val="hybridMultilevel"/>
    <w:tmpl w:val="2174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97F05"/>
    <w:multiLevelType w:val="hybridMultilevel"/>
    <w:tmpl w:val="B4024C2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195"/>
    <w:multiLevelType w:val="hybridMultilevel"/>
    <w:tmpl w:val="F94EB36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DBF"/>
    <w:multiLevelType w:val="hybridMultilevel"/>
    <w:tmpl w:val="0D386C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C9"/>
    <w:rsid w:val="00014F70"/>
    <w:rsid w:val="0002477F"/>
    <w:rsid w:val="00025FF8"/>
    <w:rsid w:val="00032A5D"/>
    <w:rsid w:val="000479BF"/>
    <w:rsid w:val="00071E37"/>
    <w:rsid w:val="000850B1"/>
    <w:rsid w:val="000A3188"/>
    <w:rsid w:val="000C6CCC"/>
    <w:rsid w:val="000D33A4"/>
    <w:rsid w:val="000E31F8"/>
    <w:rsid w:val="00100C2C"/>
    <w:rsid w:val="001050D3"/>
    <w:rsid w:val="00115175"/>
    <w:rsid w:val="00146F6F"/>
    <w:rsid w:val="00170EF6"/>
    <w:rsid w:val="001B31F1"/>
    <w:rsid w:val="002110F9"/>
    <w:rsid w:val="00225C76"/>
    <w:rsid w:val="002552E9"/>
    <w:rsid w:val="0028123B"/>
    <w:rsid w:val="00292DBF"/>
    <w:rsid w:val="0029354D"/>
    <w:rsid w:val="00293A02"/>
    <w:rsid w:val="0029778F"/>
    <w:rsid w:val="002A672D"/>
    <w:rsid w:val="002B5FEF"/>
    <w:rsid w:val="002C0305"/>
    <w:rsid w:val="002C1360"/>
    <w:rsid w:val="002F0A36"/>
    <w:rsid w:val="003024B6"/>
    <w:rsid w:val="00303024"/>
    <w:rsid w:val="003066B7"/>
    <w:rsid w:val="00312902"/>
    <w:rsid w:val="00313B65"/>
    <w:rsid w:val="0033663D"/>
    <w:rsid w:val="003420BC"/>
    <w:rsid w:val="003563EC"/>
    <w:rsid w:val="003A188D"/>
    <w:rsid w:val="003D1F7A"/>
    <w:rsid w:val="003F5088"/>
    <w:rsid w:val="003F6AE1"/>
    <w:rsid w:val="00416D08"/>
    <w:rsid w:val="0046035B"/>
    <w:rsid w:val="0046592D"/>
    <w:rsid w:val="00466151"/>
    <w:rsid w:val="0049482A"/>
    <w:rsid w:val="004B5FB6"/>
    <w:rsid w:val="004C1344"/>
    <w:rsid w:val="004C47A7"/>
    <w:rsid w:val="004C78DB"/>
    <w:rsid w:val="004F2136"/>
    <w:rsid w:val="0051190D"/>
    <w:rsid w:val="00514667"/>
    <w:rsid w:val="00544853"/>
    <w:rsid w:val="005723F0"/>
    <w:rsid w:val="005876C9"/>
    <w:rsid w:val="005B2456"/>
    <w:rsid w:val="005C62DF"/>
    <w:rsid w:val="005E2E64"/>
    <w:rsid w:val="005F0214"/>
    <w:rsid w:val="005F56FB"/>
    <w:rsid w:val="005F72BE"/>
    <w:rsid w:val="00601BBF"/>
    <w:rsid w:val="0060515B"/>
    <w:rsid w:val="00605843"/>
    <w:rsid w:val="0060776B"/>
    <w:rsid w:val="0061171D"/>
    <w:rsid w:val="00661101"/>
    <w:rsid w:val="00664441"/>
    <w:rsid w:val="006B260A"/>
    <w:rsid w:val="006B75BE"/>
    <w:rsid w:val="006C0B9A"/>
    <w:rsid w:val="006F1E40"/>
    <w:rsid w:val="007005AC"/>
    <w:rsid w:val="00700CF1"/>
    <w:rsid w:val="007057E0"/>
    <w:rsid w:val="00721B32"/>
    <w:rsid w:val="007265BD"/>
    <w:rsid w:val="00735C0B"/>
    <w:rsid w:val="007679AC"/>
    <w:rsid w:val="0077141C"/>
    <w:rsid w:val="007822E5"/>
    <w:rsid w:val="007940DB"/>
    <w:rsid w:val="00795EB4"/>
    <w:rsid w:val="007F0A98"/>
    <w:rsid w:val="007F2F5A"/>
    <w:rsid w:val="0080781B"/>
    <w:rsid w:val="008348CD"/>
    <w:rsid w:val="00854A9E"/>
    <w:rsid w:val="008D0F2C"/>
    <w:rsid w:val="008D5251"/>
    <w:rsid w:val="009021EA"/>
    <w:rsid w:val="00915D75"/>
    <w:rsid w:val="00920C5D"/>
    <w:rsid w:val="00924D59"/>
    <w:rsid w:val="009306F3"/>
    <w:rsid w:val="00950216"/>
    <w:rsid w:val="0098122E"/>
    <w:rsid w:val="009A52B3"/>
    <w:rsid w:val="009A711F"/>
    <w:rsid w:val="009B026C"/>
    <w:rsid w:val="009B0E8B"/>
    <w:rsid w:val="009E4289"/>
    <w:rsid w:val="00A13E44"/>
    <w:rsid w:val="00A725F1"/>
    <w:rsid w:val="00A95A67"/>
    <w:rsid w:val="00A97E30"/>
    <w:rsid w:val="00AB3F27"/>
    <w:rsid w:val="00AB7F7C"/>
    <w:rsid w:val="00B12FD9"/>
    <w:rsid w:val="00B2057C"/>
    <w:rsid w:val="00B5653D"/>
    <w:rsid w:val="00B678D1"/>
    <w:rsid w:val="00B7188E"/>
    <w:rsid w:val="00B72B4F"/>
    <w:rsid w:val="00B73D6A"/>
    <w:rsid w:val="00B9676A"/>
    <w:rsid w:val="00BA19F8"/>
    <w:rsid w:val="00BA69DC"/>
    <w:rsid w:val="00BE61FE"/>
    <w:rsid w:val="00C3229C"/>
    <w:rsid w:val="00C356F2"/>
    <w:rsid w:val="00C40B65"/>
    <w:rsid w:val="00C40D43"/>
    <w:rsid w:val="00C53FBD"/>
    <w:rsid w:val="00C746FF"/>
    <w:rsid w:val="00C82C25"/>
    <w:rsid w:val="00C83A4E"/>
    <w:rsid w:val="00C916EA"/>
    <w:rsid w:val="00D10A0F"/>
    <w:rsid w:val="00D11709"/>
    <w:rsid w:val="00D40AAF"/>
    <w:rsid w:val="00D77D09"/>
    <w:rsid w:val="00D93A22"/>
    <w:rsid w:val="00D9752D"/>
    <w:rsid w:val="00DA5799"/>
    <w:rsid w:val="00DB7E10"/>
    <w:rsid w:val="00DC0A19"/>
    <w:rsid w:val="00DE35F0"/>
    <w:rsid w:val="00DE6D82"/>
    <w:rsid w:val="00E14D73"/>
    <w:rsid w:val="00E34097"/>
    <w:rsid w:val="00E55489"/>
    <w:rsid w:val="00E70621"/>
    <w:rsid w:val="00E8790C"/>
    <w:rsid w:val="00EA2547"/>
    <w:rsid w:val="00EB0D0F"/>
    <w:rsid w:val="00EC5A6B"/>
    <w:rsid w:val="00ED5913"/>
    <w:rsid w:val="00EE5D2A"/>
    <w:rsid w:val="00F06C93"/>
    <w:rsid w:val="00F35770"/>
    <w:rsid w:val="00F44523"/>
    <w:rsid w:val="00F556E9"/>
    <w:rsid w:val="00F67562"/>
    <w:rsid w:val="00F95A90"/>
    <w:rsid w:val="00FD49E6"/>
    <w:rsid w:val="00FE5882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99A8CD"/>
  <w15:docId w15:val="{74F6CD3A-7F04-4079-8329-68CABFF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rsid w:val="000A31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5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0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50B1"/>
    <w:rPr>
      <w:sz w:val="24"/>
      <w:szCs w:val="24"/>
    </w:rPr>
  </w:style>
  <w:style w:type="table" w:styleId="TableGrid">
    <w:name w:val="Table Grid"/>
    <w:basedOn w:val="TableNormal"/>
    <w:rsid w:val="0007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D59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59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9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3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acuc@ntu.edu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KL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5C8670885A46916BC7FC2431700A" ma:contentTypeVersion="2" ma:contentTypeDescription="Create a new document." ma:contentTypeScope="" ma:versionID="b773ef2b4f93b1d9f0d71972ac11eb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d9f27b95e8c73f1504ebc12aa2f24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8265-D401-4070-A03C-3285C91DB75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EFA3614-8B9B-40F4-BFDF-7D555EB276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FB33B6-F631-49C7-AC4B-7E93EC53C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52FC3-589D-4DA8-9326-5C682662AE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B6B12B-7F1A-4960-A3A8-FB3F776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</TotalTime>
  <Pages>3</Pages>
  <Words>372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SBS</dc:creator>
  <cp:lastModifiedBy>Willie Wee Lee Koh</cp:lastModifiedBy>
  <cp:revision>9</cp:revision>
  <cp:lastPrinted>2019-11-27T01:05:00Z</cp:lastPrinted>
  <dcterms:created xsi:type="dcterms:W3CDTF">2021-04-26T07:50:00Z</dcterms:created>
  <dcterms:modified xsi:type="dcterms:W3CDTF">2021-04-26T09:51:00Z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0x01010064C05C8670885A46916BC7FC2431700A</vt:lpwstr>
  </property>
</Properties>
</file>