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34F" w14:textId="77777777" w:rsidR="00370A62" w:rsidRPr="003F20FA" w:rsidRDefault="00370A62" w:rsidP="00370A62">
      <w:pPr>
        <w:pStyle w:val="Title"/>
        <w:rPr>
          <w:rFonts w:cs="Arial"/>
          <w:sz w:val="32"/>
          <w:szCs w:val="32"/>
        </w:rPr>
      </w:pPr>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7777777" w:rsidR="00370A62" w:rsidRPr="00370A62" w:rsidRDefault="00370A62" w:rsidP="00370A62">
      <w:pPr>
        <w:pStyle w:val="Title"/>
        <w:rPr>
          <w:rFonts w:cs="Arial"/>
          <w:sz w:val="36"/>
          <w:szCs w:val="36"/>
        </w:rPr>
      </w:pP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6D9DBE2E" w:rsidR="00370A62" w:rsidRPr="00370A62" w:rsidRDefault="000B1BAB" w:rsidP="00370A62">
      <w:pPr>
        <w:pStyle w:val="Title"/>
        <w:rPr>
          <w:rFonts w:cs="Arial"/>
          <w:szCs w:val="40"/>
        </w:rPr>
      </w:pPr>
      <w:r>
        <w:rPr>
          <w:rStyle w:val="Strong"/>
          <w:rFonts w:ascii="Arial" w:hAnsi="Arial" w:cs="Arial"/>
          <w:szCs w:val="40"/>
        </w:rPr>
        <w:t>202</w:t>
      </w:r>
      <w:r w:rsidR="00EA4E7B">
        <w:rPr>
          <w:rStyle w:val="Strong"/>
          <w:rFonts w:ascii="Arial" w:hAnsi="Arial" w:cs="Arial"/>
          <w:szCs w:val="40"/>
        </w:rPr>
        <w:t>2</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6CBA294F" w14:textId="77777777" w:rsidR="00237E30" w:rsidRPr="00F45039" w:rsidRDefault="00237E30" w:rsidP="00570075">
            <w:pPr>
              <w:pStyle w:val="Heading1"/>
              <w:rPr>
                <w:rFonts w:ascii="Arial" w:hAnsi="Arial"/>
                <w:szCs w:val="24"/>
              </w:rPr>
            </w:pPr>
          </w:p>
          <w:p w14:paraId="2AAD91F5" w14:textId="15CADEB0"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2DDC200B" w14:textId="77777777" w:rsidR="00A37055" w:rsidRPr="00A37055" w:rsidRDefault="00A37055" w:rsidP="00A37055"/>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w:t>
                  </w:r>
                  <w:proofErr w:type="gramStart"/>
                  <w:r w:rsidRPr="00F45039">
                    <w:rPr>
                      <w:rFonts w:ascii="Arial" w:hAnsi="Arial" w:cs="Arial"/>
                      <w:b/>
                      <w:bCs/>
                      <w:sz w:val="24"/>
                      <w:szCs w:val="24"/>
                    </w:rPr>
                    <w:t>underline</w:t>
                  </w:r>
                  <w:proofErr w:type="gramEnd"/>
                  <w:r w:rsidRPr="00F45039">
                    <w:rPr>
                      <w:rFonts w:ascii="Arial" w:hAnsi="Arial" w:cs="Arial"/>
                      <w:b/>
                      <w:bCs/>
                      <w:sz w:val="24"/>
                      <w:szCs w:val="24"/>
                    </w:rPr>
                    <w:t xml:space="preserv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BC4F14">
            <w:pPr>
              <w:pStyle w:val="ListParagraph"/>
              <w:numPr>
                <w:ilvl w:val="0"/>
                <w:numId w:val="38"/>
              </w:numPr>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96166F4" w14:textId="77777777" w:rsidR="00926732" w:rsidRPr="00926732" w:rsidRDefault="00926732" w:rsidP="00926732">
            <w:pPr>
              <w:jc w:val="both"/>
              <w:rPr>
                <w:rFonts w:ascii="Arial" w:hAnsi="Arial"/>
                <w:b/>
                <w:sz w:val="24"/>
                <w:szCs w:val="24"/>
              </w:rPr>
            </w:pPr>
          </w:p>
          <w:p w14:paraId="449A1737" w14:textId="6F4EF581" w:rsidR="00966E8F" w:rsidRPr="00F45039" w:rsidRDefault="00966E8F" w:rsidP="00E36046">
            <w:pPr>
              <w:jc w:val="both"/>
              <w:rPr>
                <w:rFonts w:ascii="Arial" w:hAnsi="Arial"/>
                <w:b/>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66797105" w14:textId="77777777" w:rsidR="00966E8F" w:rsidRPr="00F45039" w:rsidRDefault="00966E8F" w:rsidP="00E36046">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3DEE5138" w:rsidR="00966E8F" w:rsidRPr="00F45039" w:rsidRDefault="00867ED1" w:rsidP="00065F1F">
                  <w:pPr>
                    <w:autoSpaceDE w:val="0"/>
                    <w:autoSpaceDN w:val="0"/>
                    <w:adjustRightInd w:val="0"/>
                    <w:rPr>
                      <w:rFonts w:ascii="Arial" w:hAnsi="Arial" w:cs="Arial"/>
                      <w:b/>
                      <w:bCs/>
                      <w:sz w:val="24"/>
                      <w:szCs w:val="24"/>
                    </w:rPr>
                  </w:pPr>
                  <w:r w:rsidRPr="00F45039">
                    <w:rPr>
                      <w:rFonts w:ascii="Arial" w:hAnsi="Arial" w:cs="Arial"/>
                      <w:b/>
                      <w:bCs/>
                      <w:sz w:val="24"/>
                      <w:szCs w:val="24"/>
                    </w:rPr>
                    <w:t>Department, Faculty</w:t>
                  </w:r>
                  <w:r w:rsidR="0057489A" w:rsidRPr="00F45039">
                    <w:rPr>
                      <w:rFonts w:ascii="Arial" w:hAnsi="Arial" w:cs="Arial"/>
                      <w:b/>
                      <w:bCs/>
                      <w:sz w:val="24"/>
                      <w:szCs w:val="24"/>
                    </w:rPr>
                    <w:t>/</w:t>
                  </w:r>
                  <w:r w:rsidRPr="00F45039">
                    <w:rPr>
                      <w:rFonts w:ascii="Arial" w:hAnsi="Arial" w:cs="Arial"/>
                      <w:b/>
                      <w:bCs/>
                      <w:sz w:val="24"/>
                      <w:szCs w:val="24"/>
                    </w:rPr>
                    <w:t xml:space="preserve">School and </w:t>
                  </w:r>
                  <w:r w:rsidR="00065F1F" w:rsidRPr="00F45039">
                    <w:rPr>
                      <w:rFonts w:ascii="Arial" w:hAnsi="Arial" w:cs="Arial"/>
                      <w:b/>
                      <w:bCs/>
                      <w:sz w:val="24"/>
                      <w:szCs w:val="24"/>
                    </w:rPr>
                    <w:t>Institution</w:t>
                  </w:r>
                  <w:r w:rsidR="0015454B">
                    <w:rPr>
                      <w:rStyle w:val="FootnoteReference"/>
                      <w:rFonts w:ascii="Arial" w:hAnsi="Arial" w:cs="Arial"/>
                      <w:b/>
                      <w:bCs/>
                      <w:sz w:val="24"/>
                      <w:szCs w:val="24"/>
                    </w:rPr>
                    <w:footnoteReference w:id="1"/>
                  </w:r>
                </w:p>
              </w:tc>
              <w:tc>
                <w:tcPr>
                  <w:tcW w:w="4544" w:type="dxa"/>
                  <w:vAlign w:val="center"/>
                </w:tcPr>
                <w:p w14:paraId="6308D061" w14:textId="77777777" w:rsidR="00966E8F" w:rsidRPr="00F45039"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0B1211BC" w:rsidR="00966E8F" w:rsidRPr="00F45039" w:rsidRDefault="00EA4E7B" w:rsidP="008441A0">
                  <w:pPr>
                    <w:autoSpaceDE w:val="0"/>
                    <w:autoSpaceDN w:val="0"/>
                    <w:adjustRightInd w:val="0"/>
                    <w:rPr>
                      <w:rFonts w:ascii="Arial" w:hAnsi="Arial" w:cs="Arial"/>
                      <w:b/>
                      <w:bCs/>
                      <w:sz w:val="24"/>
                      <w:szCs w:val="24"/>
                    </w:rPr>
                  </w:pPr>
                  <w:r>
                    <w:rPr>
                      <w:rFonts w:ascii="Arial" w:hAnsi="Arial" w:cs="Arial"/>
                      <w:b/>
                      <w:bCs/>
                      <w:sz w:val="24"/>
                      <w:szCs w:val="24"/>
                    </w:rPr>
                    <w:t>Programme Start &amp; End Date</w:t>
                  </w:r>
                </w:p>
              </w:tc>
              <w:tc>
                <w:tcPr>
                  <w:tcW w:w="4544" w:type="dxa"/>
                  <w:vAlign w:val="center"/>
                </w:tcPr>
                <w:p w14:paraId="46295300" w14:textId="77777777" w:rsidR="00966E8F" w:rsidRPr="00F45039"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Supervisor(s)</w:t>
                  </w:r>
                </w:p>
              </w:tc>
              <w:tc>
                <w:tcPr>
                  <w:tcW w:w="4544" w:type="dxa"/>
                  <w:vAlign w:val="center"/>
                </w:tcPr>
                <w:p w14:paraId="2CDDB0E3" w14:textId="77777777" w:rsidR="00EA4E7B" w:rsidRPr="00F45039"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7512859C" w14:textId="4928AC74" w:rsidR="002C6087" w:rsidRDefault="002C6087" w:rsidP="00E36046">
            <w:pPr>
              <w:jc w:val="both"/>
              <w:rPr>
                <w:rFonts w:ascii="Arial" w:hAnsi="Arial"/>
                <w:sz w:val="24"/>
                <w:szCs w:val="24"/>
              </w:rPr>
            </w:pPr>
          </w:p>
          <w:p w14:paraId="386CB775" w14:textId="77777777" w:rsidR="00D55375" w:rsidRDefault="00D55375" w:rsidP="00E36046">
            <w:pPr>
              <w:jc w:val="both"/>
              <w:rPr>
                <w:rFonts w:ascii="Arial" w:hAnsi="Arial"/>
                <w:sz w:val="24"/>
                <w:szCs w:val="24"/>
              </w:rPr>
            </w:pPr>
          </w:p>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lastRenderedPageBreak/>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w:t>
                  </w:r>
                  <w:proofErr w:type="gramStart"/>
                  <w:r>
                    <w:rPr>
                      <w:rFonts w:ascii="Arial" w:hAnsi="Arial"/>
                      <w:b/>
                      <w:sz w:val="24"/>
                      <w:szCs w:val="24"/>
                    </w:rPr>
                    <w:t>include</w:t>
                  </w:r>
                  <w:proofErr w:type="gramEnd"/>
                  <w:r>
                    <w:rPr>
                      <w:rFonts w:ascii="Arial" w:hAnsi="Arial"/>
                      <w:b/>
                      <w:sz w:val="24"/>
                      <w:szCs w:val="24"/>
                    </w:rPr>
                    <w:t xml:space="preserv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w:t>
                  </w:r>
                  <w:proofErr w:type="gramStart"/>
                  <w:r w:rsidRPr="00466F73">
                    <w:rPr>
                      <w:rFonts w:ascii="Arial" w:hAnsi="Arial" w:cs="Arial"/>
                      <w:i/>
                      <w:iCs/>
                      <w:sz w:val="24"/>
                      <w:szCs w:val="24"/>
                    </w:rPr>
                    <w:t>including</w:t>
                  </w:r>
                  <w:proofErr w:type="gramEnd"/>
                  <w:r w:rsidRPr="00466F73">
                    <w:rPr>
                      <w:rFonts w:ascii="Arial" w:hAnsi="Arial" w:cs="Arial"/>
                      <w:i/>
                      <w:iCs/>
                      <w:sz w:val="24"/>
                      <w:szCs w:val="24"/>
                    </w:rPr>
                    <w:t xml:space="preserve">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0E113E41"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 xml:space="preserve">Arial font size 12, single line spacing, </w:t>
            </w:r>
            <w:proofErr w:type="gramStart"/>
            <w:r w:rsidR="00BE474D" w:rsidRPr="00514EBA">
              <w:rPr>
                <w:rFonts w:ascii="Arial" w:hAnsi="Arial" w:cs="Arial"/>
                <w:bCs/>
                <w:sz w:val="24"/>
                <w:szCs w:val="24"/>
              </w:rPr>
              <w:t>1 inch</w:t>
            </w:r>
            <w:proofErr w:type="gramEnd"/>
            <w:r w:rsidR="00BE474D" w:rsidRPr="00514EBA">
              <w:rPr>
                <w:rFonts w:ascii="Arial" w:hAnsi="Arial" w:cs="Arial"/>
                <w:bCs/>
                <w:sz w:val="24"/>
                <w:szCs w:val="24"/>
              </w:rPr>
              <w:t xml:space="preserve">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4C5F49A9" w14:textId="2688C6C3" w:rsidR="00C92E3C" w:rsidRPr="00F45039" w:rsidRDefault="000A2E1B" w:rsidP="003263FD">
            <w:pPr>
              <w:jc w:val="both"/>
            </w:pPr>
            <w:r>
              <w:rPr>
                <w:rFonts w:ascii="Arial" w:hAnsi="Arial" w:cs="Arial"/>
                <w:sz w:val="24"/>
                <w:szCs w:val="24"/>
              </w:rPr>
              <w:t>Your statement should include details of how the SSRC GRF can aid in your personal and professional development, and the contributions that you stand to make through the award.</w:t>
            </w:r>
          </w:p>
          <w:p w14:paraId="024BC55A" w14:textId="143ECE76" w:rsidR="00176C34" w:rsidRPr="00F45039" w:rsidRDefault="00176C34" w:rsidP="00E36046">
            <w:pPr>
              <w:jc w:val="both"/>
              <w:rPr>
                <w:rFonts w:ascii="Arial" w:hAnsi="Arial"/>
                <w:b/>
                <w:sz w:val="24"/>
                <w:szCs w:val="24"/>
              </w:rPr>
            </w:pP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xml:space="preserve">, </w:t>
      </w:r>
      <w:proofErr w:type="gramStart"/>
      <w:r w:rsidR="00FF7B55" w:rsidRPr="00514EBA">
        <w:rPr>
          <w:rFonts w:ascii="Arial" w:hAnsi="Arial" w:cs="Arial"/>
          <w:sz w:val="24"/>
          <w:szCs w:val="24"/>
        </w:rPr>
        <w:t>1 inch</w:t>
      </w:r>
      <w:proofErr w:type="gramEnd"/>
      <w:r w:rsidR="00FF7B55" w:rsidRPr="00514EBA">
        <w:rPr>
          <w:rFonts w:ascii="Arial" w:hAnsi="Arial" w:cs="Arial"/>
          <w:sz w:val="24"/>
          <w:szCs w:val="24"/>
        </w:rPr>
        <w:t xml:space="preserve">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54A34D0A" w14:textId="77777777" w:rsidR="00192383" w:rsidRPr="00F45039"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17CF4BF5" w14:textId="77777777" w:rsidR="002543AE" w:rsidRPr="00F45039" w:rsidRDefault="002543AE" w:rsidP="00EC4722">
      <w:pPr>
        <w:jc w:val="both"/>
        <w:rPr>
          <w:rFonts w:ascii="Arial" w:hAnsi="Arial" w:cs="Arial"/>
          <w:sz w:val="24"/>
          <w:szCs w:val="24"/>
        </w:rPr>
      </w:pP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39EBD825" w14:textId="02C5B914"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Potential significance</w:t>
      </w:r>
    </w:p>
    <w:p w14:paraId="276336DB" w14:textId="77777777" w:rsidR="00E67874" w:rsidRPr="00F45039" w:rsidRDefault="00E67874" w:rsidP="00385703">
      <w:pPr>
        <w:rPr>
          <w:sz w:val="24"/>
          <w:szCs w:val="24"/>
        </w:rPr>
        <w:sectPr w:rsidR="00E67874" w:rsidRPr="00F45039" w:rsidSect="00412385">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720" w:gutter="0"/>
          <w:cols w:space="720"/>
          <w:docGrid w:linePitch="272"/>
        </w:sectPr>
      </w:pP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5231E039"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w:t>
            </w:r>
            <w:r w:rsidR="00400442">
              <w:rPr>
                <w:rFonts w:ascii="Arial" w:hAnsi="Arial"/>
                <w:i/>
                <w:iCs/>
                <w:sz w:val="24"/>
                <w:szCs w:val="24"/>
              </w:rPr>
              <w:t>once during tenure of award</w:t>
            </w:r>
            <w:r w:rsidRPr="00AC4298">
              <w:rPr>
                <w:rFonts w:ascii="Arial" w:hAnsi="Arial"/>
                <w:i/>
                <w:iCs/>
                <w:sz w:val="24"/>
                <w:szCs w:val="24"/>
              </w:rPr>
              <w:t xml:space="preserve">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proofErr w:type="gramStart"/>
            <w:r w:rsidRPr="005B2F74">
              <w:rPr>
                <w:rFonts w:ascii="Arial" w:hAnsi="Arial" w:cs="Arial"/>
                <w:bCs/>
                <w:i/>
                <w:iCs/>
                <w:sz w:val="24"/>
                <w:szCs w:val="24"/>
              </w:rPr>
              <w:t>e.g.</w:t>
            </w:r>
            <w:proofErr w:type="gramEnd"/>
            <w:r w:rsidRPr="005B2F74">
              <w:rPr>
                <w:rFonts w:ascii="Arial" w:hAnsi="Arial" w:cs="Arial"/>
                <w:bCs/>
                <w:i/>
                <w:iCs/>
                <w:sz w:val="24"/>
                <w:szCs w:val="24"/>
              </w:rPr>
              <w:t xml:space="preserve">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3DAABA6D" w14:textId="03B8D489" w:rsidR="001C6626" w:rsidRDefault="001C6626">
      <w:pPr>
        <w:pStyle w:val="BodyText3"/>
        <w:rPr>
          <w:rFonts w:cs="Arial"/>
          <w:sz w:val="24"/>
          <w:szCs w:val="24"/>
        </w:rPr>
      </w:pPr>
    </w:p>
    <w:p w14:paraId="51466035" w14:textId="77777777" w:rsidR="00DB0F49" w:rsidRPr="00F45039" w:rsidRDefault="00DB0F49" w:rsidP="007E5E10">
      <w:pPr>
        <w:pStyle w:val="BodyText3"/>
        <w:jc w:val="both"/>
        <w:rPr>
          <w:b w:val="0"/>
          <w:sz w:val="24"/>
          <w:szCs w:val="24"/>
        </w:rPr>
        <w:sectPr w:rsidR="00DB0F49" w:rsidRPr="00F45039" w:rsidSect="00412385">
          <w:headerReference w:type="default" r:id="rId17"/>
          <w:footerReference w:type="default" r:id="rId18"/>
          <w:headerReference w:type="first" r:id="rId19"/>
          <w:footerReference w:type="first" r:id="rId20"/>
          <w:pgSz w:w="15840" w:h="12240" w:orient="landscape" w:code="1"/>
          <w:pgMar w:top="851" w:right="1151" w:bottom="851" w:left="1151" w:header="720" w:footer="720" w:gutter="0"/>
          <w:cols w:space="720"/>
          <w:docGrid w:linePitch="272"/>
        </w:sectPr>
      </w:pPr>
    </w:p>
    <w:p w14:paraId="3880367C" w14:textId="28E97F24" w:rsidR="00A16F80" w:rsidRPr="00A16F80" w:rsidRDefault="00A16F80" w:rsidP="00A16F80">
      <w:pPr>
        <w:pStyle w:val="Heading4"/>
        <w:rPr>
          <w:rFonts w:ascii="Arial" w:hAnsi="Arial"/>
          <w:sz w:val="24"/>
          <w:szCs w:val="24"/>
        </w:rPr>
      </w:pPr>
      <w:r w:rsidRPr="00A16F80">
        <w:rPr>
          <w:rFonts w:ascii="Arial" w:hAnsi="Arial"/>
          <w:szCs w:val="28"/>
        </w:rPr>
        <w:lastRenderedPageBreak/>
        <w:t xml:space="preserve">6c. </w:t>
      </w:r>
      <w:r>
        <w:rPr>
          <w:rFonts w:ascii="Arial" w:hAnsi="Arial"/>
          <w:szCs w:val="28"/>
        </w:rPr>
        <w:t>NOMINATION OF MENTOR (NTU)</w:t>
      </w:r>
    </w:p>
    <w:p w14:paraId="29B7035F" w14:textId="77777777" w:rsidR="00A16F80" w:rsidRDefault="00A16F80" w:rsidP="00A16F80">
      <w:pPr>
        <w:rPr>
          <w:rFonts w:ascii="Arial" w:hAnsi="Arial"/>
          <w:sz w:val="24"/>
          <w:szCs w:val="24"/>
        </w:rPr>
      </w:pPr>
    </w:p>
    <w:p w14:paraId="6D09228F" w14:textId="45EDFCAB" w:rsidR="00A16F80" w:rsidRDefault="00A16F80" w:rsidP="00A16F80">
      <w:pPr>
        <w:pStyle w:val="ListParagraph"/>
        <w:rPr>
          <w:rFonts w:ascii="Arial" w:hAnsi="Arial"/>
          <w:sz w:val="24"/>
          <w:szCs w:val="24"/>
        </w:rPr>
      </w:pPr>
      <w:r>
        <w:rPr>
          <w:rFonts w:ascii="Arial" w:hAnsi="Arial"/>
          <w:sz w:val="24"/>
          <w:szCs w:val="24"/>
        </w:rPr>
        <w:t>Have you contacted and confirmed a faculty member of NTU to be your mentor</w:t>
      </w:r>
      <w:r w:rsidR="00ED25F0">
        <w:rPr>
          <w:rStyle w:val="FootnoteReference"/>
          <w:rFonts w:ascii="Arial" w:hAnsi="Arial"/>
          <w:sz w:val="24"/>
          <w:szCs w:val="24"/>
        </w:rPr>
        <w:footnoteReference w:id="4"/>
      </w:r>
      <w:r>
        <w:rPr>
          <w:rFonts w:ascii="Arial" w:hAnsi="Arial"/>
          <w:sz w:val="24"/>
          <w:szCs w:val="24"/>
        </w:rPr>
        <w:t>?</w:t>
      </w:r>
    </w:p>
    <w:p w14:paraId="127FB9FE" w14:textId="77777777" w:rsidR="00A16F80" w:rsidRDefault="00A16F80" w:rsidP="00A16F80">
      <w:pPr>
        <w:pStyle w:val="ListParagraph"/>
        <w:rPr>
          <w:rFonts w:ascii="Arial" w:hAnsi="Arial"/>
          <w:sz w:val="24"/>
          <w:szCs w:val="24"/>
        </w:rPr>
      </w:pPr>
    </w:p>
    <w:p w14:paraId="490F0A6F" w14:textId="77777777" w:rsidR="00A16F80" w:rsidRPr="00D06D52" w:rsidRDefault="00A16F80" w:rsidP="00A16F80">
      <w:pPr>
        <w:framePr w:hSpace="180" w:wrap="around" w:vAnchor="text" w:hAnchor="text" w:y="1"/>
        <w:tabs>
          <w:tab w:val="left" w:pos="981"/>
        </w:tabs>
        <w:ind w:left="709"/>
        <w:suppressOverlap/>
        <w:rPr>
          <w:rFonts w:ascii="Arial" w:hAnsi="Arial" w:cs="Arial"/>
          <w:b/>
          <w:bCs/>
          <w:snapToGrid w:val="0"/>
          <w:sz w:val="22"/>
          <w:szCs w:val="28"/>
        </w:rPr>
      </w:pPr>
      <w:sdt>
        <w:sdtPr>
          <w:rPr>
            <w:rFonts w:ascii="MS Gothic" w:eastAsia="MS Gothic" w:hAnsi="MS Gothic" w:cs="Arial"/>
            <w:b/>
            <w:bCs/>
            <w:snapToGrid w:val="0"/>
            <w:sz w:val="22"/>
            <w:szCs w:val="28"/>
          </w:rPr>
          <w:id w:val="-1753415525"/>
          <w15:color w:val="000000"/>
          <w14:checkbox>
            <w14:checked w14:val="0"/>
            <w14:checkedState w14:val="2612" w14:font="MS Gothic"/>
            <w14:uncheckedState w14:val="2610" w14:font="MS Gothic"/>
          </w14:checkbox>
        </w:sdtPr>
        <w:sdtContent>
          <w:r w:rsidRPr="00D06D52">
            <w:rPr>
              <w:rFonts w:ascii="MS Gothic" w:eastAsia="MS Gothic" w:hAnsi="MS Gothic" w:cs="Arial" w:hint="eastAsia"/>
              <w:b/>
              <w:bCs/>
              <w:snapToGrid w:val="0"/>
              <w:sz w:val="22"/>
              <w:szCs w:val="28"/>
            </w:rPr>
            <w:t>☐</w:t>
          </w:r>
        </w:sdtContent>
      </w:sdt>
      <w:r w:rsidRPr="00D06D52">
        <w:rPr>
          <w:rFonts w:ascii="Arial" w:hAnsi="Arial" w:cs="Arial"/>
          <w:b/>
          <w:bCs/>
          <w:snapToGrid w:val="0"/>
          <w:sz w:val="22"/>
          <w:szCs w:val="28"/>
        </w:rPr>
        <w:t xml:space="preserve">  No</w:t>
      </w:r>
    </w:p>
    <w:p w14:paraId="611010E6" w14:textId="77777777" w:rsidR="00A16F80" w:rsidRPr="00D06D52" w:rsidRDefault="00A16F80" w:rsidP="00A16F80">
      <w:pPr>
        <w:ind w:left="360"/>
        <w:rPr>
          <w:rFonts w:ascii="MS Gothic" w:eastAsia="MS Gothic" w:hAnsi="MS Gothic" w:cs="Arial"/>
          <w:b/>
          <w:bCs/>
          <w:snapToGrid w:val="0"/>
          <w:sz w:val="22"/>
          <w:szCs w:val="28"/>
        </w:rPr>
      </w:pPr>
    </w:p>
    <w:p w14:paraId="406539D2" w14:textId="77777777" w:rsidR="00A16F80" w:rsidRPr="00D06D52" w:rsidRDefault="00A16F80" w:rsidP="00A16F80">
      <w:pPr>
        <w:ind w:left="360"/>
        <w:rPr>
          <w:rFonts w:ascii="MS Gothic" w:eastAsia="MS Gothic" w:hAnsi="MS Gothic" w:cs="Arial"/>
          <w:b/>
          <w:bCs/>
          <w:snapToGrid w:val="0"/>
          <w:sz w:val="22"/>
          <w:szCs w:val="28"/>
        </w:rPr>
      </w:pPr>
    </w:p>
    <w:p w14:paraId="06680735" w14:textId="454ED528" w:rsidR="00A16F80" w:rsidRPr="00D06D52" w:rsidRDefault="00A16F80" w:rsidP="00A16F80">
      <w:pPr>
        <w:ind w:left="709"/>
        <w:rPr>
          <w:rFonts w:ascii="Arial" w:hAnsi="Arial" w:cs="Arial"/>
          <w:b/>
          <w:bCs/>
          <w:sz w:val="22"/>
          <w:szCs w:val="24"/>
        </w:rPr>
      </w:pPr>
      <w:sdt>
        <w:sdtPr>
          <w:rPr>
            <w:rFonts w:ascii="MS Gothic" w:eastAsia="MS Gothic" w:hAnsi="MS Gothic" w:cs="Arial"/>
            <w:b/>
            <w:bCs/>
            <w:snapToGrid w:val="0"/>
            <w:sz w:val="22"/>
            <w:szCs w:val="28"/>
          </w:rPr>
          <w:id w:val="-1855026716"/>
          <w14:checkbox>
            <w14:checked w14:val="0"/>
            <w14:checkedState w14:val="2612" w14:font="MS Gothic"/>
            <w14:uncheckedState w14:val="2610" w14:font="MS Gothic"/>
          </w14:checkbox>
        </w:sdtPr>
        <w:sdtContent>
          <w:r w:rsidR="0021012D">
            <w:rPr>
              <w:rFonts w:ascii="MS Gothic" w:eastAsia="MS Gothic" w:hAnsi="MS Gothic" w:cs="Arial" w:hint="eastAsia"/>
              <w:b/>
              <w:bCs/>
              <w:snapToGrid w:val="0"/>
              <w:sz w:val="22"/>
              <w:szCs w:val="28"/>
            </w:rPr>
            <w:t>☐</w:t>
          </w:r>
        </w:sdtContent>
      </w:sdt>
      <w:r w:rsidRPr="00D06D52">
        <w:rPr>
          <w:rFonts w:ascii="Arial" w:hAnsi="Arial" w:cs="Arial"/>
          <w:b/>
          <w:bCs/>
          <w:sz w:val="22"/>
          <w:szCs w:val="24"/>
        </w:rPr>
        <w:t xml:space="preserve">  Yes</w:t>
      </w:r>
    </w:p>
    <w:p w14:paraId="5FE92E87" w14:textId="77777777" w:rsidR="00A16F80" w:rsidRDefault="00A16F80" w:rsidP="00A16F80">
      <w:pPr>
        <w:ind w:left="709"/>
        <w:rPr>
          <w:rFonts w:ascii="Arial" w:hAnsi="Arial"/>
          <w:sz w:val="24"/>
          <w:szCs w:val="24"/>
        </w:rPr>
      </w:pPr>
    </w:p>
    <w:p w14:paraId="0FAAECAE" w14:textId="77777777" w:rsidR="00A16F80" w:rsidRDefault="00A16F80" w:rsidP="00A16F80">
      <w:pPr>
        <w:ind w:left="709"/>
        <w:rPr>
          <w:rFonts w:ascii="Arial" w:hAnsi="Arial"/>
          <w:sz w:val="24"/>
          <w:szCs w:val="24"/>
        </w:rPr>
      </w:pPr>
    </w:p>
    <w:p w14:paraId="2B467773" w14:textId="77777777" w:rsidR="00A16F80" w:rsidRDefault="00A16F80" w:rsidP="00A16F80">
      <w:pPr>
        <w:ind w:left="709"/>
        <w:rPr>
          <w:rFonts w:ascii="Arial" w:hAnsi="Arial"/>
          <w:sz w:val="24"/>
          <w:szCs w:val="24"/>
        </w:rPr>
      </w:pPr>
      <w:r>
        <w:rPr>
          <w:rFonts w:ascii="Arial" w:hAnsi="Arial"/>
          <w:sz w:val="24"/>
          <w:szCs w:val="24"/>
        </w:rPr>
        <w:t xml:space="preserve">If </w:t>
      </w:r>
      <w:proofErr w:type="gramStart"/>
      <w:r w:rsidRPr="00D06D52">
        <w:rPr>
          <w:rFonts w:ascii="Arial" w:hAnsi="Arial"/>
          <w:b/>
          <w:bCs/>
          <w:sz w:val="24"/>
          <w:szCs w:val="24"/>
        </w:rPr>
        <w:t>Yes</w:t>
      </w:r>
      <w:proofErr w:type="gramEnd"/>
      <w:r>
        <w:rPr>
          <w:rFonts w:ascii="Arial" w:hAnsi="Arial"/>
          <w:sz w:val="24"/>
          <w:szCs w:val="24"/>
        </w:rPr>
        <w:t>, please provide the details of NTU faculty member who is agreeable to be your mentor and attach the email confirmation from the mentor.</w:t>
      </w:r>
    </w:p>
    <w:p w14:paraId="49613F02" w14:textId="77777777" w:rsidR="00A16F80" w:rsidRDefault="00A16F80" w:rsidP="00A16F80">
      <w:pPr>
        <w:ind w:left="709"/>
        <w:rPr>
          <w:rFonts w:ascii="Arial" w:hAnsi="Arial"/>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33"/>
      </w:tblGrid>
      <w:tr w:rsidR="00A16F80" w14:paraId="1F3B9F0A" w14:textId="77777777" w:rsidTr="00247823">
        <w:trPr>
          <w:trHeight w:val="258"/>
        </w:trPr>
        <w:tc>
          <w:tcPr>
            <w:tcW w:w="1701" w:type="dxa"/>
          </w:tcPr>
          <w:p w14:paraId="32BB0D77" w14:textId="77777777" w:rsidR="00A16F80" w:rsidRDefault="00A16F80" w:rsidP="00247823">
            <w:pPr>
              <w:rPr>
                <w:rFonts w:ascii="Arial" w:hAnsi="Arial"/>
                <w:sz w:val="24"/>
                <w:szCs w:val="24"/>
              </w:rPr>
            </w:pPr>
            <w:r>
              <w:rPr>
                <w:rFonts w:ascii="Arial" w:hAnsi="Arial"/>
                <w:sz w:val="24"/>
                <w:szCs w:val="24"/>
              </w:rPr>
              <w:t>NTU School:</w:t>
            </w:r>
          </w:p>
        </w:tc>
        <w:tc>
          <w:tcPr>
            <w:tcW w:w="6633" w:type="dxa"/>
            <w:tcBorders>
              <w:bottom w:val="single" w:sz="4" w:space="0" w:color="auto"/>
            </w:tcBorders>
          </w:tcPr>
          <w:p w14:paraId="4D004A9F" w14:textId="77777777" w:rsidR="00A16F80" w:rsidRDefault="00A16F80" w:rsidP="00247823">
            <w:pPr>
              <w:rPr>
                <w:rFonts w:ascii="Arial" w:hAnsi="Arial"/>
                <w:sz w:val="24"/>
                <w:szCs w:val="24"/>
              </w:rPr>
            </w:pPr>
          </w:p>
        </w:tc>
      </w:tr>
      <w:tr w:rsidR="00A16F80" w14:paraId="35DDE361" w14:textId="77777777" w:rsidTr="00247823">
        <w:trPr>
          <w:trHeight w:val="258"/>
        </w:trPr>
        <w:tc>
          <w:tcPr>
            <w:tcW w:w="1701" w:type="dxa"/>
          </w:tcPr>
          <w:p w14:paraId="4D50FDFA" w14:textId="77777777" w:rsidR="00A16F80" w:rsidRDefault="00A16F80" w:rsidP="00247823">
            <w:pPr>
              <w:rPr>
                <w:rFonts w:ascii="Arial" w:hAnsi="Arial"/>
                <w:sz w:val="24"/>
                <w:szCs w:val="24"/>
              </w:rPr>
            </w:pPr>
            <w:r>
              <w:rPr>
                <w:rFonts w:ascii="Arial" w:hAnsi="Arial"/>
                <w:sz w:val="24"/>
                <w:szCs w:val="24"/>
              </w:rPr>
              <w:t>Full Name:</w:t>
            </w:r>
          </w:p>
        </w:tc>
        <w:tc>
          <w:tcPr>
            <w:tcW w:w="6633" w:type="dxa"/>
            <w:tcBorders>
              <w:top w:val="single" w:sz="4" w:space="0" w:color="auto"/>
              <w:bottom w:val="single" w:sz="4" w:space="0" w:color="auto"/>
            </w:tcBorders>
          </w:tcPr>
          <w:p w14:paraId="372C3444" w14:textId="77777777" w:rsidR="00A16F80" w:rsidRDefault="00A16F80" w:rsidP="00247823">
            <w:pPr>
              <w:rPr>
                <w:rFonts w:ascii="Arial" w:hAnsi="Arial"/>
                <w:sz w:val="24"/>
                <w:szCs w:val="24"/>
              </w:rPr>
            </w:pPr>
          </w:p>
        </w:tc>
      </w:tr>
      <w:tr w:rsidR="00A16F80" w14:paraId="7B05CE19" w14:textId="77777777" w:rsidTr="00247823">
        <w:trPr>
          <w:trHeight w:val="258"/>
        </w:trPr>
        <w:tc>
          <w:tcPr>
            <w:tcW w:w="1701" w:type="dxa"/>
          </w:tcPr>
          <w:p w14:paraId="1C68CF71" w14:textId="77777777" w:rsidR="00A16F80" w:rsidRDefault="00A16F80" w:rsidP="00247823">
            <w:pPr>
              <w:rPr>
                <w:rFonts w:ascii="Arial" w:hAnsi="Arial"/>
                <w:sz w:val="24"/>
                <w:szCs w:val="24"/>
              </w:rPr>
            </w:pPr>
            <w:r>
              <w:rPr>
                <w:rFonts w:ascii="Arial" w:hAnsi="Arial"/>
                <w:sz w:val="24"/>
                <w:szCs w:val="24"/>
              </w:rPr>
              <w:t>Email:</w:t>
            </w:r>
          </w:p>
        </w:tc>
        <w:tc>
          <w:tcPr>
            <w:tcW w:w="6633" w:type="dxa"/>
            <w:tcBorders>
              <w:top w:val="single" w:sz="4" w:space="0" w:color="auto"/>
              <w:bottom w:val="single" w:sz="4" w:space="0" w:color="auto"/>
            </w:tcBorders>
          </w:tcPr>
          <w:p w14:paraId="7BEAD54C" w14:textId="77777777" w:rsidR="00A16F80" w:rsidRDefault="00A16F80" w:rsidP="00247823">
            <w:pPr>
              <w:rPr>
                <w:rFonts w:ascii="Arial" w:hAnsi="Arial"/>
                <w:sz w:val="24"/>
                <w:szCs w:val="24"/>
              </w:rPr>
            </w:pPr>
          </w:p>
        </w:tc>
      </w:tr>
    </w:tbl>
    <w:p w14:paraId="4AAAF179" w14:textId="77777777" w:rsidR="00E56EAE" w:rsidRPr="00F45039" w:rsidRDefault="00E56EAE">
      <w:pPr>
        <w:rPr>
          <w:rFonts w:ascii="Arial" w:hAnsi="Arial"/>
          <w:sz w:val="24"/>
          <w:szCs w:val="24"/>
        </w:rPr>
      </w:pPr>
    </w:p>
    <w:p w14:paraId="5811630E" w14:textId="77777777" w:rsidR="0091516E" w:rsidRDefault="0091516E">
      <w:pPr>
        <w:rPr>
          <w:rFonts w:ascii="Arial" w:hAnsi="Arial"/>
          <w:sz w:val="24"/>
          <w:szCs w:val="24"/>
        </w:rPr>
      </w:pPr>
    </w:p>
    <w:p w14:paraId="0324F9CC" w14:textId="77777777" w:rsidR="0091516E" w:rsidRDefault="0091516E">
      <w:pPr>
        <w:rPr>
          <w:rFonts w:ascii="Arial" w:hAnsi="Arial"/>
          <w:sz w:val="24"/>
          <w:szCs w:val="24"/>
        </w:rPr>
      </w:pPr>
    </w:p>
    <w:p w14:paraId="34BCC794" w14:textId="437D01E9" w:rsidR="00A16F80" w:rsidRDefault="00A16F80" w:rsidP="00ED25F0">
      <w:pPr>
        <w:jc w:val="both"/>
        <w:rPr>
          <w:rFonts w:ascii="Arial" w:hAnsi="Arial"/>
          <w:sz w:val="24"/>
          <w:szCs w:val="24"/>
        </w:rPr>
      </w:pPr>
      <w:r>
        <w:rPr>
          <w:rFonts w:ascii="Arial" w:hAnsi="Arial"/>
          <w:sz w:val="24"/>
          <w:szCs w:val="24"/>
        </w:rPr>
        <w:br w:type="page"/>
      </w: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A16F80" w:rsidRPr="00F45039" w14:paraId="6EF073ED" w14:textId="77777777" w:rsidTr="00247823">
        <w:tc>
          <w:tcPr>
            <w:tcW w:w="9610" w:type="dxa"/>
            <w:gridSpan w:val="2"/>
          </w:tcPr>
          <w:p w14:paraId="0D7C26FD" w14:textId="77777777" w:rsidR="00A16F80" w:rsidRPr="00AC4298" w:rsidRDefault="00A16F80" w:rsidP="00247823">
            <w:pPr>
              <w:jc w:val="both"/>
              <w:rPr>
                <w:rFonts w:ascii="Arial" w:hAnsi="Arial"/>
                <w:b/>
                <w:caps/>
                <w:sz w:val="24"/>
                <w:szCs w:val="24"/>
              </w:rPr>
            </w:pPr>
            <w:r w:rsidRPr="00AC4298">
              <w:rPr>
                <w:sz w:val="24"/>
                <w:szCs w:val="24"/>
              </w:rPr>
              <w:lastRenderedPageBreak/>
              <w:br w:type="page"/>
            </w:r>
            <w:r w:rsidRPr="00AC4298" w:rsidDel="009E3EA5">
              <w:rPr>
                <w:sz w:val="24"/>
                <w:szCs w:val="24"/>
              </w:rPr>
              <w:t xml:space="preserve"> </w:t>
            </w:r>
            <w:r w:rsidRPr="00AC4298">
              <w:rPr>
                <w:rFonts w:ascii="Arial" w:hAnsi="Arial"/>
                <w:sz w:val="24"/>
                <w:szCs w:val="24"/>
              </w:rPr>
              <w:br w:type="page"/>
            </w:r>
            <w:r w:rsidRPr="00AC4298">
              <w:rPr>
                <w:rFonts w:ascii="Arial" w:hAnsi="Arial"/>
                <w:b/>
                <w:bCs/>
                <w:sz w:val="24"/>
                <w:szCs w:val="24"/>
              </w:rPr>
              <w:t>7</w:t>
            </w:r>
            <w:r w:rsidRPr="00AC4298">
              <w:rPr>
                <w:rFonts w:ascii="Arial" w:hAnsi="Arial"/>
                <w:b/>
                <w:caps/>
                <w:sz w:val="24"/>
                <w:szCs w:val="24"/>
              </w:rPr>
              <w:t xml:space="preserve">. Declaration by APPLICANT </w:t>
            </w:r>
          </w:p>
        </w:tc>
      </w:tr>
      <w:tr w:rsidR="00A16F80" w:rsidRPr="00F45039" w14:paraId="04E66B13" w14:textId="77777777" w:rsidTr="00247823">
        <w:trPr>
          <w:cantSplit/>
        </w:trPr>
        <w:tc>
          <w:tcPr>
            <w:tcW w:w="9610" w:type="dxa"/>
            <w:gridSpan w:val="2"/>
          </w:tcPr>
          <w:p w14:paraId="199C37E5" w14:textId="77777777" w:rsidR="00A16F80" w:rsidRPr="00AC4298" w:rsidRDefault="00A16F80" w:rsidP="00247823">
            <w:pPr>
              <w:pStyle w:val="CommentText"/>
              <w:rPr>
                <w:rFonts w:ascii="Arial" w:hAnsi="Arial"/>
                <w:sz w:val="24"/>
                <w:szCs w:val="24"/>
              </w:rPr>
            </w:pPr>
          </w:p>
          <w:p w14:paraId="19191C25" w14:textId="77777777" w:rsidR="00A16F80" w:rsidRPr="00AC4298" w:rsidRDefault="00A16F80" w:rsidP="00247823">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735963A5" w14:textId="77777777" w:rsidR="00A16F80" w:rsidRPr="00AC4298" w:rsidRDefault="00A16F80" w:rsidP="00247823">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A16F80" w:rsidRPr="00AC4298" w14:paraId="0C8DF4A8" w14:textId="77777777" w:rsidTr="00247823">
              <w:tc>
                <w:tcPr>
                  <w:tcW w:w="4136" w:type="dxa"/>
                </w:tcPr>
                <w:p w14:paraId="4750B796" w14:textId="77777777" w:rsidR="00A16F80" w:rsidRPr="00AC4298" w:rsidRDefault="00A16F80" w:rsidP="00247823">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7E9FDF10" w14:textId="77777777" w:rsidR="00A16F80" w:rsidRPr="00AC4298" w:rsidRDefault="00A16F80" w:rsidP="00247823">
                  <w:pPr>
                    <w:pStyle w:val="CommentText"/>
                    <w:rPr>
                      <w:rFonts w:ascii="Arial" w:hAnsi="Arial"/>
                      <w:sz w:val="24"/>
                      <w:szCs w:val="24"/>
                    </w:rPr>
                  </w:pPr>
                  <w:r w:rsidRPr="00AC4298">
                    <w:rPr>
                      <w:rFonts w:ascii="Arial" w:hAnsi="Arial"/>
                      <w:sz w:val="24"/>
                      <w:szCs w:val="24"/>
                    </w:rPr>
                    <w:t>:</w:t>
                  </w:r>
                </w:p>
              </w:tc>
              <w:tc>
                <w:tcPr>
                  <w:tcW w:w="4964" w:type="dxa"/>
                </w:tcPr>
                <w:p w14:paraId="563D6664" w14:textId="77777777" w:rsidR="00A16F80" w:rsidRPr="00AC4298" w:rsidRDefault="00A16F80" w:rsidP="00247823">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5"/>
                  </w:r>
                </w:p>
              </w:tc>
            </w:tr>
            <w:tr w:rsidR="00A16F80" w:rsidRPr="00AC4298" w14:paraId="4C11F7FB" w14:textId="77777777" w:rsidTr="00247823">
              <w:tc>
                <w:tcPr>
                  <w:tcW w:w="4136" w:type="dxa"/>
                </w:tcPr>
                <w:p w14:paraId="3CEF7AD7" w14:textId="77777777" w:rsidR="00A16F80" w:rsidRPr="00AC4298" w:rsidRDefault="00A16F80" w:rsidP="00247823">
                  <w:pPr>
                    <w:pStyle w:val="CommentText"/>
                    <w:rPr>
                      <w:rFonts w:ascii="Arial" w:hAnsi="Arial"/>
                      <w:sz w:val="24"/>
                      <w:szCs w:val="24"/>
                    </w:rPr>
                  </w:pPr>
                </w:p>
              </w:tc>
              <w:tc>
                <w:tcPr>
                  <w:tcW w:w="284" w:type="dxa"/>
                </w:tcPr>
                <w:p w14:paraId="4A487195" w14:textId="77777777" w:rsidR="00A16F80" w:rsidRPr="00AC4298" w:rsidRDefault="00A16F80" w:rsidP="00247823">
                  <w:pPr>
                    <w:pStyle w:val="CommentText"/>
                    <w:rPr>
                      <w:rFonts w:ascii="Arial" w:hAnsi="Arial"/>
                      <w:sz w:val="24"/>
                      <w:szCs w:val="24"/>
                    </w:rPr>
                  </w:pPr>
                </w:p>
              </w:tc>
              <w:tc>
                <w:tcPr>
                  <w:tcW w:w="4964" w:type="dxa"/>
                </w:tcPr>
                <w:p w14:paraId="583A350C" w14:textId="77777777" w:rsidR="00A16F80" w:rsidRPr="00AC4298" w:rsidRDefault="00A16F80" w:rsidP="00247823">
                  <w:pPr>
                    <w:pStyle w:val="CommentText"/>
                    <w:rPr>
                      <w:rFonts w:ascii="Arial" w:hAnsi="Arial"/>
                      <w:sz w:val="24"/>
                      <w:szCs w:val="24"/>
                    </w:rPr>
                  </w:pPr>
                </w:p>
              </w:tc>
            </w:tr>
            <w:tr w:rsidR="00A16F80" w:rsidRPr="00AC4298" w14:paraId="039406FE" w14:textId="77777777" w:rsidTr="00247823">
              <w:tc>
                <w:tcPr>
                  <w:tcW w:w="4136" w:type="dxa"/>
                </w:tcPr>
                <w:p w14:paraId="6863443A" w14:textId="77777777" w:rsidR="00A16F80" w:rsidRPr="00AC4298" w:rsidRDefault="00A16F80" w:rsidP="00247823">
                  <w:pPr>
                    <w:pStyle w:val="CommentText"/>
                    <w:rPr>
                      <w:rFonts w:ascii="Arial" w:hAnsi="Arial"/>
                      <w:sz w:val="24"/>
                      <w:szCs w:val="24"/>
                    </w:rPr>
                  </w:pPr>
                  <w:r w:rsidRPr="00AC4298">
                    <w:rPr>
                      <w:rFonts w:ascii="Arial" w:hAnsi="Arial"/>
                      <w:sz w:val="24"/>
                      <w:szCs w:val="24"/>
                    </w:rPr>
                    <w:t>Name of AU</w:t>
                  </w:r>
                </w:p>
              </w:tc>
              <w:tc>
                <w:tcPr>
                  <w:tcW w:w="284" w:type="dxa"/>
                </w:tcPr>
                <w:p w14:paraId="433D626D" w14:textId="77777777" w:rsidR="00A16F80" w:rsidRPr="00AC4298" w:rsidRDefault="00A16F80" w:rsidP="00247823">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24F5C505" w14:textId="77777777" w:rsidR="00A16F80" w:rsidRPr="00AC4298" w:rsidRDefault="00A16F80" w:rsidP="00247823">
                  <w:pPr>
                    <w:pStyle w:val="CommentText"/>
                    <w:rPr>
                      <w:rFonts w:ascii="Arial" w:hAnsi="Arial"/>
                      <w:sz w:val="24"/>
                      <w:szCs w:val="24"/>
                    </w:rPr>
                  </w:pPr>
                </w:p>
              </w:tc>
            </w:tr>
          </w:tbl>
          <w:p w14:paraId="60DCFE43" w14:textId="77777777" w:rsidR="00A16F80" w:rsidRPr="00AC4298" w:rsidRDefault="00A16F80" w:rsidP="00247823">
            <w:pPr>
              <w:pStyle w:val="CommentText"/>
              <w:rPr>
                <w:rFonts w:ascii="Arial" w:hAnsi="Arial"/>
                <w:sz w:val="24"/>
                <w:szCs w:val="24"/>
              </w:rPr>
            </w:pPr>
          </w:p>
          <w:p w14:paraId="19132ED4" w14:textId="77777777" w:rsidR="00A16F80" w:rsidRPr="00AC4298" w:rsidRDefault="00A16F80" w:rsidP="00247823">
            <w:pPr>
              <w:pStyle w:val="CommentText"/>
              <w:rPr>
                <w:rFonts w:ascii="Arial" w:hAnsi="Arial"/>
                <w:sz w:val="24"/>
                <w:szCs w:val="24"/>
              </w:rPr>
            </w:pPr>
          </w:p>
          <w:p w14:paraId="0FF8305E" w14:textId="77777777" w:rsidR="00A16F80" w:rsidRPr="00AC4298" w:rsidRDefault="00A16F80" w:rsidP="00247823">
            <w:pPr>
              <w:pStyle w:val="CommentText"/>
              <w:jc w:val="both"/>
              <w:rPr>
                <w:rFonts w:ascii="Arial" w:hAnsi="Arial"/>
                <w:sz w:val="24"/>
                <w:szCs w:val="24"/>
              </w:rPr>
            </w:pPr>
            <w:r w:rsidRPr="00AC4298">
              <w:rPr>
                <w:rFonts w:ascii="Arial" w:hAnsi="Arial"/>
                <w:sz w:val="24"/>
                <w:szCs w:val="24"/>
              </w:rPr>
              <w:t xml:space="preserve">B. I declare that the information provided are true, accurate and complete to the best of my knowledge and belief, and I had not been the subject of any disciplinary action before. Any misrepresentation or omission of information will be grounds for withdrawal of the SSRC GRF awarded. </w:t>
            </w:r>
          </w:p>
          <w:p w14:paraId="3F644636" w14:textId="77777777" w:rsidR="00A16F80" w:rsidRPr="00AC4298" w:rsidRDefault="00A16F80" w:rsidP="00247823">
            <w:pPr>
              <w:pStyle w:val="CommentText"/>
              <w:ind w:left="810"/>
              <w:jc w:val="both"/>
              <w:rPr>
                <w:rFonts w:ascii="Arial" w:hAnsi="Arial"/>
                <w:sz w:val="24"/>
                <w:szCs w:val="24"/>
              </w:rPr>
            </w:pPr>
          </w:p>
        </w:tc>
      </w:tr>
      <w:tr w:rsidR="00A16F80" w:rsidRPr="00F45039" w14:paraId="3E262A73" w14:textId="77777777" w:rsidTr="00247823">
        <w:trPr>
          <w:cantSplit/>
        </w:trPr>
        <w:tc>
          <w:tcPr>
            <w:tcW w:w="9610" w:type="dxa"/>
            <w:gridSpan w:val="2"/>
          </w:tcPr>
          <w:p w14:paraId="16A66922" w14:textId="77777777" w:rsidR="00A16F80" w:rsidRPr="00F45039" w:rsidRDefault="00A16F80" w:rsidP="00247823">
            <w:pPr>
              <w:pStyle w:val="CommentText"/>
              <w:rPr>
                <w:rFonts w:ascii="Arial" w:hAnsi="Arial"/>
                <w:sz w:val="24"/>
                <w:szCs w:val="24"/>
              </w:rPr>
            </w:pPr>
          </w:p>
          <w:p w14:paraId="091BFDCB" w14:textId="77777777" w:rsidR="00A16F80" w:rsidRPr="00F45039" w:rsidRDefault="00A16F80" w:rsidP="00247823">
            <w:pPr>
              <w:pStyle w:val="CommentText"/>
              <w:rPr>
                <w:rFonts w:ascii="Arial" w:hAnsi="Arial"/>
                <w:sz w:val="24"/>
                <w:szCs w:val="24"/>
              </w:rPr>
            </w:pPr>
          </w:p>
          <w:p w14:paraId="11E41051" w14:textId="77777777" w:rsidR="00A16F80" w:rsidRPr="00F45039" w:rsidRDefault="00A16F80" w:rsidP="00247823">
            <w:pPr>
              <w:pStyle w:val="CommentText"/>
              <w:rPr>
                <w:rFonts w:ascii="Arial" w:hAnsi="Arial"/>
                <w:sz w:val="24"/>
                <w:szCs w:val="24"/>
              </w:rPr>
            </w:pPr>
          </w:p>
          <w:p w14:paraId="7552B669" w14:textId="77777777" w:rsidR="00A16F80" w:rsidRDefault="00A16F80" w:rsidP="00247823">
            <w:pPr>
              <w:pStyle w:val="CommentText"/>
              <w:rPr>
                <w:rFonts w:ascii="Arial" w:hAnsi="Arial"/>
                <w:sz w:val="24"/>
                <w:szCs w:val="24"/>
              </w:rPr>
            </w:pPr>
          </w:p>
          <w:p w14:paraId="012CC2D3" w14:textId="77777777" w:rsidR="00A16F80" w:rsidRPr="00F45039" w:rsidRDefault="00A16F80" w:rsidP="00247823">
            <w:pPr>
              <w:pStyle w:val="CommentText"/>
              <w:rPr>
                <w:rFonts w:ascii="Arial" w:hAnsi="Arial"/>
                <w:sz w:val="24"/>
                <w:szCs w:val="24"/>
              </w:rPr>
            </w:pPr>
          </w:p>
          <w:p w14:paraId="2D3AC2B0" w14:textId="77777777" w:rsidR="00A16F80" w:rsidRPr="00F45039" w:rsidRDefault="00A16F80" w:rsidP="00247823">
            <w:pPr>
              <w:pStyle w:val="CommentText"/>
              <w:rPr>
                <w:rFonts w:ascii="Arial" w:hAnsi="Arial"/>
                <w:sz w:val="24"/>
                <w:szCs w:val="24"/>
              </w:rPr>
            </w:pPr>
          </w:p>
          <w:p w14:paraId="424BAFF5" w14:textId="77777777" w:rsidR="00A16F80" w:rsidRPr="00F45039" w:rsidRDefault="00A16F80" w:rsidP="00247823">
            <w:pPr>
              <w:pStyle w:val="CommentText"/>
              <w:rPr>
                <w:rFonts w:ascii="Arial" w:hAnsi="Arial"/>
                <w:sz w:val="24"/>
                <w:szCs w:val="24"/>
              </w:rPr>
            </w:pPr>
            <w:r w:rsidRPr="00F45039">
              <w:rPr>
                <w:rFonts w:ascii="Arial" w:hAnsi="Arial"/>
                <w:sz w:val="24"/>
                <w:szCs w:val="24"/>
              </w:rPr>
              <w:t>------------------------------------------------------------------------------</w:t>
            </w:r>
          </w:p>
          <w:p w14:paraId="6CAA1D0F" w14:textId="77777777" w:rsidR="00A16F80" w:rsidRPr="00F45039" w:rsidRDefault="00A16F80" w:rsidP="00247823">
            <w:pPr>
              <w:pStyle w:val="CommentText"/>
              <w:rPr>
                <w:rFonts w:ascii="Arial" w:hAnsi="Arial"/>
                <w:sz w:val="24"/>
                <w:szCs w:val="24"/>
              </w:rPr>
            </w:pPr>
            <w:r w:rsidRPr="00F45039">
              <w:rPr>
                <w:rFonts w:ascii="Arial" w:hAnsi="Arial"/>
                <w:sz w:val="24"/>
                <w:szCs w:val="24"/>
              </w:rPr>
              <w:t xml:space="preserve">Name and Signature of Applicant </w:t>
            </w:r>
          </w:p>
          <w:p w14:paraId="5529C2E2" w14:textId="77777777" w:rsidR="00A16F80" w:rsidRPr="00F45039" w:rsidRDefault="00A16F80" w:rsidP="00247823">
            <w:pPr>
              <w:pStyle w:val="CommentText"/>
              <w:rPr>
                <w:rFonts w:ascii="Arial" w:hAnsi="Arial"/>
                <w:sz w:val="24"/>
                <w:szCs w:val="24"/>
              </w:rPr>
            </w:pPr>
            <w:r w:rsidRPr="00F45039">
              <w:rPr>
                <w:rFonts w:ascii="Arial" w:hAnsi="Arial"/>
                <w:sz w:val="24"/>
                <w:szCs w:val="24"/>
              </w:rPr>
              <w:t>Date:</w:t>
            </w:r>
          </w:p>
        </w:tc>
      </w:tr>
      <w:tr w:rsidR="00A16F80" w:rsidRPr="00F45039" w14:paraId="0FC42909" w14:textId="77777777" w:rsidTr="00247823">
        <w:trPr>
          <w:cantSplit/>
        </w:trPr>
        <w:tc>
          <w:tcPr>
            <w:tcW w:w="4750" w:type="dxa"/>
          </w:tcPr>
          <w:p w14:paraId="59374927" w14:textId="77777777" w:rsidR="00A16F80" w:rsidRPr="00F45039" w:rsidRDefault="00A16F80" w:rsidP="00247823">
            <w:pPr>
              <w:pStyle w:val="CommentText"/>
              <w:rPr>
                <w:rFonts w:ascii="Arial" w:hAnsi="Arial"/>
                <w:sz w:val="24"/>
                <w:szCs w:val="24"/>
              </w:rPr>
            </w:pPr>
          </w:p>
        </w:tc>
        <w:tc>
          <w:tcPr>
            <w:tcW w:w="4860" w:type="dxa"/>
          </w:tcPr>
          <w:p w14:paraId="38FE5308" w14:textId="77777777" w:rsidR="00A16F80" w:rsidRPr="00F45039" w:rsidRDefault="00A16F80" w:rsidP="00247823">
            <w:pPr>
              <w:pStyle w:val="CommentText"/>
              <w:rPr>
                <w:rFonts w:ascii="Arial" w:hAnsi="Arial"/>
                <w:sz w:val="24"/>
                <w:szCs w:val="24"/>
              </w:rPr>
            </w:pPr>
          </w:p>
        </w:tc>
      </w:tr>
      <w:tr w:rsidR="00A16F80" w:rsidRPr="00F45039" w14:paraId="303BA97C" w14:textId="77777777" w:rsidTr="00247823">
        <w:trPr>
          <w:cantSplit/>
        </w:trPr>
        <w:tc>
          <w:tcPr>
            <w:tcW w:w="4750" w:type="dxa"/>
          </w:tcPr>
          <w:p w14:paraId="7366EA8D" w14:textId="77777777" w:rsidR="00A16F80" w:rsidRPr="00F45039" w:rsidRDefault="00A16F80" w:rsidP="00247823">
            <w:pPr>
              <w:pStyle w:val="CommentText"/>
              <w:rPr>
                <w:rFonts w:ascii="Arial" w:hAnsi="Arial"/>
                <w:sz w:val="24"/>
                <w:szCs w:val="24"/>
              </w:rPr>
            </w:pPr>
          </w:p>
        </w:tc>
        <w:tc>
          <w:tcPr>
            <w:tcW w:w="4860" w:type="dxa"/>
          </w:tcPr>
          <w:p w14:paraId="4E410A79" w14:textId="77777777" w:rsidR="00A16F80" w:rsidRPr="00F45039" w:rsidRDefault="00A16F80" w:rsidP="00247823">
            <w:pPr>
              <w:pStyle w:val="CommentText"/>
              <w:rPr>
                <w:rFonts w:ascii="Arial" w:hAnsi="Arial"/>
                <w:sz w:val="24"/>
                <w:szCs w:val="24"/>
              </w:rPr>
            </w:pPr>
          </w:p>
        </w:tc>
      </w:tr>
    </w:tbl>
    <w:p w14:paraId="1CF38B2C" w14:textId="55AEFA14" w:rsidR="00BE474D" w:rsidRDefault="00BE474D">
      <w:pPr>
        <w:rPr>
          <w:rFonts w:ascii="Arial" w:hAnsi="Arial"/>
          <w:sz w:val="24"/>
          <w:szCs w:val="24"/>
        </w:rPr>
      </w:pPr>
      <w:r>
        <w:rPr>
          <w:rFonts w:ascii="Arial" w:hAnsi="Arial"/>
          <w:sz w:val="24"/>
          <w:szCs w:val="24"/>
        </w:rPr>
        <w:br w:type="page"/>
      </w:r>
    </w:p>
    <w:p w14:paraId="6E1B689D" w14:textId="0F878A75"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Pr="00F45039" w:rsidRDefault="00BE474D" w:rsidP="00BE474D">
      <w:pPr>
        <w:jc w:val="both"/>
        <w:rPr>
          <w:rFonts w:ascii="Arial" w:hAnsi="Arial"/>
          <w:b/>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1975C239" w:rsidR="00BE474D" w:rsidRPr="00F45039" w:rsidRDefault="00BE474D" w:rsidP="00D979EF">
            <w:pPr>
              <w:autoSpaceDE w:val="0"/>
              <w:autoSpaceDN w:val="0"/>
              <w:adjustRightInd w:val="0"/>
              <w:rPr>
                <w:rFonts w:ascii="Arial" w:hAnsi="Arial" w:cs="Arial"/>
                <w:b/>
                <w:bCs/>
                <w:sz w:val="24"/>
                <w:szCs w:val="24"/>
              </w:rPr>
            </w:pPr>
            <w:proofErr w:type="spellStart"/>
            <w:r>
              <w:rPr>
                <w:rFonts w:ascii="Arial" w:hAnsi="Arial" w:cs="Arial"/>
                <w:b/>
                <w:bCs/>
                <w:sz w:val="24"/>
                <w:szCs w:val="24"/>
              </w:rPr>
              <w:t>Saluation</w:t>
            </w:r>
            <w:proofErr w:type="spellEnd"/>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w:t>
            </w:r>
            <w:proofErr w:type="gramStart"/>
            <w:r w:rsidR="00D86C21">
              <w:rPr>
                <w:rFonts w:ascii="Arial" w:hAnsi="Arial" w:cs="Arial"/>
                <w:sz w:val="24"/>
                <w:szCs w:val="24"/>
              </w:rPr>
              <w:t>potential</w:t>
            </w:r>
            <w:r>
              <w:rPr>
                <w:rFonts w:ascii="Arial" w:hAnsi="Arial" w:cs="Arial"/>
                <w:sz w:val="24"/>
                <w:szCs w:val="24"/>
              </w:rPr>
              <w:t>;</w:t>
            </w:r>
            <w:proofErr w:type="gramEnd"/>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w:t>
            </w:r>
            <w:proofErr w:type="gramStart"/>
            <w:r>
              <w:rPr>
                <w:rFonts w:ascii="Arial" w:hAnsi="Arial" w:cs="Arial"/>
                <w:sz w:val="24"/>
                <w:szCs w:val="24"/>
              </w:rPr>
              <w:t>doing;</w:t>
            </w:r>
            <w:proofErr w:type="gramEnd"/>
            <w:r>
              <w:rPr>
                <w:rFonts w:ascii="Arial" w:hAnsi="Arial" w:cs="Arial"/>
                <w:sz w:val="24"/>
                <w:szCs w:val="24"/>
              </w:rPr>
              <w:t xml:space="preserve">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proofErr w:type="gramStart"/>
            <w:r w:rsidR="000A2E1B">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 xml:space="preserve">Host </w:t>
            </w:r>
            <w:proofErr w:type="gramStart"/>
            <w:r w:rsidR="00E65420" w:rsidRPr="00F45039">
              <w:rPr>
                <w:rFonts w:ascii="Arial" w:hAnsi="Arial"/>
                <w:sz w:val="24"/>
                <w:szCs w:val="24"/>
              </w:rPr>
              <w:t>Institution</w:t>
            </w:r>
            <w:r w:rsidR="00EA1EB0" w:rsidRPr="00F45039">
              <w:rPr>
                <w:rFonts w:ascii="Arial" w:hAnsi="Arial"/>
                <w:sz w:val="24"/>
                <w:szCs w:val="24"/>
              </w:rPr>
              <w:t>;</w:t>
            </w:r>
            <w:proofErr w:type="gramEnd"/>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 xml:space="preserve">nsure that all necessary licenses and approvals have been obtained or are being </w:t>
            </w:r>
            <w:proofErr w:type="gramStart"/>
            <w:r w:rsidR="00A77919" w:rsidRPr="00F45039">
              <w:rPr>
                <w:rFonts w:ascii="Arial" w:hAnsi="Arial"/>
                <w:sz w:val="24"/>
                <w:szCs w:val="24"/>
              </w:rPr>
              <w:t>sought;</w:t>
            </w:r>
            <w:proofErr w:type="gramEnd"/>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 xml:space="preserve">nsure that the funds provided are used for the appropriate </w:t>
            </w:r>
            <w:proofErr w:type="gramStart"/>
            <w:r w:rsidR="0020091E" w:rsidRPr="00F45039">
              <w:rPr>
                <w:rFonts w:ascii="Arial" w:hAnsi="Arial"/>
                <w:sz w:val="24"/>
                <w:szCs w:val="24"/>
              </w:rPr>
              <w:t>purposes</w:t>
            </w:r>
            <w:r w:rsidR="00EA1EB0" w:rsidRPr="00F45039">
              <w:rPr>
                <w:rFonts w:ascii="Arial" w:hAnsi="Arial"/>
                <w:sz w:val="24"/>
                <w:szCs w:val="24"/>
              </w:rPr>
              <w:t>;</w:t>
            </w:r>
            <w:proofErr w:type="gramEnd"/>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 xml:space="preserve">Provost (or </w:t>
            </w:r>
            <w:proofErr w:type="gramStart"/>
            <w:r w:rsidR="005B2F74">
              <w:rPr>
                <w:rFonts w:ascii="Arial" w:hAnsi="Arial"/>
                <w:sz w:val="24"/>
                <w:szCs w:val="24"/>
              </w:rPr>
              <w:t>equivalent)</w:t>
            </w:r>
            <w:r w:rsidR="0020091E" w:rsidRPr="00F45039">
              <w:rPr>
                <w:rFonts w:ascii="Arial" w:hAnsi="Arial"/>
                <w:sz w:val="24"/>
                <w:szCs w:val="24"/>
              </w:rPr>
              <w:t xml:space="preserve">   </w:t>
            </w:r>
            <w:proofErr w:type="gramEnd"/>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180347">
      <w:footerReference w:type="first" r:id="rId2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09F1E" w14:textId="77777777" w:rsidR="001A054F" w:rsidRDefault="001A054F">
      <w:r>
        <w:separator/>
      </w:r>
    </w:p>
  </w:endnote>
  <w:endnote w:type="continuationSeparator" w:id="0">
    <w:p w14:paraId="3FC9DC84" w14:textId="77777777" w:rsidR="001A054F" w:rsidRDefault="001A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5722"/>
      <w:docPartObj>
        <w:docPartGallery w:val="Page Numbers (Bottom of Page)"/>
        <w:docPartUnique/>
      </w:docPartObj>
    </w:sdtPr>
    <w:sdtEndPr>
      <w:rPr>
        <w:noProof/>
      </w:rPr>
    </w:sdtEndPr>
    <w:sdtContent>
      <w:p w14:paraId="583D1F49" w14:textId="234AE22B" w:rsidR="00EA4E7B" w:rsidRDefault="00EA4E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83189"/>
      <w:docPartObj>
        <w:docPartGallery w:val="Page Numbers (Bottom of Page)"/>
        <w:docPartUnique/>
      </w:docPartObj>
    </w:sdtPr>
    <w:sdtEndPr>
      <w:rPr>
        <w:noProof/>
      </w:rPr>
    </w:sdtEndPr>
    <w:sdtContent>
      <w:p w14:paraId="4847A80C" w14:textId="2C5B4362" w:rsidR="00EA4E7B" w:rsidRDefault="00EA4E7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63717"/>
      <w:docPartObj>
        <w:docPartGallery w:val="Page Numbers (Bottom of Page)"/>
        <w:docPartUnique/>
      </w:docPartObj>
    </w:sdtPr>
    <w:sdtEndPr>
      <w:rPr>
        <w:noProof/>
      </w:rPr>
    </w:sdtEndPr>
    <w:sdtContent>
      <w:p w14:paraId="2B28C758" w14:textId="43E9E8C8"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Pr="00464963">
          <w:rPr>
            <w:rFonts w:ascii="Arial" w:hAnsi="Arial" w:cs="Arial"/>
            <w:noProof/>
          </w:rPr>
          <w:t>2</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7FC8E" w14:textId="77777777" w:rsidR="001A054F" w:rsidRDefault="001A054F">
      <w:r>
        <w:separator/>
      </w:r>
    </w:p>
  </w:footnote>
  <w:footnote w:type="continuationSeparator" w:id="0">
    <w:p w14:paraId="1BCC321A" w14:textId="77777777" w:rsidR="001A054F" w:rsidRDefault="001A054F">
      <w:r>
        <w:continuationSeparator/>
      </w:r>
    </w:p>
  </w:footnote>
  <w:footnote w:id="1">
    <w:p w14:paraId="7AAEAE07" w14:textId="0C04C628" w:rsidR="0015454B" w:rsidRPr="0015454B" w:rsidRDefault="0015454B" w:rsidP="00C919AD">
      <w:pPr>
        <w:pStyle w:val="FootnoteText"/>
        <w:jc w:val="both"/>
        <w:rPr>
          <w:lang w:val="en-US"/>
        </w:rPr>
      </w:pPr>
      <w:r w:rsidRPr="00887348">
        <w:rPr>
          <w:rStyle w:val="FootnoteReference"/>
        </w:rPr>
        <w:footnoteRef/>
      </w:r>
      <w:r w:rsidRPr="00887348">
        <w:t xml:space="preserve"> </w:t>
      </w:r>
      <w:r w:rsidR="00CA52D5" w:rsidRPr="00887348">
        <w:t xml:space="preserve">Applicants who have secured a position in their choice of doctoral/postdoctoral programme should provide a copy of the letter of offer, including funding details. Applicants who have yet to secure a place in their applied choice of </w:t>
      </w:r>
      <w:r w:rsidR="00EC7059" w:rsidRPr="00887348">
        <w:t>doctoral/postdoctoral programme</w:t>
      </w:r>
      <w:r w:rsidR="00CA52D5" w:rsidRPr="00887348">
        <w:t xml:space="preserve"> should provide </w:t>
      </w:r>
      <w:r w:rsidR="00155B2D" w:rsidRPr="00887348">
        <w:t>documentation to show confirmation of application</w:t>
      </w:r>
      <w:r w:rsidR="00CA52D5" w:rsidRPr="00887348">
        <w:t xml:space="preserve">, </w:t>
      </w:r>
      <w:r w:rsidR="00CB347F" w:rsidRPr="00887348">
        <w:t>including funding details</w:t>
      </w:r>
      <w:r w:rsidR="00CA52D5" w:rsidRPr="00887348">
        <w:t xml:space="preserve">.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34A04CA2" w:rsidR="00011EF0" w:rsidRPr="00011EF0" w:rsidRDefault="00011EF0">
      <w:pPr>
        <w:pStyle w:val="FootnoteText"/>
        <w:rPr>
          <w:lang w:val="en-US"/>
        </w:rPr>
      </w:pPr>
      <w:r>
        <w:rPr>
          <w:rStyle w:val="FootnoteReference"/>
        </w:rPr>
        <w:footnoteRef/>
      </w:r>
      <w:r>
        <w:t xml:space="preserve"> </w:t>
      </w:r>
      <w:r>
        <w:rPr>
          <w:lang w:val="en-US"/>
        </w:rPr>
        <w:t xml:space="preserve">Up to SGD 10,000 per </w:t>
      </w:r>
      <w:r w:rsidR="00324599">
        <w:rPr>
          <w:lang w:val="en-US"/>
        </w:rPr>
        <w:t>award</w:t>
      </w:r>
      <w:r>
        <w:rPr>
          <w:lang w:val="en-US"/>
        </w:rPr>
        <w:t xml:space="preserve"> for doctoral students, or SGD 20,000 per </w:t>
      </w:r>
      <w:r w:rsidR="00324599">
        <w:rPr>
          <w:lang w:val="en-US"/>
        </w:rPr>
        <w:t>award</w:t>
      </w:r>
      <w:r>
        <w:rPr>
          <w:lang w:val="en-US"/>
        </w:rPr>
        <w:t xml:space="preserve"> for postdoctoral fellows. </w:t>
      </w:r>
    </w:p>
  </w:footnote>
  <w:footnote w:id="4">
    <w:p w14:paraId="5603068F" w14:textId="0EF8E17D" w:rsidR="00ED25F0" w:rsidRPr="00ED25F0" w:rsidRDefault="00ED25F0">
      <w:pPr>
        <w:pStyle w:val="FootnoteText"/>
        <w:rPr>
          <w:lang w:val="en-SG"/>
        </w:rPr>
      </w:pPr>
      <w:r>
        <w:rPr>
          <w:rStyle w:val="FootnoteReference"/>
        </w:rPr>
        <w:footnoteRef/>
      </w:r>
      <w:r>
        <w:t xml:space="preserve"> </w:t>
      </w:r>
      <w:r w:rsidRPr="00ED25F0">
        <w:t>Applicants are required to contact and confirm a NTU mentor prior to submission of the application. The mentor should be an experienced researcher based on the applicant’s proposed area of research, who can provide access to valuable academic and career guidance.</w:t>
      </w:r>
    </w:p>
  </w:footnote>
  <w:footnote w:id="5">
    <w:p w14:paraId="7BE1D89A" w14:textId="77777777" w:rsidR="00A16F80" w:rsidRPr="00C55AAC" w:rsidRDefault="00A16F80" w:rsidP="00A16F80">
      <w:pPr>
        <w:pStyle w:val="FootnoteText"/>
        <w:rPr>
          <w:lang w:val="en-US"/>
        </w:rPr>
      </w:pPr>
      <w:r>
        <w:rPr>
          <w:rStyle w:val="FootnoteReference"/>
        </w:rPr>
        <w:footnoteRef/>
      </w:r>
      <w:r>
        <w:t xml:space="preserve"> </w:t>
      </w:r>
      <w:r>
        <w:rPr>
          <w:lang w:val="en-US"/>
        </w:rPr>
        <w:t xml:space="preserve">Please delete where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B705" w14:textId="77777777" w:rsidR="00400442" w:rsidRDefault="00400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2B" w14:textId="4B891EEE" w:rsidR="00EA4E7B" w:rsidRDefault="00EA4E7B" w:rsidP="00941A7B">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00537884">
      <w:rPr>
        <w:rFonts w:ascii="Arial" w:hAnsi="Arial" w:cs="Arial"/>
      </w:rPr>
      <w:t xml:space="preserve">                                </w:t>
    </w:r>
    <w:r w:rsidR="0015454B">
      <w:rPr>
        <w:rFonts w:ascii="Arial" w:hAnsi="Arial" w:cs="Arial"/>
      </w:rPr>
      <w:t xml:space="preserve"> </w:t>
    </w:r>
    <w:r w:rsidRPr="00314F83">
      <w:rPr>
        <w:rFonts w:ascii="Arial" w:hAnsi="Arial" w:cs="Arial"/>
        <w:b/>
      </w:rPr>
      <w:t>SS</w:t>
    </w:r>
    <w:r w:rsidR="00537884">
      <w:rPr>
        <w:rFonts w:ascii="Arial" w:hAnsi="Arial" w:cs="Arial"/>
        <w:b/>
      </w:rPr>
      <w:t>RC GRF</w:t>
    </w:r>
    <w:r w:rsidRPr="00314F83">
      <w:rPr>
        <w:rFonts w:ascii="Arial" w:hAnsi="Arial" w:cs="Arial"/>
        <w:b/>
      </w:rPr>
      <w:t xml:space="preserve"> </w:t>
    </w:r>
    <w:r>
      <w:rPr>
        <w:rFonts w:ascii="Arial" w:hAnsi="Arial" w:cs="Arial"/>
        <w:b/>
      </w:rPr>
      <w:t>Application Form</w:t>
    </w:r>
  </w:p>
  <w:p w14:paraId="079A2C82" w14:textId="3603FB04"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537884">
      <w:rPr>
        <w:rFonts w:ascii="Arial" w:hAnsi="Arial" w:cs="Arial"/>
        <w:b/>
      </w:rPr>
      <w:t>2</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3FC" w14:textId="77777777" w:rsidR="00EA4E7B" w:rsidRDefault="00EA4E7B" w:rsidP="009E74FB">
    <w:pPr>
      <w:pStyle w:val="Header"/>
      <w:tabs>
        <w:tab w:val="left" w:pos="504"/>
        <w:tab w:val="right" w:pos="9072"/>
      </w:tabs>
      <w:rPr>
        <w:rFonts w:ascii="Arial" w:hAnsi="Arial" w:cs="Arial"/>
        <w:b/>
      </w:rPr>
    </w:pPr>
    <w:r w:rsidRPr="00314F83">
      <w:rPr>
        <w:rFonts w:ascii="Arial" w:hAnsi="Arial" w:cs="Arial"/>
      </w:rPr>
      <w:t xml:space="preserve">Name of Applicant/ PI: __________________________  </w:t>
    </w:r>
    <w:r>
      <w:rPr>
        <w:rFonts w:ascii="Arial" w:hAnsi="Arial" w:cs="Arial"/>
      </w:rPr>
      <w:t xml:space="preserve">          </w:t>
    </w:r>
    <w:r w:rsidRPr="00314F83">
      <w:rPr>
        <w:rFonts w:ascii="Arial" w:hAnsi="Arial" w:cs="Arial"/>
      </w:rPr>
      <w:t xml:space="preserve"> </w:t>
    </w:r>
    <w:r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C21"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24410C08"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AC29"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056C5726"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1E00BE8" w14:textId="77777777" w:rsidR="00EA4E7B" w:rsidRPr="00CF000A" w:rsidRDefault="00EA4E7B" w:rsidP="00CF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6"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30303355">
    <w:abstractNumId w:val="36"/>
  </w:num>
  <w:num w:numId="2" w16cid:durableId="2114979661">
    <w:abstractNumId w:val="24"/>
  </w:num>
  <w:num w:numId="3" w16cid:durableId="1809467096">
    <w:abstractNumId w:val="10"/>
  </w:num>
  <w:num w:numId="4" w16cid:durableId="1614826533">
    <w:abstractNumId w:val="11"/>
  </w:num>
  <w:num w:numId="5" w16cid:durableId="2090151032">
    <w:abstractNumId w:val="41"/>
  </w:num>
  <w:num w:numId="6" w16cid:durableId="668558528">
    <w:abstractNumId w:val="43"/>
  </w:num>
  <w:num w:numId="7" w16cid:durableId="1842889422">
    <w:abstractNumId w:val="16"/>
  </w:num>
  <w:num w:numId="8" w16cid:durableId="173886146">
    <w:abstractNumId w:val="30"/>
  </w:num>
  <w:num w:numId="9" w16cid:durableId="1854569206">
    <w:abstractNumId w:val="32"/>
  </w:num>
  <w:num w:numId="10" w16cid:durableId="1116830725">
    <w:abstractNumId w:val="17"/>
  </w:num>
  <w:num w:numId="11" w16cid:durableId="176506341">
    <w:abstractNumId w:val="12"/>
  </w:num>
  <w:num w:numId="12" w16cid:durableId="1271012163">
    <w:abstractNumId w:val="23"/>
  </w:num>
  <w:num w:numId="13" w16cid:durableId="559025128">
    <w:abstractNumId w:val="33"/>
  </w:num>
  <w:num w:numId="14" w16cid:durableId="619916050">
    <w:abstractNumId w:val="20"/>
  </w:num>
  <w:num w:numId="15" w16cid:durableId="1052581415">
    <w:abstractNumId w:val="21"/>
  </w:num>
  <w:num w:numId="16" w16cid:durableId="1975137568">
    <w:abstractNumId w:val="18"/>
  </w:num>
  <w:num w:numId="17" w16cid:durableId="375201680">
    <w:abstractNumId w:val="1"/>
  </w:num>
  <w:num w:numId="18" w16cid:durableId="1149247133">
    <w:abstractNumId w:val="25"/>
  </w:num>
  <w:num w:numId="19" w16cid:durableId="2044476842">
    <w:abstractNumId w:val="34"/>
  </w:num>
  <w:num w:numId="20" w16cid:durableId="1407997039">
    <w:abstractNumId w:val="3"/>
  </w:num>
  <w:num w:numId="21" w16cid:durableId="612715384">
    <w:abstractNumId w:val="44"/>
  </w:num>
  <w:num w:numId="22" w16cid:durableId="1886985359">
    <w:abstractNumId w:val="26"/>
  </w:num>
  <w:num w:numId="23" w16cid:durableId="2065903775">
    <w:abstractNumId w:val="29"/>
  </w:num>
  <w:num w:numId="24" w16cid:durableId="108008568">
    <w:abstractNumId w:val="46"/>
  </w:num>
  <w:num w:numId="25" w16cid:durableId="1880970718">
    <w:abstractNumId w:val="2"/>
  </w:num>
  <w:num w:numId="26" w16cid:durableId="1679427482">
    <w:abstractNumId w:val="7"/>
  </w:num>
  <w:num w:numId="27" w16cid:durableId="998657085">
    <w:abstractNumId w:val="42"/>
  </w:num>
  <w:num w:numId="28" w16cid:durableId="695152518">
    <w:abstractNumId w:val="15"/>
  </w:num>
  <w:num w:numId="29" w16cid:durableId="498809033">
    <w:abstractNumId w:val="14"/>
  </w:num>
  <w:num w:numId="30" w16cid:durableId="1290358400">
    <w:abstractNumId w:val="9"/>
  </w:num>
  <w:num w:numId="31" w16cid:durableId="731198034">
    <w:abstractNumId w:val="39"/>
  </w:num>
  <w:num w:numId="32" w16cid:durableId="788627300">
    <w:abstractNumId w:val="4"/>
  </w:num>
  <w:num w:numId="33" w16cid:durableId="1240023195">
    <w:abstractNumId w:val="38"/>
  </w:num>
  <w:num w:numId="34" w16cid:durableId="715810499">
    <w:abstractNumId w:val="27"/>
  </w:num>
  <w:num w:numId="35" w16cid:durableId="554392776">
    <w:abstractNumId w:val="28"/>
  </w:num>
  <w:num w:numId="36" w16cid:durableId="190652200">
    <w:abstractNumId w:val="6"/>
  </w:num>
  <w:num w:numId="37" w16cid:durableId="783813705">
    <w:abstractNumId w:val="40"/>
  </w:num>
  <w:num w:numId="38" w16cid:durableId="361252375">
    <w:abstractNumId w:val="13"/>
  </w:num>
  <w:num w:numId="39" w16cid:durableId="2529823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92449762">
    <w:abstractNumId w:val="19"/>
  </w:num>
  <w:num w:numId="41" w16cid:durableId="1920475915">
    <w:abstractNumId w:val="5"/>
  </w:num>
  <w:num w:numId="42" w16cid:durableId="577834549">
    <w:abstractNumId w:val="45"/>
  </w:num>
  <w:num w:numId="43" w16cid:durableId="1737315558">
    <w:abstractNumId w:val="0"/>
  </w:num>
  <w:num w:numId="44" w16cid:durableId="1356807154">
    <w:abstractNumId w:val="35"/>
  </w:num>
  <w:num w:numId="45" w16cid:durableId="562638665">
    <w:abstractNumId w:val="22"/>
  </w:num>
  <w:num w:numId="46" w16cid:durableId="874123937">
    <w:abstractNumId w:val="8"/>
  </w:num>
  <w:num w:numId="47" w16cid:durableId="123119115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6006A"/>
    <w:rsid w:val="0006150D"/>
    <w:rsid w:val="0006308F"/>
    <w:rsid w:val="000634D6"/>
    <w:rsid w:val="00063E64"/>
    <w:rsid w:val="00065F1F"/>
    <w:rsid w:val="00066767"/>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B2D"/>
    <w:rsid w:val="00155E3A"/>
    <w:rsid w:val="0015609D"/>
    <w:rsid w:val="001567D1"/>
    <w:rsid w:val="001572E4"/>
    <w:rsid w:val="001608E5"/>
    <w:rsid w:val="001617A9"/>
    <w:rsid w:val="00162175"/>
    <w:rsid w:val="001632E6"/>
    <w:rsid w:val="001640D8"/>
    <w:rsid w:val="00164940"/>
    <w:rsid w:val="00165A28"/>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45E1"/>
    <w:rsid w:val="00184F61"/>
    <w:rsid w:val="001854A6"/>
    <w:rsid w:val="00190B64"/>
    <w:rsid w:val="00190BAE"/>
    <w:rsid w:val="00192383"/>
    <w:rsid w:val="0019377A"/>
    <w:rsid w:val="00194AA7"/>
    <w:rsid w:val="001962C0"/>
    <w:rsid w:val="0019782A"/>
    <w:rsid w:val="00197E8B"/>
    <w:rsid w:val="00197EAA"/>
    <w:rsid w:val="001A054F"/>
    <w:rsid w:val="001A1AAA"/>
    <w:rsid w:val="001A1DA1"/>
    <w:rsid w:val="001A3AEF"/>
    <w:rsid w:val="001A3F0F"/>
    <w:rsid w:val="001A54EC"/>
    <w:rsid w:val="001A5E36"/>
    <w:rsid w:val="001B28EC"/>
    <w:rsid w:val="001B2EBA"/>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012D"/>
    <w:rsid w:val="0021272A"/>
    <w:rsid w:val="00212C81"/>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4D7E"/>
    <w:rsid w:val="002D4FA8"/>
    <w:rsid w:val="002D5810"/>
    <w:rsid w:val="002D5CB5"/>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4599"/>
    <w:rsid w:val="00324648"/>
    <w:rsid w:val="0032558B"/>
    <w:rsid w:val="003263FD"/>
    <w:rsid w:val="003264FA"/>
    <w:rsid w:val="00330069"/>
    <w:rsid w:val="0033019B"/>
    <w:rsid w:val="00334915"/>
    <w:rsid w:val="0034048F"/>
    <w:rsid w:val="00341013"/>
    <w:rsid w:val="003412CD"/>
    <w:rsid w:val="00341A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774F8"/>
    <w:rsid w:val="00380685"/>
    <w:rsid w:val="0038133A"/>
    <w:rsid w:val="00384413"/>
    <w:rsid w:val="0038466C"/>
    <w:rsid w:val="00384A25"/>
    <w:rsid w:val="00384D3C"/>
    <w:rsid w:val="00385703"/>
    <w:rsid w:val="003904FC"/>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D5C"/>
    <w:rsid w:val="003B1F44"/>
    <w:rsid w:val="003B2639"/>
    <w:rsid w:val="003B3433"/>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0442"/>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5E75"/>
    <w:rsid w:val="0043632D"/>
    <w:rsid w:val="00437A9A"/>
    <w:rsid w:val="004415C6"/>
    <w:rsid w:val="0044186E"/>
    <w:rsid w:val="00443C6D"/>
    <w:rsid w:val="00446540"/>
    <w:rsid w:val="00450B4D"/>
    <w:rsid w:val="00452D8E"/>
    <w:rsid w:val="004549EA"/>
    <w:rsid w:val="00455DD1"/>
    <w:rsid w:val="00456871"/>
    <w:rsid w:val="0045736E"/>
    <w:rsid w:val="0046065B"/>
    <w:rsid w:val="00461629"/>
    <w:rsid w:val="00461C76"/>
    <w:rsid w:val="00462ADC"/>
    <w:rsid w:val="00462BFF"/>
    <w:rsid w:val="0046301C"/>
    <w:rsid w:val="00463AD0"/>
    <w:rsid w:val="00464963"/>
    <w:rsid w:val="00466F73"/>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E52"/>
    <w:rsid w:val="00556302"/>
    <w:rsid w:val="0055670A"/>
    <w:rsid w:val="00556D8A"/>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9C"/>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4809"/>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C5A"/>
    <w:rsid w:val="008336C8"/>
    <w:rsid w:val="0083480C"/>
    <w:rsid w:val="00834920"/>
    <w:rsid w:val="00834AC0"/>
    <w:rsid w:val="008363AE"/>
    <w:rsid w:val="008365DC"/>
    <w:rsid w:val="00836C3D"/>
    <w:rsid w:val="00837B44"/>
    <w:rsid w:val="00840B58"/>
    <w:rsid w:val="00842268"/>
    <w:rsid w:val="00842A61"/>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48"/>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516E"/>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756A"/>
    <w:rsid w:val="009475CD"/>
    <w:rsid w:val="009512DB"/>
    <w:rsid w:val="009513C4"/>
    <w:rsid w:val="009528D1"/>
    <w:rsid w:val="00952A11"/>
    <w:rsid w:val="00952CCC"/>
    <w:rsid w:val="009532C4"/>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36F"/>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319B"/>
    <w:rsid w:val="00993252"/>
    <w:rsid w:val="009938FB"/>
    <w:rsid w:val="00993D48"/>
    <w:rsid w:val="00996BEE"/>
    <w:rsid w:val="00996CE4"/>
    <w:rsid w:val="0099775A"/>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6F80"/>
    <w:rsid w:val="00A1766F"/>
    <w:rsid w:val="00A20E64"/>
    <w:rsid w:val="00A21D76"/>
    <w:rsid w:val="00A23F92"/>
    <w:rsid w:val="00A27FDF"/>
    <w:rsid w:val="00A3012C"/>
    <w:rsid w:val="00A302BA"/>
    <w:rsid w:val="00A30F4A"/>
    <w:rsid w:val="00A316D5"/>
    <w:rsid w:val="00A32236"/>
    <w:rsid w:val="00A345C9"/>
    <w:rsid w:val="00A354E2"/>
    <w:rsid w:val="00A359A3"/>
    <w:rsid w:val="00A36AD3"/>
    <w:rsid w:val="00A36DCE"/>
    <w:rsid w:val="00A37055"/>
    <w:rsid w:val="00A41F9D"/>
    <w:rsid w:val="00A42F3F"/>
    <w:rsid w:val="00A466BF"/>
    <w:rsid w:val="00A50185"/>
    <w:rsid w:val="00A517B0"/>
    <w:rsid w:val="00A542B1"/>
    <w:rsid w:val="00A543C0"/>
    <w:rsid w:val="00A54E3F"/>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BB1"/>
    <w:rsid w:val="00AC72E2"/>
    <w:rsid w:val="00AC7579"/>
    <w:rsid w:val="00AC7E4D"/>
    <w:rsid w:val="00AD30D0"/>
    <w:rsid w:val="00AD3630"/>
    <w:rsid w:val="00AD4033"/>
    <w:rsid w:val="00AD4144"/>
    <w:rsid w:val="00AD435F"/>
    <w:rsid w:val="00AD5DFF"/>
    <w:rsid w:val="00AD67F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69E"/>
    <w:rsid w:val="00B14CE8"/>
    <w:rsid w:val="00B1500A"/>
    <w:rsid w:val="00B1569B"/>
    <w:rsid w:val="00B156DF"/>
    <w:rsid w:val="00B16546"/>
    <w:rsid w:val="00B16C88"/>
    <w:rsid w:val="00B17A86"/>
    <w:rsid w:val="00B206C6"/>
    <w:rsid w:val="00B21715"/>
    <w:rsid w:val="00B21E33"/>
    <w:rsid w:val="00B21E45"/>
    <w:rsid w:val="00B22937"/>
    <w:rsid w:val="00B22C8B"/>
    <w:rsid w:val="00B24004"/>
    <w:rsid w:val="00B2435C"/>
    <w:rsid w:val="00B24FCB"/>
    <w:rsid w:val="00B259B1"/>
    <w:rsid w:val="00B25D4F"/>
    <w:rsid w:val="00B26D30"/>
    <w:rsid w:val="00B31F84"/>
    <w:rsid w:val="00B34EB6"/>
    <w:rsid w:val="00B35862"/>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A1313"/>
    <w:rsid w:val="00BA2181"/>
    <w:rsid w:val="00BA2631"/>
    <w:rsid w:val="00BA47AF"/>
    <w:rsid w:val="00BA50AA"/>
    <w:rsid w:val="00BA5E25"/>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532"/>
    <w:rsid w:val="00C90845"/>
    <w:rsid w:val="00C90A80"/>
    <w:rsid w:val="00C916D7"/>
    <w:rsid w:val="00C91887"/>
    <w:rsid w:val="00C919AD"/>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52D5"/>
    <w:rsid w:val="00CA66E4"/>
    <w:rsid w:val="00CA6B8E"/>
    <w:rsid w:val="00CA754C"/>
    <w:rsid w:val="00CA7713"/>
    <w:rsid w:val="00CB07CD"/>
    <w:rsid w:val="00CB1953"/>
    <w:rsid w:val="00CB2031"/>
    <w:rsid w:val="00CB2F1B"/>
    <w:rsid w:val="00CB347F"/>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D31"/>
    <w:rsid w:val="00CF3D70"/>
    <w:rsid w:val="00CF675D"/>
    <w:rsid w:val="00CF6C27"/>
    <w:rsid w:val="00D0193E"/>
    <w:rsid w:val="00D03A86"/>
    <w:rsid w:val="00D04678"/>
    <w:rsid w:val="00D06588"/>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5375"/>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34FA"/>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3FC2"/>
    <w:rsid w:val="00EC4722"/>
    <w:rsid w:val="00EC5A91"/>
    <w:rsid w:val="00EC7059"/>
    <w:rsid w:val="00EC774E"/>
    <w:rsid w:val="00ED0615"/>
    <w:rsid w:val="00ED0D24"/>
    <w:rsid w:val="00ED0DA1"/>
    <w:rsid w:val="00ED1373"/>
    <w:rsid w:val="00ED17ED"/>
    <w:rsid w:val="00ED2018"/>
    <w:rsid w:val="00ED25F0"/>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5C3D"/>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link w:val="Heading4Char"/>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 w:type="character" w:customStyle="1" w:styleId="Heading4Char">
    <w:name w:val="Heading 4 Char"/>
    <w:basedOn w:val="DefaultParagraphFont"/>
    <w:link w:val="Heading4"/>
    <w:rsid w:val="00A16F80"/>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2.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3.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31D885-49E4-4F72-8A55-6F0056BE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A_V2.dot</Template>
  <TotalTime>5</TotalTime>
  <Pages>9</Pages>
  <Words>699</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Yao Wei (Dr)</cp:lastModifiedBy>
  <cp:revision>3</cp:revision>
  <cp:lastPrinted>2016-05-06T00:05:00Z</cp:lastPrinted>
  <dcterms:created xsi:type="dcterms:W3CDTF">2022-06-30T02:43:00Z</dcterms:created>
  <dcterms:modified xsi:type="dcterms:W3CDTF">2022-06-30T02:46:00Z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4f288355-fb4c-44cd-b9ca-40cfc2aee5f8_Enabled">
    <vt:lpwstr>true</vt:lpwstr>
  </property>
  <property fmtid="{D5CDD505-2E9C-101B-9397-08002B2CF9AE}" pid="4" name="MSIP_Label_4f288355-fb4c-44cd-b9ca-40cfc2aee5f8_SetDate">
    <vt:lpwstr>2022-06-24T02:06:53Z</vt:lpwstr>
  </property>
  <property fmtid="{D5CDD505-2E9C-101B-9397-08002B2CF9AE}" pid="5" name="MSIP_Label_4f288355-fb4c-44cd-b9ca-40cfc2aee5f8_Method">
    <vt:lpwstr>Standard</vt:lpwstr>
  </property>
  <property fmtid="{D5CDD505-2E9C-101B-9397-08002B2CF9AE}" pid="6" name="MSIP_Label_4f288355-fb4c-44cd-b9ca-40cfc2aee5f8_Name">
    <vt:lpwstr>Non Sensitive_1</vt:lpwstr>
  </property>
  <property fmtid="{D5CDD505-2E9C-101B-9397-08002B2CF9AE}" pid="7" name="MSIP_Label_4f288355-fb4c-44cd-b9ca-40cfc2aee5f8_SiteId">
    <vt:lpwstr>0b11c524-9a1c-4e1b-84cb-6336aefc2243</vt:lpwstr>
  </property>
  <property fmtid="{D5CDD505-2E9C-101B-9397-08002B2CF9AE}" pid="8" name="MSIP_Label_4f288355-fb4c-44cd-b9ca-40cfc2aee5f8_ActionId">
    <vt:lpwstr>7652639a-0e59-4593-a616-dfec7a29b5c2</vt:lpwstr>
  </property>
  <property fmtid="{D5CDD505-2E9C-101B-9397-08002B2CF9AE}" pid="9" name="MSIP_Label_4f288355-fb4c-44cd-b9ca-40cfc2aee5f8_ContentBits">
    <vt:lpwstr>0</vt:lpwstr>
  </property>
</Properties>
</file>